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icrosoft YaHei Light" w:eastAsia="Microsoft YaHei Light" w:hAnsi="Microsoft YaHei Light"/>
        </w:rPr>
        <w:id w:val="272462257"/>
        <w:docPartObj>
          <w:docPartGallery w:val="Cover Pages"/>
          <w:docPartUnique/>
        </w:docPartObj>
      </w:sdtPr>
      <w:sdtEndPr/>
      <w:sdtContent>
        <w:p w14:paraId="0D9CA674" w14:textId="437F7FB7" w:rsidR="00450B8A" w:rsidRPr="00382DAA" w:rsidRDefault="00C319E3" w:rsidP="00450B8A">
          <w:pPr>
            <w:rPr>
              <w:rFonts w:ascii="Microsoft YaHei Light" w:eastAsia="Microsoft YaHei Light" w:hAnsi="Microsoft YaHei Light"/>
            </w:rPr>
          </w:pPr>
          <w:r w:rsidRPr="00382DAA">
            <w:rPr>
              <w:rFonts w:ascii="Microsoft YaHei Light" w:eastAsia="Microsoft YaHei Light" w:hAnsi="Microsoft YaHei Light"/>
              <w:noProof/>
              <w:lang w:val="en-AU" w:eastAsia="en-AU"/>
            </w:rPr>
            <mc:AlternateContent>
              <mc:Choice Requires="wps">
                <w:drawing>
                  <wp:anchor distT="0" distB="0" distL="114300" distR="114300" simplePos="0" relativeHeight="251654656" behindDoc="0" locked="0" layoutInCell="0" allowOverlap="1" wp14:anchorId="766F42A0" wp14:editId="51CBB9A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5610" cy="640080"/>
                    <wp:effectExtent l="0" t="0" r="15240" b="1016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640080"/>
                            </a:xfrm>
                            <a:prstGeom prst="rect">
                              <a:avLst/>
                            </a:prstGeom>
                            <a:solidFill>
                              <a:schemeClr val="bg1">
                                <a:lumMod val="50000"/>
                              </a:schemeClr>
                            </a:solidFill>
                            <a:ln w="12700">
                              <a:solidFill>
                                <a:schemeClr val="bg1">
                                  <a:lumMod val="100000"/>
                                  <a:lumOff val="0"/>
                                </a:schemeClr>
                              </a:solidFill>
                              <a:miter lim="800000"/>
                              <a:headEnd/>
                              <a:tailEnd/>
                            </a:ln>
                            <a:effectLst/>
                          </wps:spPr>
                          <wps:txbx>
                            <w:txbxContent>
                              <w:sdt>
                                <w:sdtPr>
                                  <w:rPr>
                                    <w:rFonts w:asciiTheme="majorHAnsi" w:eastAsiaTheme="majorEastAsia" w:hAnsiTheme="majorHAnsi" w:cstheme="majorBidi"/>
                                    <w:color w:val="FFFFFF" w:themeColor="background1"/>
                                    <w:sz w:val="72"/>
                                    <w:szCs w:val="72"/>
                                  </w:rPr>
                                  <w:alias w:val="Title"/>
                                  <w:id w:val="-1719349792"/>
                                  <w:dataBinding w:prefixMappings="xmlns:ns0='http://schemas.openxmlformats.org/package/2006/metadata/core-properties' xmlns:ns1='http://purl.org/dc/elements/1.1/'" w:xpath="/ns0:coreProperties[1]/ns1:title[1]" w:storeItemID="{6C3C8BC8-F283-45AE-878A-BAB7291924A1}"/>
                                  <w:text/>
                                </w:sdtPr>
                                <w:sdtEndPr/>
                                <w:sdtContent>
                                  <w:p w14:paraId="472C03DC" w14:textId="2BB37409" w:rsidR="00D11714" w:rsidRDefault="00F508D5" w:rsidP="00450B8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AU"/>
                                      </w:rPr>
                                      <w:t>New</w:t>
                                    </w:r>
                                    <w:r w:rsidR="00D11714">
                                      <w:rPr>
                                        <w:rFonts w:asciiTheme="majorHAnsi" w:eastAsiaTheme="majorEastAsia" w:hAnsiTheme="majorHAnsi" w:cstheme="majorBidi"/>
                                        <w:color w:val="FFFFFF" w:themeColor="background1"/>
                                        <w:sz w:val="72"/>
                                        <w:szCs w:val="72"/>
                                        <w:lang w:val="en-AU"/>
                                      </w:rPr>
                                      <w:t xml:space="preserve"> Student Laptop Program</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66F42A0" id="Rectangle 42" o:spid="_x0000_s1026" style="position:absolute;margin-left:0;margin-top:0;width:534.3pt;height:50.4pt;z-index:25165465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" o:allowincell="f" fillcolor="#7f7f7f [1612]"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719349792"/>
                            <w:dataBinding w:prefixMappings="xmlns:ns0='http://schemas.openxmlformats.org/package/2006/metadata/core-properties' xmlns:ns1='http://purl.org/dc/elements/1.1/'" w:xpath="/ns0:coreProperties[1]/ns1:title[1]" w:storeItemID="{6C3C8BC8-F283-45AE-878A-BAB7291924A1}"/>
                            <w:text/>
                          </w:sdtPr>
                          <w:sdtEndPr/>
                          <w:sdtContent>
                            <w:p w14:paraId="472C03DC" w14:textId="2BB37409" w:rsidR="00D11714" w:rsidRDefault="00F508D5" w:rsidP="00450B8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AU"/>
                                </w:rPr>
                                <w:t>New</w:t>
                              </w:r>
                              <w:r w:rsidR="00D11714">
                                <w:rPr>
                                  <w:rFonts w:asciiTheme="majorHAnsi" w:eastAsiaTheme="majorEastAsia" w:hAnsiTheme="majorHAnsi" w:cstheme="majorBidi"/>
                                  <w:color w:val="FFFFFF" w:themeColor="background1"/>
                                  <w:sz w:val="72"/>
                                  <w:szCs w:val="72"/>
                                  <w:lang w:val="en-AU"/>
                                </w:rPr>
                                <w:t xml:space="preserve"> Student Laptop Program</w:t>
                              </w:r>
                            </w:p>
                          </w:sdtContent>
                        </w:sdt>
                      </w:txbxContent>
                    </v:textbox>
                    <w10:wrap anchorx="page" anchory="page"/>
                  </v:rect>
                </w:pict>
              </mc:Fallback>
            </mc:AlternateContent>
          </w:r>
          <w:r w:rsidRPr="00382DAA">
            <w:rPr>
              <w:rFonts w:ascii="Microsoft YaHei Light" w:eastAsia="Microsoft YaHei Light" w:hAnsi="Microsoft YaHei Light"/>
              <w:noProof/>
              <w:lang w:val="en-AU" w:eastAsia="en-AU"/>
            </w:rPr>
            <mc:AlternateContent>
              <mc:Choice Requires="wpg">
                <w:drawing>
                  <wp:anchor distT="0" distB="0" distL="114300" distR="114300" simplePos="0" relativeHeight="251653632" behindDoc="0" locked="0" layoutInCell="0" allowOverlap="1" wp14:anchorId="543D4650" wp14:editId="525D16CD">
                    <wp:simplePos x="0" y="0"/>
                    <wp:positionH relativeFrom="page">
                      <wp:align>right</wp:align>
                    </wp:positionH>
                    <wp:positionV relativeFrom="page">
                      <wp:align>top</wp:align>
                    </wp:positionV>
                    <wp:extent cx="3024505" cy="10692765"/>
                    <wp:effectExtent l="0" t="0" r="0" b="0"/>
                    <wp:wrapNone/>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4505" cy="10692765"/>
                              <a:chOff x="7329" y="0"/>
                              <a:chExt cx="4911" cy="15840"/>
                            </a:xfrm>
                          </wpg:grpSpPr>
                          <wpg:grpSp>
                            <wpg:cNvPr id="11" name="Group 37"/>
                            <wpg:cNvGrpSpPr>
                              <a:grpSpLocks/>
                            </wpg:cNvGrpSpPr>
                            <wpg:grpSpPr bwMode="auto">
                              <a:xfrm>
                                <a:off x="7344" y="0"/>
                                <a:ext cx="4896" cy="15840"/>
                                <a:chOff x="7560" y="0"/>
                                <a:chExt cx="4700" cy="15840"/>
                              </a:xfrm>
                            </wpg:grpSpPr>
                            <wps:wsp>
                              <wps:cNvPr id="12"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3"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4" name="Rectangle 40"/>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665584129"/>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p w14:paraId="6543EAE1" w14:textId="3CA28C8A" w:rsidR="00D11714" w:rsidRDefault="00D11714" w:rsidP="00450B8A">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w:t>
                                      </w:r>
                                      <w:r w:rsidR="00AE139A">
                                        <w:rPr>
                                          <w:rFonts w:asciiTheme="majorHAnsi" w:eastAsiaTheme="majorEastAsia" w:hAnsiTheme="majorHAnsi" w:cstheme="majorBidi"/>
                                          <w:b/>
                                          <w:bCs/>
                                          <w:color w:val="FFFFFF" w:themeColor="background1"/>
                                          <w:sz w:val="96"/>
                                          <w:szCs w:val="96"/>
                                        </w:rPr>
                                        <w:t>2</w:t>
                                      </w:r>
                                      <w:r w:rsidR="00BB1EB5">
                                        <w:rPr>
                                          <w:rFonts w:asciiTheme="majorHAnsi" w:eastAsiaTheme="majorEastAsia" w:hAnsiTheme="majorHAnsi" w:cstheme="majorBidi"/>
                                          <w:b/>
                                          <w:bCs/>
                                          <w:color w:val="FFFFFF" w:themeColor="background1"/>
                                          <w:sz w:val="96"/>
                                          <w:szCs w:val="96"/>
                                        </w:rPr>
                                        <w:t>4</w:t>
                                      </w:r>
                                    </w:p>
                                  </w:sdtContent>
                                </w:sdt>
                              </w:txbxContent>
                            </wps:txbx>
                            <wps:bodyPr rot="0" vert="horz" wrap="square" lIns="365760" tIns="182880" rIns="182880" bIns="182880" anchor="b" anchorCtr="0" upright="1">
                              <a:noAutofit/>
                            </wps:bodyPr>
                          </wps:wsp>
                          <wps:wsp>
                            <wps:cNvPr id="15" name="Rectangle 41"/>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595937932"/>
                                    <w:dataBinding w:prefixMappings="xmlns:ns0='http://schemas.openxmlformats.org/package/2006/metadata/core-properties' xmlns:ns1='http://purl.org/dc/elements/1.1/'" w:xpath="/ns0:coreProperties[1]/ns1:creator[1]" w:storeItemID="{6C3C8BC8-F283-45AE-878A-BAB7291924A1}"/>
                                    <w:text/>
                                  </w:sdtPr>
                                  <w:sdtEndPr/>
                                  <w:sdtContent>
                                    <w:p w14:paraId="24687B3F" w14:textId="77777777" w:rsidR="00D11714" w:rsidRDefault="00D11714" w:rsidP="00450B8A">
                                      <w:pPr>
                                        <w:pStyle w:val="NoSpacing"/>
                                        <w:spacing w:line="360" w:lineRule="auto"/>
                                        <w:rPr>
                                          <w:color w:val="FFFFFF" w:themeColor="background1"/>
                                        </w:rPr>
                                      </w:pPr>
                                      <w:r>
                                        <w:rPr>
                                          <w:color w:val="FFFFFF" w:themeColor="background1"/>
                                          <w:lang w:val="en-AU"/>
                                        </w:rPr>
                                        <w:t>Information Technology Department</w:t>
                                      </w:r>
                                    </w:p>
                                  </w:sdtContent>
                                </w:sdt>
                                <w:sdt>
                                  <w:sdtPr>
                                    <w:rPr>
                                      <w:color w:val="FFFFFF" w:themeColor="background1"/>
                                    </w:rPr>
                                    <w:alias w:val="Company"/>
                                    <w:id w:val="899015306"/>
                                    <w:dataBinding w:prefixMappings="xmlns:ns0='http://schemas.openxmlformats.org/officeDocument/2006/extended-properties'" w:xpath="/ns0:Properties[1]/ns0:Company[1]" w:storeItemID="{6668398D-A668-4E3E-A5EB-62B293D839F1}"/>
                                    <w:text/>
                                  </w:sdtPr>
                                  <w:sdtEndPr/>
                                  <w:sdtContent>
                                    <w:p w14:paraId="574CD78F" w14:textId="77777777" w:rsidR="00D11714" w:rsidRDefault="00D11714" w:rsidP="00450B8A">
                                      <w:pPr>
                                        <w:pStyle w:val="NoSpacing"/>
                                        <w:spacing w:line="360" w:lineRule="auto"/>
                                        <w:rPr>
                                          <w:color w:val="FFFFFF" w:themeColor="background1"/>
                                        </w:rPr>
                                      </w:pPr>
                                      <w:r>
                                        <w:rPr>
                                          <w:color w:val="FFFFFF" w:themeColor="background1"/>
                                          <w:lang w:val="en-AU"/>
                                        </w:rPr>
                                        <w:t>Swan Hill College</w:t>
                                      </w:r>
                                    </w:p>
                                  </w:sdtContent>
                                </w:sdt>
                                <w:sdt>
                                  <w:sdtPr>
                                    <w:rPr>
                                      <w:color w:val="FFFFFF" w:themeColor="background1"/>
                                    </w:rPr>
                                    <w:alias w:val="Date"/>
                                    <w:id w:val="947509740"/>
                                    <w:dataBinding w:prefixMappings="xmlns:ns0='http://schemas.microsoft.com/office/2006/coverPageProps'" w:xpath="/ns0:CoverPageProperties[1]/ns0:PublishDate[1]" w:storeItemID="{55AF091B-3C7A-41E3-B477-F2FDAA23CFDA}"/>
                                    <w:date w:fullDate="2024-01-01T00:00:00Z">
                                      <w:dateFormat w:val="M/d/yyyy"/>
                                      <w:lid w:val="en-US"/>
                                      <w:storeMappedDataAs w:val="dateTime"/>
                                      <w:calendar w:val="gregorian"/>
                                    </w:date>
                                  </w:sdtPr>
                                  <w:sdtEndPr/>
                                  <w:sdtContent>
                                    <w:p w14:paraId="39F66137" w14:textId="7DFC4071" w:rsidR="00D11714" w:rsidRDefault="00BB1EB5" w:rsidP="00450B8A">
                                      <w:pPr>
                                        <w:pStyle w:val="NoSpacing"/>
                                        <w:spacing w:line="360" w:lineRule="auto"/>
                                        <w:rPr>
                                          <w:color w:val="FFFFFF" w:themeColor="background1"/>
                                        </w:rPr>
                                      </w:pPr>
                                      <w:r>
                                        <w:rPr>
                                          <w:color w:val="FFFFFF" w:themeColor="background1"/>
                                        </w:rPr>
                                        <w:t>1/1/2024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43D4650" id="Group 36" o:spid="_x0000_s1027" style="position:absolute;margin-left:186.95pt;margin-top:0;width:238.15pt;height:841.95pt;z-index:25165363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" o:allowincell="f">
                    <v:group id="Group 37"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38"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" fillcolor="#a7ea52 [3206]" stroked="f" strokecolor="#d8d8d8 [2732]"/>
                      <v:rect id="Rectangle 39"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" fillcolor="#a7ea52 [3206]" stroked="f" strokecolor="white [3212]" strokeweight="1pt">
                        <v:fill r:id="rId9" o:title="" opacity="52428f" o:opacity2="52428f" type="pattern"/>
                        <v:shadow color="#d8d8d8 [2732]" offset="3pt,3pt"/>
                      </v:rect>
                    </v:group>
                    <v:rect id="Rectangle 40"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FwwAAANsAAAAPAAAAZHJzL2Rvd25yZXYueG1sRI9Ba8JA&#10;EIXvQv/DMoVepG4spU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uPMWxcMAAADb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665584129"/>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p w14:paraId="6543EAE1" w14:textId="3CA28C8A" w:rsidR="00D11714" w:rsidRDefault="00D11714" w:rsidP="00450B8A">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w:t>
                                </w:r>
                                <w:r w:rsidR="00AE139A">
                                  <w:rPr>
                                    <w:rFonts w:asciiTheme="majorHAnsi" w:eastAsiaTheme="majorEastAsia" w:hAnsiTheme="majorHAnsi" w:cstheme="majorBidi"/>
                                    <w:b/>
                                    <w:bCs/>
                                    <w:color w:val="FFFFFF" w:themeColor="background1"/>
                                    <w:sz w:val="96"/>
                                    <w:szCs w:val="96"/>
                                  </w:rPr>
                                  <w:t>2</w:t>
                                </w:r>
                                <w:r w:rsidR="00BB1EB5">
                                  <w:rPr>
                                    <w:rFonts w:asciiTheme="majorHAnsi" w:eastAsiaTheme="majorEastAsia" w:hAnsiTheme="majorHAnsi" w:cstheme="majorBidi"/>
                                    <w:b/>
                                    <w:bCs/>
                                    <w:color w:val="FFFFFF" w:themeColor="background1"/>
                                    <w:sz w:val="96"/>
                                    <w:szCs w:val="96"/>
                                  </w:rPr>
                                  <w:t>4</w:t>
                                </w:r>
                              </w:p>
                            </w:sdtContent>
                          </w:sdt>
                        </w:txbxContent>
                      </v:textbox>
                    </v:rect>
                    <v:rect id="Rectangle 41"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NewwAAANsAAAAPAAAAZHJzL2Rvd25yZXYueG1sRI9Ba8JA&#10;EIXvQv/DMoVepG4stE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17+zXsMAAADbAAAADwAA&#10;AAAAAAAAAAAAAAAHAgAAZHJzL2Rvd25yZXYueG1sUEsFBgAAAAADAAMAtwAAAPcCAAAAAA==&#10;" filled="f" fillcolor="white [3212]" stroked="f" strokecolor="white [3212]" strokeweight="1pt">
                      <v:fill opacity="52428f"/>
                      <v:textbox inset="28.8pt,14.4pt,14.4pt,14.4pt">
                        <w:txbxContent>
                          <w:sdt>
                            <w:sdtPr>
                              <w:rPr>
                                <w:color w:val="FFFFFF" w:themeColor="background1"/>
                              </w:rPr>
                              <w:alias w:val="Author"/>
                              <w:id w:val="-1595937932"/>
                              <w:dataBinding w:prefixMappings="xmlns:ns0='http://schemas.openxmlformats.org/package/2006/metadata/core-properties' xmlns:ns1='http://purl.org/dc/elements/1.1/'" w:xpath="/ns0:coreProperties[1]/ns1:creator[1]" w:storeItemID="{6C3C8BC8-F283-45AE-878A-BAB7291924A1}"/>
                              <w:text/>
                            </w:sdtPr>
                            <w:sdtEndPr/>
                            <w:sdtContent>
                              <w:p w14:paraId="24687B3F" w14:textId="77777777" w:rsidR="00D11714" w:rsidRDefault="00D11714" w:rsidP="00450B8A">
                                <w:pPr>
                                  <w:pStyle w:val="NoSpacing"/>
                                  <w:spacing w:line="360" w:lineRule="auto"/>
                                  <w:rPr>
                                    <w:color w:val="FFFFFF" w:themeColor="background1"/>
                                  </w:rPr>
                                </w:pPr>
                                <w:r>
                                  <w:rPr>
                                    <w:color w:val="FFFFFF" w:themeColor="background1"/>
                                    <w:lang w:val="en-AU"/>
                                  </w:rPr>
                                  <w:t>Information Technology Department</w:t>
                                </w:r>
                              </w:p>
                            </w:sdtContent>
                          </w:sdt>
                          <w:sdt>
                            <w:sdtPr>
                              <w:rPr>
                                <w:color w:val="FFFFFF" w:themeColor="background1"/>
                              </w:rPr>
                              <w:alias w:val="Company"/>
                              <w:id w:val="899015306"/>
                              <w:dataBinding w:prefixMappings="xmlns:ns0='http://schemas.openxmlformats.org/officeDocument/2006/extended-properties'" w:xpath="/ns0:Properties[1]/ns0:Company[1]" w:storeItemID="{6668398D-A668-4E3E-A5EB-62B293D839F1}"/>
                              <w:text/>
                            </w:sdtPr>
                            <w:sdtEndPr/>
                            <w:sdtContent>
                              <w:p w14:paraId="574CD78F" w14:textId="77777777" w:rsidR="00D11714" w:rsidRDefault="00D11714" w:rsidP="00450B8A">
                                <w:pPr>
                                  <w:pStyle w:val="NoSpacing"/>
                                  <w:spacing w:line="360" w:lineRule="auto"/>
                                  <w:rPr>
                                    <w:color w:val="FFFFFF" w:themeColor="background1"/>
                                  </w:rPr>
                                </w:pPr>
                                <w:r>
                                  <w:rPr>
                                    <w:color w:val="FFFFFF" w:themeColor="background1"/>
                                    <w:lang w:val="en-AU"/>
                                  </w:rPr>
                                  <w:t>Swan Hill College</w:t>
                                </w:r>
                              </w:p>
                            </w:sdtContent>
                          </w:sdt>
                          <w:sdt>
                            <w:sdtPr>
                              <w:rPr>
                                <w:color w:val="FFFFFF" w:themeColor="background1"/>
                              </w:rPr>
                              <w:alias w:val="Date"/>
                              <w:id w:val="947509740"/>
                              <w:dataBinding w:prefixMappings="xmlns:ns0='http://schemas.microsoft.com/office/2006/coverPageProps'" w:xpath="/ns0:CoverPageProperties[1]/ns0:PublishDate[1]" w:storeItemID="{55AF091B-3C7A-41E3-B477-F2FDAA23CFDA}"/>
                              <w:date w:fullDate="2024-01-01T00:00:00Z">
                                <w:dateFormat w:val="M/d/yyyy"/>
                                <w:lid w:val="en-US"/>
                                <w:storeMappedDataAs w:val="dateTime"/>
                                <w:calendar w:val="gregorian"/>
                              </w:date>
                            </w:sdtPr>
                            <w:sdtEndPr/>
                            <w:sdtContent>
                              <w:p w14:paraId="39F66137" w14:textId="7DFC4071" w:rsidR="00D11714" w:rsidRDefault="00BB1EB5" w:rsidP="00450B8A">
                                <w:pPr>
                                  <w:pStyle w:val="NoSpacing"/>
                                  <w:spacing w:line="360" w:lineRule="auto"/>
                                  <w:rPr>
                                    <w:color w:val="FFFFFF" w:themeColor="background1"/>
                                  </w:rPr>
                                </w:pPr>
                                <w:r>
                                  <w:rPr>
                                    <w:color w:val="FFFFFF" w:themeColor="background1"/>
                                  </w:rPr>
                                  <w:t>1/1/2024</w:t>
                                </w:r>
                              </w:p>
                            </w:sdtContent>
                          </w:sdt>
                        </w:txbxContent>
                      </v:textbox>
                    </v:rect>
                    <w10:wrap anchorx="page" anchory="page"/>
                  </v:group>
                </w:pict>
              </mc:Fallback>
            </mc:AlternateContent>
          </w:r>
        </w:p>
        <w:p w14:paraId="4DAA71DA" w14:textId="0D535AB6" w:rsidR="00450B8A" w:rsidRPr="00382DAA" w:rsidRDefault="004B4A5C" w:rsidP="00450B8A">
          <w:pPr>
            <w:rPr>
              <w:rFonts w:ascii="Microsoft YaHei Light" w:eastAsia="Microsoft YaHei Light" w:hAnsi="Microsoft YaHei Light"/>
            </w:rPr>
          </w:pPr>
          <w:r>
            <w:rPr>
              <w:noProof/>
              <w:lang w:val="en-AU" w:eastAsia="en-AU"/>
            </w:rPr>
            <w:drawing>
              <wp:anchor distT="0" distB="0" distL="114300" distR="114300" simplePos="0" relativeHeight="251683840" behindDoc="1" locked="0" layoutInCell="1" allowOverlap="1" wp14:anchorId="1248D5AF" wp14:editId="371BECC2">
                <wp:simplePos x="0" y="0"/>
                <wp:positionH relativeFrom="column">
                  <wp:posOffset>-361818</wp:posOffset>
                </wp:positionH>
                <wp:positionV relativeFrom="paragraph">
                  <wp:posOffset>6633689</wp:posOffset>
                </wp:positionV>
                <wp:extent cx="4407116" cy="2881031"/>
                <wp:effectExtent l="0" t="0" r="0" b="0"/>
                <wp:wrapNone/>
                <wp:docPr id="19" name="Picture 19" descr="LWT -Acer Travelmate B311 Spin - 11.6&quot; FHD Touch, Pentium, 4GB, 128GB SSD,  World Facing Camera, Garaged Stylus, Win10 Pro Acad, 3YR OS WTY  (UN.VN1SA.003-EN0) - Produc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 -Acer Travelmate B311 Spin - 11.6&quot; FHD Touch, Pentium, 4GB, 128GB SSD,  World Facing Camera, Garaged Stylus, Win10 Pro Acad, 3YR OS WTY  (UN.VN1SA.003-EN0) - Product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7116" cy="2881031"/>
                        </a:xfrm>
                        <a:prstGeom prst="rect">
                          <a:avLst/>
                        </a:prstGeom>
                        <a:noFill/>
                        <a:ln>
                          <a:noFill/>
                        </a:ln>
                      </pic:spPr>
                    </pic:pic>
                  </a:graphicData>
                </a:graphic>
                <wp14:sizeRelH relativeFrom="page">
                  <wp14:pctWidth>0</wp14:pctWidth>
                </wp14:sizeRelH>
                <wp14:sizeRelV relativeFrom="page">
                  <wp14:pctHeight>0</wp14:pctHeight>
                </wp14:sizeRelV>
              </wp:anchor>
            </w:drawing>
          </w:r>
          <w:r w:rsidR="00382DAA" w:rsidRPr="00382DAA">
            <w:rPr>
              <w:rFonts w:ascii="Microsoft YaHei Light" w:eastAsia="Microsoft YaHei Light" w:hAnsi="Microsoft YaHei Light"/>
              <w:noProof/>
              <w:lang w:val="en-AU" w:eastAsia="en-AU"/>
            </w:rPr>
            <mc:AlternateContent>
              <mc:Choice Requires="wps">
                <w:drawing>
                  <wp:anchor distT="0" distB="0" distL="114300" distR="114300" simplePos="0" relativeHeight="251656704" behindDoc="0" locked="0" layoutInCell="1" allowOverlap="1" wp14:anchorId="6D48492B" wp14:editId="6F00BA7D">
                    <wp:simplePos x="0" y="0"/>
                    <wp:positionH relativeFrom="column">
                      <wp:posOffset>4292864</wp:posOffset>
                    </wp:positionH>
                    <wp:positionV relativeFrom="paragraph">
                      <wp:posOffset>7019290</wp:posOffset>
                    </wp:positionV>
                    <wp:extent cx="2709773" cy="857250"/>
                    <wp:effectExtent l="0" t="0" r="14605" b="1905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773" cy="857250"/>
                            </a:xfrm>
                            <a:prstGeom prst="rect">
                              <a:avLst/>
                            </a:prstGeom>
                            <a:solidFill>
                              <a:srgbClr val="FFFFFF"/>
                            </a:solidFill>
                            <a:ln w="9525">
                              <a:solidFill>
                                <a:srgbClr val="000000"/>
                              </a:solidFill>
                              <a:miter lim="800000"/>
                              <a:headEnd/>
                              <a:tailEnd/>
                            </a:ln>
                          </wps:spPr>
                          <wps:txbx>
                            <w:txbxContent>
                              <w:p w14:paraId="5A268FC5" w14:textId="42F509A3" w:rsidR="00D11714" w:rsidRDefault="004B3A8F" w:rsidP="00450B8A">
                                <w:r>
                                  <w:t>Netbook</w:t>
                                </w:r>
                                <w:r w:rsidR="00D11714">
                                  <w:t xml:space="preserve"> Agreement for Parents and Students.</w:t>
                                </w:r>
                              </w:p>
                              <w:p w14:paraId="1466654A" w14:textId="77777777" w:rsidR="00D11714" w:rsidRPr="00233CFD" w:rsidRDefault="00D11714" w:rsidP="00450B8A">
                                <w:pPr>
                                  <w:rPr>
                                    <w:sz w:val="14"/>
                                  </w:rPr>
                                </w:pPr>
                              </w:p>
                              <w:p w14:paraId="374890DD" w14:textId="3A0B5AB5" w:rsidR="00D11714" w:rsidRPr="00233CFD" w:rsidRDefault="00D11714" w:rsidP="00450B8A">
                                <w:pPr>
                                  <w:rPr>
                                    <w:sz w:val="14"/>
                                  </w:rPr>
                                </w:pPr>
                                <w:r w:rsidRPr="00233CFD">
                                  <w:rPr>
                                    <w:sz w:val="14"/>
                                  </w:rPr>
                                  <w:t xml:space="preserve">(Information Pack Version </w:t>
                                </w:r>
                                <w:r w:rsidR="004B3A8F">
                                  <w:rPr>
                                    <w:sz w:val="14"/>
                                  </w:rPr>
                                  <w:t>01-01-202</w:t>
                                </w:r>
                                <w:r w:rsidR="00BB1EB5">
                                  <w:rPr>
                                    <w:sz w:val="14"/>
                                  </w:rPr>
                                  <w:t>4</w:t>
                                </w:r>
                                <w:r w:rsidR="004B3A8F">
                                  <w:rPr>
                                    <w:sz w:val="14"/>
                                  </w:rPr>
                                  <w:t>.1</w:t>
                                </w:r>
                                <w:r w:rsidRPr="00233CFD">
                                  <w:rPr>
                                    <w:sz w:val="1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48492B" id="_x0000_t202" coordsize="21600,21600" o:spt="202" path="m,l,21600r21600,l21600,xe">
                    <v:stroke joinstyle="miter"/>
                    <v:path gradientshapeok="t" o:connecttype="rect"/>
                  </v:shapetype>
                  <v:shape id="Text Box 43" o:spid="_x0000_s1033" type="#_x0000_t202" style="position:absolute;margin-left:338pt;margin-top:552.7pt;width:213.3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">
                    <v:textbox>
                      <w:txbxContent>
                        <w:p w14:paraId="5A268FC5" w14:textId="42F509A3" w:rsidR="00D11714" w:rsidRDefault="004B3A8F" w:rsidP="00450B8A">
                          <w:r>
                            <w:t>Netbook</w:t>
                          </w:r>
                          <w:r w:rsidR="00D11714">
                            <w:t xml:space="preserve"> Agreement for Parents and Students.</w:t>
                          </w:r>
                        </w:p>
                        <w:p w14:paraId="1466654A" w14:textId="77777777" w:rsidR="00D11714" w:rsidRPr="00233CFD" w:rsidRDefault="00D11714" w:rsidP="00450B8A">
                          <w:pPr>
                            <w:rPr>
                              <w:sz w:val="14"/>
                            </w:rPr>
                          </w:pPr>
                        </w:p>
                        <w:p w14:paraId="374890DD" w14:textId="3A0B5AB5" w:rsidR="00D11714" w:rsidRPr="00233CFD" w:rsidRDefault="00D11714" w:rsidP="00450B8A">
                          <w:pPr>
                            <w:rPr>
                              <w:sz w:val="14"/>
                            </w:rPr>
                          </w:pPr>
                          <w:r w:rsidRPr="00233CFD">
                            <w:rPr>
                              <w:sz w:val="14"/>
                            </w:rPr>
                            <w:t xml:space="preserve">(Information Pack Version </w:t>
                          </w:r>
                          <w:r w:rsidR="004B3A8F">
                            <w:rPr>
                              <w:sz w:val="14"/>
                            </w:rPr>
                            <w:t>01-01-202</w:t>
                          </w:r>
                          <w:r w:rsidR="00BB1EB5">
                            <w:rPr>
                              <w:sz w:val="14"/>
                            </w:rPr>
                            <w:t>4</w:t>
                          </w:r>
                          <w:r w:rsidR="004B3A8F">
                            <w:rPr>
                              <w:sz w:val="14"/>
                            </w:rPr>
                            <w:t>.1</w:t>
                          </w:r>
                          <w:r w:rsidRPr="00233CFD">
                            <w:rPr>
                              <w:sz w:val="14"/>
                            </w:rPr>
                            <w:t>)</w:t>
                          </w:r>
                        </w:p>
                      </w:txbxContent>
                    </v:textbox>
                  </v:shape>
                </w:pict>
              </mc:Fallback>
            </mc:AlternateContent>
          </w:r>
          <w:r w:rsidR="00EB415F" w:rsidRPr="00382DAA">
            <w:rPr>
              <w:rFonts w:ascii="Microsoft YaHei Light" w:eastAsia="Microsoft YaHei Light" w:hAnsi="Microsoft YaHei Light"/>
              <w:noProof/>
              <w:lang w:val="en-AU" w:eastAsia="en-AU"/>
            </w:rPr>
            <w:drawing>
              <wp:anchor distT="0" distB="0" distL="114300" distR="114300" simplePos="0" relativeHeight="251658752" behindDoc="0" locked="0" layoutInCell="1" allowOverlap="1" wp14:anchorId="7EE67185" wp14:editId="699DFEE3">
                <wp:simplePos x="0" y="0"/>
                <wp:positionH relativeFrom="column">
                  <wp:posOffset>25120</wp:posOffset>
                </wp:positionH>
                <wp:positionV relativeFrom="paragraph">
                  <wp:posOffset>3083204</wp:posOffset>
                </wp:positionV>
                <wp:extent cx="6646545" cy="2515870"/>
                <wp:effectExtent l="0" t="0" r="1905" b="0"/>
                <wp:wrapThrough wrapText="bothSides">
                  <wp:wrapPolygon edited="0">
                    <wp:start x="0" y="0"/>
                    <wp:lineTo x="0" y="21426"/>
                    <wp:lineTo x="21544" y="21426"/>
                    <wp:lineTo x="2154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430_10362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6545" cy="2515870"/>
                        </a:xfrm>
                        <a:prstGeom prst="rect">
                          <a:avLst/>
                        </a:prstGeom>
                      </pic:spPr>
                    </pic:pic>
                  </a:graphicData>
                </a:graphic>
                <wp14:sizeRelH relativeFrom="page">
                  <wp14:pctWidth>0</wp14:pctWidth>
                </wp14:sizeRelH>
                <wp14:sizeRelV relativeFrom="page">
                  <wp14:pctHeight>0</wp14:pctHeight>
                </wp14:sizeRelV>
              </wp:anchor>
            </w:drawing>
          </w:r>
          <w:r w:rsidR="00450B8A" w:rsidRPr="00382DAA">
            <w:rPr>
              <w:rFonts w:ascii="Microsoft YaHei Light" w:eastAsia="Microsoft YaHei Light" w:hAnsi="Microsoft YaHei Light"/>
            </w:rPr>
            <w:br w:type="page"/>
          </w:r>
        </w:p>
      </w:sdtContent>
    </w:sdt>
    <w:p w14:paraId="07E261FA" w14:textId="77777777" w:rsidR="004B3A8F" w:rsidRDefault="004B3A8F" w:rsidP="002419CA"/>
    <w:p w14:paraId="14A5DEF4" w14:textId="77777777" w:rsidR="004B3A8F" w:rsidRDefault="004B3A8F" w:rsidP="002419CA"/>
    <w:p w14:paraId="4B771A19" w14:textId="77777777" w:rsidR="004B3A8F" w:rsidRDefault="004B3A8F" w:rsidP="002419CA"/>
    <w:p w14:paraId="5FB109D0" w14:textId="77777777" w:rsidR="004B3A8F" w:rsidRDefault="004B3A8F" w:rsidP="002419CA"/>
    <w:p w14:paraId="51EDE073" w14:textId="77777777" w:rsidR="004B3A8F" w:rsidRDefault="004B3A8F" w:rsidP="002419CA"/>
    <w:p w14:paraId="3EBF888D" w14:textId="77777777" w:rsidR="004B3A8F" w:rsidRDefault="004B3A8F" w:rsidP="002419CA"/>
    <w:p w14:paraId="015EFF67" w14:textId="77777777" w:rsidR="004B3A8F" w:rsidRDefault="004B3A8F" w:rsidP="002419CA"/>
    <w:p w14:paraId="787521E4" w14:textId="77777777" w:rsidR="004B3A8F" w:rsidRDefault="004B3A8F" w:rsidP="002419CA"/>
    <w:p w14:paraId="49EEB08C" w14:textId="7E8CBE80" w:rsidR="002419CA" w:rsidRDefault="002419CA" w:rsidP="002419CA">
      <w:r>
        <w:t>This information sheet is to be viewed in addition to the following Swan Hill College Policies and Documents:-</w:t>
      </w:r>
    </w:p>
    <w:p w14:paraId="64F7D6E7" w14:textId="77777777" w:rsidR="002419CA" w:rsidRPr="002419CA" w:rsidRDefault="002419CA" w:rsidP="002419CA">
      <w:pPr>
        <w:rPr>
          <w:sz w:val="14"/>
        </w:rPr>
      </w:pPr>
    </w:p>
    <w:p w14:paraId="12FC5947" w14:textId="77777777" w:rsidR="002419CA" w:rsidRDefault="002419CA" w:rsidP="002419CA">
      <w:pPr>
        <w:pStyle w:val="ListParagraph"/>
        <w:numPr>
          <w:ilvl w:val="0"/>
          <w:numId w:val="27"/>
        </w:numPr>
      </w:pPr>
      <w:r>
        <w:t>Year 7 ICT 101 course (Part of the College Educational Program)</w:t>
      </w:r>
    </w:p>
    <w:p w14:paraId="75F9A7D8" w14:textId="1ADC9C96" w:rsidR="002419CA" w:rsidRDefault="002419CA" w:rsidP="002419CA">
      <w:pPr>
        <w:pStyle w:val="ListParagraph"/>
        <w:numPr>
          <w:ilvl w:val="0"/>
          <w:numId w:val="27"/>
        </w:numPr>
      </w:pPr>
      <w:r>
        <w:t>Student Computer and Network policy (</w:t>
      </w:r>
      <w:r w:rsidR="00BB1EB5">
        <w:t>In Parent Handbook</w:t>
      </w:r>
      <w:r>
        <w:t>)</w:t>
      </w:r>
    </w:p>
    <w:p w14:paraId="05A90C5F" w14:textId="77777777" w:rsidR="002419CA" w:rsidRPr="002419CA" w:rsidRDefault="002419CA" w:rsidP="002419CA">
      <w:pPr>
        <w:rPr>
          <w:sz w:val="8"/>
          <w:szCs w:val="18"/>
        </w:rPr>
      </w:pPr>
    </w:p>
    <w:p w14:paraId="414C5893" w14:textId="70744CBA" w:rsidR="002419CA" w:rsidRDefault="002419CA" w:rsidP="002419CA">
      <w:r>
        <w:t xml:space="preserve">Parents will be supplied with a </w:t>
      </w:r>
      <w:r w:rsidR="00B54179">
        <w:t xml:space="preserve">copy of this </w:t>
      </w:r>
      <w:r>
        <w:t>agreement</w:t>
      </w:r>
      <w:r w:rsidR="00B54179">
        <w:t xml:space="preserve">, </w:t>
      </w:r>
      <w:r>
        <w:t>acceptable use policies and the netbook agreement.</w:t>
      </w:r>
    </w:p>
    <w:p w14:paraId="28EEE4DB" w14:textId="77777777" w:rsidR="002419CA" w:rsidRPr="00D336D4" w:rsidRDefault="002419CA" w:rsidP="002419CA">
      <w:pPr>
        <w:rPr>
          <w:sz w:val="18"/>
          <w:szCs w:val="18"/>
        </w:rPr>
      </w:pPr>
    </w:p>
    <w:p w14:paraId="6BE8FE89" w14:textId="3ADFA279" w:rsidR="00643747" w:rsidRDefault="00643747" w:rsidP="00643747">
      <w:pPr>
        <w:pStyle w:val="ListParagraph"/>
        <w:numPr>
          <w:ilvl w:val="0"/>
          <w:numId w:val="2"/>
        </w:numPr>
      </w:pPr>
      <w:r>
        <w:t xml:space="preserve">Additionally, the College will supply Headphones </w:t>
      </w:r>
      <w:r w:rsidR="004B3A8F">
        <w:t>to Year 7 and Year 9 students when they sit their NAPLAN test.</w:t>
      </w:r>
    </w:p>
    <w:p w14:paraId="30A2F3F5" w14:textId="77777777" w:rsidR="00643747" w:rsidRDefault="00643747" w:rsidP="00643747"/>
    <w:p w14:paraId="42E118EA" w14:textId="77777777" w:rsidR="004B4A5C" w:rsidRPr="00D336D4" w:rsidRDefault="004B4A5C" w:rsidP="004B4A5C">
      <w:pPr>
        <w:rPr>
          <w:sz w:val="18"/>
          <w:szCs w:val="18"/>
        </w:rPr>
      </w:pPr>
    </w:p>
    <w:p w14:paraId="508594C2" w14:textId="3C3E8846" w:rsidR="004B4A5C" w:rsidRPr="00FC5B52" w:rsidRDefault="004B4A5C" w:rsidP="004B4A5C">
      <w:pPr>
        <w:rPr>
          <w:b/>
          <w:u w:val="single"/>
        </w:rPr>
      </w:pPr>
      <w:r w:rsidRPr="00FC5B52">
        <w:rPr>
          <w:b/>
          <w:u w:val="single"/>
        </w:rPr>
        <w:t>Receiving your Device.</w:t>
      </w:r>
    </w:p>
    <w:p w14:paraId="2FA8C8D2" w14:textId="1500B276" w:rsidR="004B4A5C" w:rsidRPr="0013142E" w:rsidRDefault="00EF54FE" w:rsidP="004B4A5C">
      <w:r>
        <w:t>Devices ordered from the</w:t>
      </w:r>
      <w:r w:rsidR="004B3A8F">
        <w:t xml:space="preserve"> College</w:t>
      </w:r>
      <w:r>
        <w:t xml:space="preserve"> portal before the end of November will be ready for pick up by Christmas.</w:t>
      </w:r>
    </w:p>
    <w:p w14:paraId="792CDACE" w14:textId="77777777" w:rsidR="004B4A5C" w:rsidRPr="00D336D4" w:rsidRDefault="004B4A5C" w:rsidP="004B4A5C">
      <w:pPr>
        <w:rPr>
          <w:sz w:val="18"/>
          <w:szCs w:val="18"/>
        </w:rPr>
      </w:pPr>
    </w:p>
    <w:p w14:paraId="48D30BB8" w14:textId="1C632219" w:rsidR="004B4A5C" w:rsidRDefault="00EF54FE" w:rsidP="004B4A5C">
      <w:r>
        <w:t>Devices that miss the Christmas delivery will be held by the College and then</w:t>
      </w:r>
      <w:r w:rsidR="004B4A5C">
        <w:t xml:space="preserve"> distributed to your child at school on </w:t>
      </w:r>
      <w:r w:rsidR="00BB1EB5">
        <w:t>January</w:t>
      </w:r>
      <w:r w:rsidR="00381A47">
        <w:t xml:space="preserve"> </w:t>
      </w:r>
      <w:r w:rsidR="00BB1EB5">
        <w:t>3</w:t>
      </w:r>
      <w:r w:rsidR="00381A47">
        <w:t>1</w:t>
      </w:r>
      <w:r w:rsidR="00381A47" w:rsidRPr="00381A47">
        <w:rPr>
          <w:vertAlign w:val="superscript"/>
        </w:rPr>
        <w:t>st</w:t>
      </w:r>
      <w:r w:rsidR="00381A47">
        <w:t xml:space="preserve"> </w:t>
      </w:r>
      <w:r>
        <w:t>202</w:t>
      </w:r>
      <w:r w:rsidR="00BB1EB5">
        <w:t>4</w:t>
      </w:r>
      <w:r>
        <w:t xml:space="preserve"> if a </w:t>
      </w:r>
      <w:r w:rsidR="004B4A5C">
        <w:t xml:space="preserve">signed Acceptable Usage Agreement </w:t>
      </w:r>
      <w:r>
        <w:t>is</w:t>
      </w:r>
      <w:r w:rsidR="004B4A5C">
        <w:t xml:space="preserve"> returned to the College.</w:t>
      </w:r>
    </w:p>
    <w:p w14:paraId="6375677C" w14:textId="77777777" w:rsidR="004B4A5C" w:rsidRPr="00D336D4" w:rsidRDefault="004B4A5C" w:rsidP="004B4A5C">
      <w:pPr>
        <w:rPr>
          <w:sz w:val="18"/>
          <w:szCs w:val="18"/>
        </w:rPr>
      </w:pPr>
    </w:p>
    <w:p w14:paraId="2A0FF17D" w14:textId="77777777" w:rsidR="004B4A5C" w:rsidRPr="00FC5B52" w:rsidRDefault="004B4A5C" w:rsidP="004B4A5C">
      <w:pPr>
        <w:rPr>
          <w:b/>
          <w:u w:val="single"/>
        </w:rPr>
      </w:pPr>
      <w:r w:rsidRPr="00FC5B52">
        <w:rPr>
          <w:b/>
          <w:u w:val="single"/>
        </w:rPr>
        <w:t>Ownership of the Device.</w:t>
      </w:r>
    </w:p>
    <w:p w14:paraId="40B02266" w14:textId="3D06A5EE" w:rsidR="004B4A5C" w:rsidRDefault="004B4A5C" w:rsidP="004B4A5C">
      <w:r>
        <w:t xml:space="preserve">The device remains the property of </w:t>
      </w:r>
      <w:r w:rsidR="00EF54FE">
        <w:t xml:space="preserve">the parent. Parents should ensure that the device is covered by either the </w:t>
      </w:r>
      <w:r w:rsidR="004B3A8F">
        <w:t>Portal</w:t>
      </w:r>
      <w:r w:rsidR="00EF54FE">
        <w:t xml:space="preserve"> Insurance, or listed on their own personal insurance policies.</w:t>
      </w:r>
    </w:p>
    <w:p w14:paraId="53B584E7" w14:textId="0BE72803" w:rsidR="004B4A5C" w:rsidRDefault="004B4A5C" w:rsidP="004B4A5C"/>
    <w:p w14:paraId="16BD5B4C" w14:textId="77777777" w:rsidR="00C71FC8" w:rsidRPr="00382DAA" w:rsidRDefault="001A4FD5" w:rsidP="00C71FC8">
      <w:pPr>
        <w:rPr>
          <w:rFonts w:ascii="Microsoft YaHei Light" w:eastAsia="Microsoft YaHei Light" w:hAnsi="Microsoft YaHei Light"/>
          <w:b/>
          <w:sz w:val="18"/>
          <w:szCs w:val="20"/>
          <w:u w:val="single"/>
        </w:rPr>
      </w:pPr>
      <w:r w:rsidRPr="00382DAA">
        <w:rPr>
          <w:rFonts w:ascii="Microsoft YaHei Light" w:eastAsia="Microsoft YaHei Light" w:hAnsi="Microsoft YaHei Light"/>
          <w:sz w:val="20"/>
          <w:szCs w:val="20"/>
        </w:rPr>
        <w:br w:type="page"/>
      </w:r>
      <w:r w:rsidR="00C71FC8" w:rsidRPr="00382DAA">
        <w:rPr>
          <w:rFonts w:ascii="Microsoft YaHei Light" w:eastAsia="Microsoft YaHei Light" w:hAnsi="Microsoft YaHei Light"/>
          <w:b/>
          <w:sz w:val="18"/>
          <w:szCs w:val="20"/>
          <w:u w:val="single"/>
        </w:rPr>
        <w:lastRenderedPageBreak/>
        <w:t>Taking care of your device.</w:t>
      </w:r>
    </w:p>
    <w:p w14:paraId="79643884" w14:textId="5ED526E9" w:rsidR="00E977D6" w:rsidRPr="00382DAA" w:rsidRDefault="00C71FC8" w:rsidP="00C71FC8">
      <w:pPr>
        <w:rPr>
          <w:rFonts w:ascii="Microsoft YaHei Light" w:eastAsia="Microsoft YaHei Light" w:hAnsi="Microsoft YaHei Light"/>
          <w:sz w:val="18"/>
          <w:szCs w:val="20"/>
        </w:rPr>
      </w:pPr>
      <w:r w:rsidRPr="002419CA">
        <w:rPr>
          <w:rFonts w:ascii="Microsoft YaHei Light" w:eastAsia="Microsoft YaHei Light" w:hAnsi="Microsoft YaHei Light"/>
          <w:sz w:val="18"/>
          <w:szCs w:val="20"/>
        </w:rPr>
        <w:t xml:space="preserve">Students are responsible for the general care of the device that they </w:t>
      </w:r>
      <w:r w:rsidR="00AD66B6">
        <w:rPr>
          <w:rFonts w:ascii="Microsoft YaHei Light" w:eastAsia="Microsoft YaHei Light" w:hAnsi="Microsoft YaHei Light"/>
          <w:sz w:val="18"/>
          <w:szCs w:val="20"/>
        </w:rPr>
        <w:t>use at</w:t>
      </w:r>
      <w:r w:rsidRPr="002419CA">
        <w:rPr>
          <w:rFonts w:ascii="Microsoft YaHei Light" w:eastAsia="Microsoft YaHei Light" w:hAnsi="Microsoft YaHei Light"/>
          <w:sz w:val="18"/>
          <w:szCs w:val="20"/>
        </w:rPr>
        <w:t xml:space="preserve"> the College. Devices that are broken or </w:t>
      </w:r>
      <w:r w:rsidRPr="00382DAA">
        <w:rPr>
          <w:rFonts w:ascii="Microsoft YaHei Light" w:eastAsia="Microsoft YaHei Light" w:hAnsi="Microsoft YaHei Light"/>
          <w:sz w:val="18"/>
          <w:szCs w:val="20"/>
        </w:rPr>
        <w:t xml:space="preserve">fail to work properly must be taken to the College ICT Office for repair and or </w:t>
      </w:r>
      <w:r w:rsidR="00E977D6" w:rsidRPr="00382DAA">
        <w:rPr>
          <w:rFonts w:ascii="Microsoft YaHei Light" w:eastAsia="Microsoft YaHei Light" w:hAnsi="Microsoft YaHei Light"/>
          <w:sz w:val="18"/>
          <w:szCs w:val="20"/>
        </w:rPr>
        <w:t>initiation of insurance procedures.</w:t>
      </w:r>
      <w:r w:rsidRPr="00382DAA">
        <w:rPr>
          <w:rFonts w:ascii="Microsoft YaHei Light" w:eastAsia="Microsoft YaHei Light" w:hAnsi="Microsoft YaHei Light"/>
          <w:sz w:val="18"/>
          <w:szCs w:val="20"/>
        </w:rPr>
        <w:br/>
      </w:r>
      <w:r w:rsidR="00E977D6" w:rsidRPr="00382DAA">
        <w:rPr>
          <w:rFonts w:ascii="Microsoft YaHei Light" w:eastAsia="Microsoft YaHei Light" w:hAnsi="Microsoft YaHei Light"/>
          <w:sz w:val="18"/>
          <w:szCs w:val="20"/>
        </w:rPr>
        <w:t xml:space="preserve">Devices will be collected randomly throughout the </w:t>
      </w:r>
      <w:r w:rsidR="008F3F1F" w:rsidRPr="00382DAA">
        <w:rPr>
          <w:rFonts w:ascii="Microsoft YaHei Light" w:eastAsia="Microsoft YaHei Light" w:hAnsi="Microsoft YaHei Light"/>
          <w:sz w:val="18"/>
          <w:szCs w:val="20"/>
        </w:rPr>
        <w:t xml:space="preserve">year for a “Health Checkup”.  During this checkup, security </w:t>
      </w:r>
      <w:r w:rsidR="00026980" w:rsidRPr="00382DAA">
        <w:rPr>
          <w:rFonts w:ascii="Microsoft YaHei Light" w:eastAsia="Microsoft YaHei Light" w:hAnsi="Microsoft YaHei Light"/>
          <w:sz w:val="18"/>
          <w:szCs w:val="20"/>
        </w:rPr>
        <w:t xml:space="preserve">software </w:t>
      </w:r>
      <w:r w:rsidR="008F3F1F" w:rsidRPr="00382DAA">
        <w:rPr>
          <w:rFonts w:ascii="Microsoft YaHei Light" w:eastAsia="Microsoft YaHei Light" w:hAnsi="Microsoft YaHei Light"/>
          <w:sz w:val="18"/>
          <w:szCs w:val="20"/>
        </w:rPr>
        <w:t xml:space="preserve">updates and </w:t>
      </w:r>
      <w:r w:rsidR="00026980" w:rsidRPr="00382DAA">
        <w:rPr>
          <w:rFonts w:ascii="Microsoft YaHei Light" w:eastAsia="Microsoft YaHei Light" w:hAnsi="Microsoft YaHei Light"/>
          <w:sz w:val="18"/>
          <w:szCs w:val="20"/>
        </w:rPr>
        <w:t xml:space="preserve">other </w:t>
      </w:r>
      <w:r w:rsidR="008F3F1F" w:rsidRPr="00382DAA">
        <w:rPr>
          <w:rFonts w:ascii="Microsoft YaHei Light" w:eastAsia="Microsoft YaHei Light" w:hAnsi="Microsoft YaHei Light"/>
          <w:sz w:val="18"/>
          <w:szCs w:val="20"/>
        </w:rPr>
        <w:t xml:space="preserve">software updates will be loaded by the </w:t>
      </w:r>
      <w:r w:rsidR="00ED0AD1" w:rsidRPr="00382DAA">
        <w:rPr>
          <w:rFonts w:ascii="Microsoft YaHei Light" w:eastAsia="Microsoft YaHei Light" w:hAnsi="Microsoft YaHei Light"/>
          <w:sz w:val="18"/>
          <w:szCs w:val="20"/>
        </w:rPr>
        <w:t xml:space="preserve">Swan Hill </w:t>
      </w:r>
      <w:r w:rsidR="008F3F1F" w:rsidRPr="00382DAA">
        <w:rPr>
          <w:rFonts w:ascii="Microsoft YaHei Light" w:eastAsia="Microsoft YaHei Light" w:hAnsi="Microsoft YaHei Light"/>
          <w:sz w:val="18"/>
          <w:szCs w:val="20"/>
        </w:rPr>
        <w:t xml:space="preserve">College ICT technicians.  An appraisal of the physical condition </w:t>
      </w:r>
      <w:r w:rsidR="001D327D" w:rsidRPr="00382DAA">
        <w:rPr>
          <w:rFonts w:ascii="Microsoft YaHei Light" w:eastAsia="Microsoft YaHei Light" w:hAnsi="Microsoft YaHei Light"/>
          <w:sz w:val="18"/>
          <w:szCs w:val="20"/>
        </w:rPr>
        <w:t xml:space="preserve">and use </w:t>
      </w:r>
      <w:r w:rsidR="008F3F1F" w:rsidRPr="00382DAA">
        <w:rPr>
          <w:rFonts w:ascii="Microsoft YaHei Light" w:eastAsia="Microsoft YaHei Light" w:hAnsi="Microsoft YaHei Light"/>
          <w:sz w:val="18"/>
          <w:szCs w:val="20"/>
        </w:rPr>
        <w:t>of the device will also be made.</w:t>
      </w:r>
    </w:p>
    <w:p w14:paraId="14D90BDA" w14:textId="77777777" w:rsidR="00154233" w:rsidRPr="00382DAA" w:rsidRDefault="00154233" w:rsidP="00C71FC8">
      <w:pPr>
        <w:rPr>
          <w:rFonts w:ascii="Microsoft YaHei Light" w:eastAsia="Microsoft YaHei Light" w:hAnsi="Microsoft YaHei Light"/>
          <w:sz w:val="18"/>
          <w:szCs w:val="20"/>
        </w:rPr>
      </w:pPr>
    </w:p>
    <w:p w14:paraId="65A87340" w14:textId="77777777" w:rsidR="008F3F1F" w:rsidRPr="00382DAA" w:rsidRDefault="008F3F1F" w:rsidP="00C71FC8">
      <w:pPr>
        <w:rPr>
          <w:rFonts w:ascii="Microsoft YaHei Light" w:eastAsia="Microsoft YaHei Light" w:hAnsi="Microsoft YaHei Light"/>
          <w:b/>
          <w:i/>
          <w:sz w:val="18"/>
          <w:szCs w:val="20"/>
        </w:rPr>
      </w:pPr>
      <w:r w:rsidRPr="00382DAA">
        <w:rPr>
          <w:rFonts w:ascii="Microsoft YaHei Light" w:eastAsia="Microsoft YaHei Light" w:hAnsi="Microsoft YaHei Light"/>
          <w:b/>
          <w:i/>
          <w:sz w:val="18"/>
          <w:szCs w:val="20"/>
        </w:rPr>
        <w:t>General Precautions.</w:t>
      </w:r>
    </w:p>
    <w:p w14:paraId="0A5A3BEA" w14:textId="77777777" w:rsidR="008F3F1F" w:rsidRPr="00382DAA" w:rsidRDefault="008F3F1F" w:rsidP="008F3F1F">
      <w:pPr>
        <w:pStyle w:val="ListParagraph"/>
        <w:numPr>
          <w:ilvl w:val="0"/>
          <w:numId w:val="3"/>
        </w:numPr>
        <w:rPr>
          <w:rFonts w:ascii="Microsoft YaHei Light" w:eastAsia="Microsoft YaHei Light" w:hAnsi="Microsoft YaHei Light"/>
          <w:sz w:val="18"/>
          <w:szCs w:val="20"/>
        </w:rPr>
      </w:pPr>
      <w:r w:rsidRPr="00382DAA">
        <w:rPr>
          <w:rFonts w:ascii="Microsoft YaHei Light" w:eastAsia="Microsoft YaHei Light" w:hAnsi="Microsoft YaHei Light"/>
          <w:sz w:val="18"/>
          <w:szCs w:val="20"/>
        </w:rPr>
        <w:t xml:space="preserve">Food and Beverages can damage </w:t>
      </w:r>
      <w:r w:rsidR="00035BFD" w:rsidRPr="00382DAA">
        <w:rPr>
          <w:rFonts w:ascii="Microsoft YaHei Light" w:eastAsia="Microsoft YaHei Light" w:hAnsi="Microsoft YaHei Light"/>
          <w:sz w:val="18"/>
          <w:szCs w:val="20"/>
        </w:rPr>
        <w:t>the</w:t>
      </w:r>
      <w:r w:rsidRPr="00382DAA">
        <w:rPr>
          <w:rFonts w:ascii="Microsoft YaHei Light" w:eastAsia="Microsoft YaHei Light" w:hAnsi="Microsoft YaHei Light"/>
          <w:sz w:val="18"/>
          <w:szCs w:val="20"/>
        </w:rPr>
        <w:t xml:space="preserve"> device. Do not expose </w:t>
      </w:r>
      <w:r w:rsidR="00035BFD" w:rsidRPr="00382DAA">
        <w:rPr>
          <w:rFonts w:ascii="Microsoft YaHei Light" w:eastAsia="Microsoft YaHei Light" w:hAnsi="Microsoft YaHei Light"/>
          <w:sz w:val="18"/>
          <w:szCs w:val="20"/>
        </w:rPr>
        <w:t>the</w:t>
      </w:r>
      <w:r w:rsidRPr="00382DAA">
        <w:rPr>
          <w:rFonts w:ascii="Microsoft YaHei Light" w:eastAsia="Microsoft YaHei Light" w:hAnsi="Microsoft YaHei Light"/>
          <w:sz w:val="18"/>
          <w:szCs w:val="20"/>
        </w:rPr>
        <w:t xml:space="preserve"> device to food or drinks.</w:t>
      </w:r>
    </w:p>
    <w:p w14:paraId="42B9356F" w14:textId="77777777" w:rsidR="008F3F1F" w:rsidRPr="00382DAA" w:rsidRDefault="008F3F1F" w:rsidP="008F3F1F">
      <w:pPr>
        <w:pStyle w:val="ListParagraph"/>
        <w:numPr>
          <w:ilvl w:val="0"/>
          <w:numId w:val="3"/>
        </w:numPr>
        <w:rPr>
          <w:rFonts w:ascii="Microsoft YaHei Light" w:eastAsia="Microsoft YaHei Light" w:hAnsi="Microsoft YaHei Light"/>
          <w:sz w:val="18"/>
          <w:szCs w:val="20"/>
        </w:rPr>
      </w:pPr>
      <w:r w:rsidRPr="00382DAA">
        <w:rPr>
          <w:rFonts w:ascii="Microsoft YaHei Light" w:eastAsia="Microsoft YaHei Light" w:hAnsi="Microsoft YaHei Light"/>
          <w:sz w:val="18"/>
          <w:szCs w:val="20"/>
        </w:rPr>
        <w:t xml:space="preserve">Cords, cables and SD cards should be inserted </w:t>
      </w:r>
      <w:r w:rsidR="00B55340" w:rsidRPr="00382DAA">
        <w:rPr>
          <w:rFonts w:ascii="Microsoft YaHei Light" w:eastAsia="Microsoft YaHei Light" w:hAnsi="Microsoft YaHei Light"/>
          <w:sz w:val="18"/>
          <w:szCs w:val="20"/>
        </w:rPr>
        <w:t xml:space="preserve">and removed </w:t>
      </w:r>
      <w:r w:rsidRPr="00382DAA">
        <w:rPr>
          <w:rFonts w:ascii="Microsoft YaHei Light" w:eastAsia="Microsoft YaHei Light" w:hAnsi="Microsoft YaHei Light"/>
          <w:sz w:val="18"/>
          <w:szCs w:val="20"/>
        </w:rPr>
        <w:t>carefully.</w:t>
      </w:r>
    </w:p>
    <w:p w14:paraId="5643AA5B" w14:textId="77777777" w:rsidR="008F3F1F" w:rsidRPr="00382DAA" w:rsidRDefault="008F3F1F" w:rsidP="008F3F1F">
      <w:pPr>
        <w:pStyle w:val="ListParagraph"/>
        <w:numPr>
          <w:ilvl w:val="0"/>
          <w:numId w:val="3"/>
        </w:numPr>
        <w:rPr>
          <w:rFonts w:ascii="Microsoft YaHei Light" w:eastAsia="Microsoft YaHei Light" w:hAnsi="Microsoft YaHei Light"/>
          <w:sz w:val="18"/>
          <w:szCs w:val="20"/>
        </w:rPr>
      </w:pPr>
      <w:r w:rsidRPr="00382DAA">
        <w:rPr>
          <w:rFonts w:ascii="Microsoft YaHei Light" w:eastAsia="Microsoft YaHei Light" w:hAnsi="Microsoft YaHei Light"/>
          <w:sz w:val="18"/>
          <w:szCs w:val="20"/>
        </w:rPr>
        <w:t xml:space="preserve">Devices should never be carried </w:t>
      </w:r>
      <w:r w:rsidR="001D327D" w:rsidRPr="00382DAA">
        <w:rPr>
          <w:rFonts w:ascii="Microsoft YaHei Light" w:eastAsia="Microsoft YaHei Light" w:hAnsi="Microsoft YaHei Light"/>
          <w:sz w:val="18"/>
          <w:szCs w:val="20"/>
        </w:rPr>
        <w:t>holding</w:t>
      </w:r>
      <w:r w:rsidRPr="00382DAA">
        <w:rPr>
          <w:rFonts w:ascii="Microsoft YaHei Light" w:eastAsia="Microsoft YaHei Light" w:hAnsi="Microsoft YaHei Light"/>
          <w:sz w:val="18"/>
          <w:szCs w:val="20"/>
        </w:rPr>
        <w:t xml:space="preserve"> the screen.</w:t>
      </w:r>
    </w:p>
    <w:p w14:paraId="7CEB4663" w14:textId="77777777" w:rsidR="008F3F1F" w:rsidRPr="00382DAA" w:rsidRDefault="008F3F1F" w:rsidP="008F3F1F">
      <w:pPr>
        <w:pStyle w:val="ListParagraph"/>
        <w:numPr>
          <w:ilvl w:val="0"/>
          <w:numId w:val="3"/>
        </w:numPr>
        <w:rPr>
          <w:rFonts w:ascii="Microsoft YaHei Light" w:eastAsia="Microsoft YaHei Light" w:hAnsi="Microsoft YaHei Light"/>
          <w:sz w:val="18"/>
          <w:szCs w:val="20"/>
        </w:rPr>
      </w:pPr>
      <w:r w:rsidRPr="00382DAA">
        <w:rPr>
          <w:rFonts w:ascii="Microsoft YaHei Light" w:eastAsia="Microsoft YaHei Light" w:hAnsi="Microsoft YaHei Light"/>
          <w:sz w:val="18"/>
          <w:szCs w:val="20"/>
        </w:rPr>
        <w:t xml:space="preserve">Devices should remain free of any writing or drawing. </w:t>
      </w:r>
    </w:p>
    <w:p w14:paraId="68F8424B" w14:textId="77777777" w:rsidR="008F3F1F" w:rsidRPr="00382DAA" w:rsidRDefault="00180315" w:rsidP="008F3F1F">
      <w:pPr>
        <w:pStyle w:val="ListParagraph"/>
        <w:numPr>
          <w:ilvl w:val="0"/>
          <w:numId w:val="3"/>
        </w:numPr>
        <w:rPr>
          <w:rFonts w:ascii="Microsoft YaHei Light" w:eastAsia="Microsoft YaHei Light" w:hAnsi="Microsoft YaHei Light"/>
          <w:sz w:val="18"/>
          <w:szCs w:val="20"/>
        </w:rPr>
      </w:pPr>
      <w:r w:rsidRPr="00382DAA">
        <w:rPr>
          <w:rFonts w:ascii="Microsoft YaHei Light" w:eastAsia="Microsoft YaHei Light" w:hAnsi="Microsoft YaHei Light"/>
          <w:sz w:val="18"/>
          <w:szCs w:val="20"/>
        </w:rPr>
        <w:t>The</w:t>
      </w:r>
      <w:r w:rsidR="008F3F1F" w:rsidRPr="00382DAA">
        <w:rPr>
          <w:rFonts w:ascii="Microsoft YaHei Light" w:eastAsia="Microsoft YaHei Light" w:hAnsi="Microsoft YaHei Light"/>
          <w:sz w:val="18"/>
          <w:szCs w:val="20"/>
        </w:rPr>
        <w:t xml:space="preserve"> device should never be left in an unattended vehicle or unsupervised area.</w:t>
      </w:r>
    </w:p>
    <w:p w14:paraId="17141AAE" w14:textId="77777777" w:rsidR="008F3F1F" w:rsidRPr="00382DAA" w:rsidRDefault="008F3F1F" w:rsidP="008F3F1F">
      <w:pPr>
        <w:pStyle w:val="ListParagraph"/>
        <w:numPr>
          <w:ilvl w:val="0"/>
          <w:numId w:val="3"/>
        </w:numPr>
        <w:rPr>
          <w:rFonts w:ascii="Microsoft YaHei Light" w:eastAsia="Microsoft YaHei Light" w:hAnsi="Microsoft YaHei Light"/>
          <w:sz w:val="18"/>
          <w:szCs w:val="20"/>
        </w:rPr>
      </w:pPr>
      <w:r w:rsidRPr="00382DAA">
        <w:rPr>
          <w:rFonts w:ascii="Microsoft YaHei Light" w:eastAsia="Microsoft YaHei Light" w:hAnsi="Microsoft YaHei Light"/>
          <w:sz w:val="18"/>
          <w:szCs w:val="20"/>
        </w:rPr>
        <w:t xml:space="preserve">Students are responsible for </w:t>
      </w:r>
      <w:r w:rsidR="00B55340" w:rsidRPr="00382DAA">
        <w:rPr>
          <w:rFonts w:ascii="Microsoft YaHei Light" w:eastAsia="Microsoft YaHei Light" w:hAnsi="Microsoft YaHei Light"/>
          <w:sz w:val="18"/>
          <w:szCs w:val="20"/>
        </w:rPr>
        <w:t>ensuring</w:t>
      </w:r>
      <w:r w:rsidRPr="00382DAA">
        <w:rPr>
          <w:rFonts w:ascii="Microsoft YaHei Light" w:eastAsia="Microsoft YaHei Light" w:hAnsi="Microsoft YaHei Light"/>
          <w:sz w:val="18"/>
          <w:szCs w:val="20"/>
        </w:rPr>
        <w:t xml:space="preserve"> the device</w:t>
      </w:r>
      <w:r w:rsidR="00B55340" w:rsidRPr="00382DAA">
        <w:rPr>
          <w:rFonts w:ascii="Microsoft YaHei Light" w:eastAsia="Microsoft YaHei Light" w:hAnsi="Microsoft YaHei Light"/>
          <w:sz w:val="18"/>
          <w:szCs w:val="20"/>
        </w:rPr>
        <w:t xml:space="preserve"> is</w:t>
      </w:r>
      <w:r w:rsidRPr="00382DAA">
        <w:rPr>
          <w:rFonts w:ascii="Microsoft YaHei Light" w:eastAsia="Microsoft YaHei Light" w:hAnsi="Microsoft YaHei Light"/>
          <w:sz w:val="18"/>
          <w:szCs w:val="20"/>
        </w:rPr>
        <w:t xml:space="preserve"> fully charged </w:t>
      </w:r>
      <w:r w:rsidR="00B55340" w:rsidRPr="00382DAA">
        <w:rPr>
          <w:rFonts w:ascii="Microsoft YaHei Light" w:eastAsia="Microsoft YaHei Light" w:hAnsi="Microsoft YaHei Light"/>
          <w:sz w:val="18"/>
          <w:szCs w:val="20"/>
        </w:rPr>
        <w:t>be</w:t>
      </w:r>
      <w:r w:rsidRPr="00382DAA">
        <w:rPr>
          <w:rFonts w:ascii="Microsoft YaHei Light" w:eastAsia="Microsoft YaHei Light" w:hAnsi="Microsoft YaHei Light"/>
          <w:sz w:val="18"/>
          <w:szCs w:val="20"/>
        </w:rPr>
        <w:t>for</w:t>
      </w:r>
      <w:r w:rsidR="00B55340" w:rsidRPr="00382DAA">
        <w:rPr>
          <w:rFonts w:ascii="Microsoft YaHei Light" w:eastAsia="Microsoft YaHei Light" w:hAnsi="Microsoft YaHei Light"/>
          <w:sz w:val="18"/>
          <w:szCs w:val="20"/>
        </w:rPr>
        <w:t>e</w:t>
      </w:r>
      <w:r w:rsidRPr="00382DAA">
        <w:rPr>
          <w:rFonts w:ascii="Microsoft YaHei Light" w:eastAsia="Microsoft YaHei Light" w:hAnsi="Microsoft YaHei Light"/>
          <w:sz w:val="18"/>
          <w:szCs w:val="20"/>
        </w:rPr>
        <w:t xml:space="preserve"> school each day.</w:t>
      </w:r>
    </w:p>
    <w:p w14:paraId="79503A1B" w14:textId="77777777" w:rsidR="008F3F1F" w:rsidRPr="00382DAA" w:rsidRDefault="008F3F1F" w:rsidP="008F3F1F">
      <w:pPr>
        <w:rPr>
          <w:rFonts w:ascii="Microsoft YaHei Light" w:eastAsia="Microsoft YaHei Light" w:hAnsi="Microsoft YaHei Light"/>
          <w:b/>
          <w:i/>
          <w:sz w:val="18"/>
          <w:szCs w:val="20"/>
        </w:rPr>
      </w:pPr>
      <w:r w:rsidRPr="00382DAA">
        <w:rPr>
          <w:rFonts w:ascii="Microsoft YaHei Light" w:eastAsia="Microsoft YaHei Light" w:hAnsi="Microsoft YaHei Light"/>
          <w:b/>
          <w:i/>
          <w:sz w:val="18"/>
          <w:szCs w:val="20"/>
        </w:rPr>
        <w:t>Screen Care.</w:t>
      </w:r>
    </w:p>
    <w:p w14:paraId="15D22728" w14:textId="77777777" w:rsidR="008F3F1F" w:rsidRPr="00382DAA" w:rsidRDefault="008F3F1F" w:rsidP="008F3F1F">
      <w:pPr>
        <w:pStyle w:val="ListParagraph"/>
        <w:numPr>
          <w:ilvl w:val="0"/>
          <w:numId w:val="4"/>
        </w:numPr>
        <w:rPr>
          <w:rFonts w:ascii="Microsoft YaHei Light" w:eastAsia="Microsoft YaHei Light" w:hAnsi="Microsoft YaHei Light"/>
          <w:sz w:val="18"/>
          <w:szCs w:val="20"/>
        </w:rPr>
      </w:pPr>
      <w:r w:rsidRPr="00382DAA">
        <w:rPr>
          <w:rFonts w:ascii="Microsoft YaHei Light" w:eastAsia="Microsoft YaHei Light" w:hAnsi="Microsoft YaHei Light"/>
          <w:sz w:val="18"/>
          <w:szCs w:val="20"/>
        </w:rPr>
        <w:t>Do not lean on top of the device when it is closed.</w:t>
      </w:r>
    </w:p>
    <w:p w14:paraId="3A34DB0F" w14:textId="695C873E" w:rsidR="008F3F1F" w:rsidRPr="00382DAA" w:rsidRDefault="008F3F1F" w:rsidP="008F3F1F">
      <w:pPr>
        <w:pStyle w:val="ListParagraph"/>
        <w:numPr>
          <w:ilvl w:val="0"/>
          <w:numId w:val="4"/>
        </w:numPr>
        <w:rPr>
          <w:rFonts w:ascii="Microsoft YaHei Light" w:eastAsia="Microsoft YaHei Light" w:hAnsi="Microsoft YaHei Light"/>
          <w:sz w:val="18"/>
          <w:szCs w:val="20"/>
        </w:rPr>
      </w:pPr>
      <w:r w:rsidRPr="00382DAA">
        <w:rPr>
          <w:rFonts w:ascii="Microsoft YaHei Light" w:eastAsia="Microsoft YaHei Light" w:hAnsi="Microsoft YaHei Light"/>
          <w:sz w:val="18"/>
          <w:szCs w:val="20"/>
        </w:rPr>
        <w:t>Do not poke the screen</w:t>
      </w:r>
      <w:r w:rsidR="00B55340" w:rsidRPr="00382DAA">
        <w:rPr>
          <w:rFonts w:ascii="Microsoft YaHei Light" w:eastAsia="Microsoft YaHei Light" w:hAnsi="Microsoft YaHei Light"/>
          <w:sz w:val="18"/>
          <w:szCs w:val="20"/>
        </w:rPr>
        <w:t xml:space="preserve"> with any object other than </w:t>
      </w:r>
      <w:r w:rsidR="00AD66B6">
        <w:rPr>
          <w:rFonts w:ascii="Microsoft YaHei Light" w:eastAsia="Microsoft YaHei Light" w:hAnsi="Microsoft YaHei Light"/>
          <w:sz w:val="18"/>
          <w:szCs w:val="20"/>
        </w:rPr>
        <w:t xml:space="preserve">the supplied </w:t>
      </w:r>
      <w:r w:rsidR="00B55340" w:rsidRPr="00382DAA">
        <w:rPr>
          <w:rFonts w:ascii="Microsoft YaHei Light" w:eastAsia="Microsoft YaHei Light" w:hAnsi="Microsoft YaHei Light"/>
          <w:sz w:val="18"/>
          <w:szCs w:val="20"/>
        </w:rPr>
        <w:t>stylus.</w:t>
      </w:r>
    </w:p>
    <w:p w14:paraId="18C4AAC3" w14:textId="77777777" w:rsidR="008F3F1F" w:rsidRPr="00382DAA" w:rsidRDefault="008F3F1F" w:rsidP="008F3F1F">
      <w:pPr>
        <w:pStyle w:val="ListParagraph"/>
        <w:numPr>
          <w:ilvl w:val="0"/>
          <w:numId w:val="4"/>
        </w:numPr>
        <w:rPr>
          <w:rFonts w:ascii="Microsoft YaHei Light" w:eastAsia="Microsoft YaHei Light" w:hAnsi="Microsoft YaHei Light"/>
          <w:sz w:val="18"/>
          <w:szCs w:val="20"/>
        </w:rPr>
      </w:pPr>
      <w:r w:rsidRPr="00382DAA">
        <w:rPr>
          <w:rFonts w:ascii="Microsoft YaHei Light" w:eastAsia="Microsoft YaHei Light" w:hAnsi="Microsoft YaHei Light"/>
          <w:sz w:val="18"/>
          <w:szCs w:val="20"/>
        </w:rPr>
        <w:t xml:space="preserve">Check the keyboard before closing the lid. No pens, pencils </w:t>
      </w:r>
      <w:proofErr w:type="spellStart"/>
      <w:r w:rsidRPr="00382DAA">
        <w:rPr>
          <w:rFonts w:ascii="Microsoft YaHei Light" w:eastAsia="Microsoft YaHei Light" w:hAnsi="Microsoft YaHei Light"/>
          <w:sz w:val="18"/>
          <w:szCs w:val="20"/>
        </w:rPr>
        <w:t>etc</w:t>
      </w:r>
      <w:proofErr w:type="spellEnd"/>
      <w:r w:rsidRPr="00382DAA">
        <w:rPr>
          <w:rFonts w:ascii="Microsoft YaHei Light" w:eastAsia="Microsoft YaHei Light" w:hAnsi="Microsoft YaHei Light"/>
          <w:sz w:val="18"/>
          <w:szCs w:val="20"/>
        </w:rPr>
        <w:t xml:space="preserve"> as they will break the LCD screen.</w:t>
      </w:r>
    </w:p>
    <w:p w14:paraId="4BD7CC49" w14:textId="77777777" w:rsidR="008F3F1F" w:rsidRPr="00382DAA" w:rsidRDefault="008F3F1F" w:rsidP="008F3F1F">
      <w:pPr>
        <w:pStyle w:val="ListParagraph"/>
        <w:numPr>
          <w:ilvl w:val="0"/>
          <w:numId w:val="4"/>
        </w:numPr>
        <w:rPr>
          <w:rFonts w:ascii="Microsoft YaHei Light" w:eastAsia="Microsoft YaHei Light" w:hAnsi="Microsoft YaHei Light"/>
          <w:sz w:val="18"/>
          <w:szCs w:val="20"/>
        </w:rPr>
      </w:pPr>
      <w:r w:rsidRPr="00382DAA">
        <w:rPr>
          <w:rFonts w:ascii="Microsoft YaHei Light" w:eastAsia="Microsoft YaHei Light" w:hAnsi="Microsoft YaHei Light"/>
          <w:sz w:val="18"/>
          <w:szCs w:val="20"/>
        </w:rPr>
        <w:t>You may clean the screen with a soft dry cloth or anti</w:t>
      </w:r>
      <w:r w:rsidR="00ED0AD1" w:rsidRPr="00382DAA">
        <w:rPr>
          <w:rFonts w:ascii="Microsoft YaHei Light" w:eastAsia="Microsoft YaHei Light" w:hAnsi="Microsoft YaHei Light"/>
          <w:sz w:val="18"/>
          <w:szCs w:val="20"/>
        </w:rPr>
        <w:t>-</w:t>
      </w:r>
      <w:r w:rsidRPr="00382DAA">
        <w:rPr>
          <w:rFonts w:ascii="Microsoft YaHei Light" w:eastAsia="Microsoft YaHei Light" w:hAnsi="Microsoft YaHei Light"/>
          <w:sz w:val="18"/>
          <w:szCs w:val="20"/>
        </w:rPr>
        <w:t>static cloth. Do not use spray cleaning fluids. Do not press hard when cleaning the screen.</w:t>
      </w:r>
    </w:p>
    <w:p w14:paraId="30C4F75E" w14:textId="77777777" w:rsidR="008F3F1F" w:rsidRPr="00382DAA" w:rsidRDefault="008F3F1F" w:rsidP="008F3F1F">
      <w:pPr>
        <w:rPr>
          <w:rFonts w:ascii="Microsoft YaHei Light" w:eastAsia="Microsoft YaHei Light" w:hAnsi="Microsoft YaHei Light"/>
          <w:sz w:val="18"/>
          <w:szCs w:val="20"/>
        </w:rPr>
      </w:pPr>
    </w:p>
    <w:p w14:paraId="0F52ABBD" w14:textId="77777777" w:rsidR="008F3F1F" w:rsidRPr="00382DAA" w:rsidRDefault="008F3F1F" w:rsidP="00C71FC8">
      <w:pPr>
        <w:rPr>
          <w:rFonts w:ascii="Microsoft YaHei Light" w:eastAsia="Microsoft YaHei Light" w:hAnsi="Microsoft YaHei Light"/>
          <w:b/>
          <w:sz w:val="18"/>
          <w:szCs w:val="20"/>
          <w:u w:val="single"/>
        </w:rPr>
      </w:pPr>
      <w:r w:rsidRPr="00382DAA">
        <w:rPr>
          <w:rFonts w:ascii="Microsoft YaHei Light" w:eastAsia="Microsoft YaHei Light" w:hAnsi="Microsoft YaHei Light"/>
          <w:b/>
          <w:sz w:val="18"/>
          <w:szCs w:val="20"/>
          <w:u w:val="single"/>
        </w:rPr>
        <w:t xml:space="preserve">Using </w:t>
      </w:r>
      <w:r w:rsidR="00180315" w:rsidRPr="00382DAA">
        <w:rPr>
          <w:rFonts w:ascii="Microsoft YaHei Light" w:eastAsia="Microsoft YaHei Light" w:hAnsi="Microsoft YaHei Light"/>
          <w:b/>
          <w:sz w:val="18"/>
          <w:szCs w:val="20"/>
          <w:u w:val="single"/>
        </w:rPr>
        <w:t>the</w:t>
      </w:r>
      <w:r w:rsidRPr="00382DAA">
        <w:rPr>
          <w:rFonts w:ascii="Microsoft YaHei Light" w:eastAsia="Microsoft YaHei Light" w:hAnsi="Microsoft YaHei Light"/>
          <w:b/>
          <w:sz w:val="18"/>
          <w:szCs w:val="20"/>
          <w:u w:val="single"/>
        </w:rPr>
        <w:t xml:space="preserve"> device at School.</w:t>
      </w:r>
    </w:p>
    <w:p w14:paraId="71933C49" w14:textId="77777777" w:rsidR="008F3F1F" w:rsidRPr="00382DAA" w:rsidRDefault="008F3F1F" w:rsidP="00C71FC8">
      <w:pPr>
        <w:rPr>
          <w:rFonts w:ascii="Microsoft YaHei Light" w:eastAsia="Microsoft YaHei Light" w:hAnsi="Microsoft YaHei Light"/>
          <w:sz w:val="18"/>
          <w:szCs w:val="20"/>
        </w:rPr>
      </w:pPr>
      <w:r w:rsidRPr="00382DAA">
        <w:rPr>
          <w:rFonts w:ascii="Microsoft YaHei Light" w:eastAsia="Microsoft YaHei Light" w:hAnsi="Microsoft YaHei Light"/>
          <w:sz w:val="18"/>
          <w:szCs w:val="20"/>
        </w:rPr>
        <w:t xml:space="preserve">Devices are intended for use at school each day. Students are responsible for bringing the device to all classes, </w:t>
      </w:r>
      <w:r w:rsidRPr="00382DAA">
        <w:rPr>
          <w:rFonts w:ascii="Microsoft YaHei Light" w:eastAsia="Microsoft YaHei Light" w:hAnsi="Microsoft YaHei Light"/>
          <w:i/>
          <w:sz w:val="18"/>
          <w:szCs w:val="20"/>
        </w:rPr>
        <w:t>unless advised not to do</w:t>
      </w:r>
      <w:r w:rsidRPr="00382DAA">
        <w:rPr>
          <w:rFonts w:ascii="Microsoft YaHei Light" w:eastAsia="Microsoft YaHei Light" w:hAnsi="Microsoft YaHei Light"/>
          <w:sz w:val="18"/>
          <w:szCs w:val="20"/>
        </w:rPr>
        <w:t xml:space="preserve"> so by their teacher.</w:t>
      </w:r>
    </w:p>
    <w:p w14:paraId="387CB96D" w14:textId="77777777" w:rsidR="008F3F1F" w:rsidRPr="00382DAA" w:rsidRDefault="008F3F1F" w:rsidP="0063086A">
      <w:pPr>
        <w:ind w:left="2880" w:hanging="2880"/>
        <w:rPr>
          <w:rFonts w:ascii="Microsoft YaHei Light" w:eastAsia="Microsoft YaHei Light" w:hAnsi="Microsoft YaHei Light"/>
          <w:sz w:val="18"/>
          <w:szCs w:val="20"/>
        </w:rPr>
      </w:pPr>
      <w:r w:rsidRPr="00382DAA">
        <w:rPr>
          <w:rFonts w:ascii="Microsoft YaHei Light" w:eastAsia="Microsoft YaHei Light" w:hAnsi="Microsoft YaHei Light"/>
          <w:b/>
          <w:sz w:val="18"/>
          <w:szCs w:val="20"/>
        </w:rPr>
        <w:t xml:space="preserve">Devices Left </w:t>
      </w:r>
      <w:r w:rsidR="00B55340" w:rsidRPr="00382DAA">
        <w:rPr>
          <w:rFonts w:ascii="Microsoft YaHei Light" w:eastAsia="Microsoft YaHei Light" w:hAnsi="Microsoft YaHei Light"/>
          <w:b/>
          <w:sz w:val="18"/>
          <w:szCs w:val="20"/>
        </w:rPr>
        <w:t>at</w:t>
      </w:r>
      <w:r w:rsidRPr="00382DAA">
        <w:rPr>
          <w:rFonts w:ascii="Microsoft YaHei Light" w:eastAsia="Microsoft YaHei Light" w:hAnsi="Microsoft YaHei Light"/>
          <w:b/>
          <w:sz w:val="18"/>
          <w:szCs w:val="20"/>
        </w:rPr>
        <w:t xml:space="preserve"> Home. </w:t>
      </w:r>
      <w:r w:rsidR="0063086A" w:rsidRPr="00382DAA">
        <w:rPr>
          <w:rFonts w:ascii="Microsoft YaHei Light" w:eastAsia="Microsoft YaHei Light" w:hAnsi="Microsoft YaHei Light"/>
          <w:sz w:val="18"/>
          <w:szCs w:val="20"/>
        </w:rPr>
        <w:tab/>
      </w:r>
      <w:r w:rsidRPr="00382DAA">
        <w:rPr>
          <w:rFonts w:ascii="Microsoft YaHei Light" w:eastAsia="Microsoft YaHei Light" w:hAnsi="Microsoft YaHei Light"/>
          <w:sz w:val="18"/>
          <w:szCs w:val="20"/>
        </w:rPr>
        <w:t xml:space="preserve">Leaving </w:t>
      </w:r>
      <w:r w:rsidR="00180315" w:rsidRPr="00382DAA">
        <w:rPr>
          <w:rFonts w:ascii="Microsoft YaHei Light" w:eastAsia="Microsoft YaHei Light" w:hAnsi="Microsoft YaHei Light"/>
          <w:sz w:val="18"/>
          <w:szCs w:val="20"/>
        </w:rPr>
        <w:t>the</w:t>
      </w:r>
      <w:r w:rsidRPr="00382DAA">
        <w:rPr>
          <w:rFonts w:ascii="Microsoft YaHei Light" w:eastAsia="Microsoft YaHei Light" w:hAnsi="Microsoft YaHei Light"/>
          <w:sz w:val="18"/>
          <w:szCs w:val="20"/>
        </w:rPr>
        <w:t xml:space="preserve"> device at home is not an acceptable excuse for failure to submit work.</w:t>
      </w:r>
    </w:p>
    <w:p w14:paraId="23E25CA5" w14:textId="77777777" w:rsidR="008F3F1F" w:rsidRPr="00382DAA" w:rsidRDefault="0063086A" w:rsidP="0063086A">
      <w:pPr>
        <w:ind w:left="2880" w:hanging="2880"/>
        <w:rPr>
          <w:rFonts w:ascii="Microsoft YaHei Light" w:eastAsia="Microsoft YaHei Light" w:hAnsi="Microsoft YaHei Light"/>
          <w:sz w:val="18"/>
          <w:szCs w:val="20"/>
        </w:rPr>
      </w:pPr>
      <w:r w:rsidRPr="00382DAA">
        <w:rPr>
          <w:rFonts w:ascii="Microsoft YaHei Light" w:eastAsia="Microsoft YaHei Light" w:hAnsi="Microsoft YaHei Light"/>
          <w:b/>
          <w:sz w:val="18"/>
          <w:szCs w:val="20"/>
        </w:rPr>
        <w:t>Device Undergoing repair.</w:t>
      </w:r>
      <w:r w:rsidRPr="00382DAA">
        <w:rPr>
          <w:rFonts w:ascii="Microsoft YaHei Light" w:eastAsia="Microsoft YaHei Light" w:hAnsi="Microsoft YaHei Light"/>
          <w:sz w:val="18"/>
          <w:szCs w:val="20"/>
        </w:rPr>
        <w:tab/>
      </w:r>
      <w:r w:rsidRPr="0018463F">
        <w:rPr>
          <w:rFonts w:ascii="Microsoft YaHei Light" w:eastAsia="Microsoft YaHei Light" w:hAnsi="Microsoft YaHei Light"/>
          <w:sz w:val="18"/>
          <w:szCs w:val="20"/>
        </w:rPr>
        <w:t xml:space="preserve">Loan devices may be available from the </w:t>
      </w:r>
      <w:r w:rsidR="001D327D" w:rsidRPr="0018463F">
        <w:rPr>
          <w:rFonts w:ascii="Microsoft YaHei Light" w:eastAsia="Microsoft YaHei Light" w:hAnsi="Microsoft YaHei Light"/>
          <w:sz w:val="18"/>
          <w:szCs w:val="20"/>
        </w:rPr>
        <w:t>library</w:t>
      </w:r>
      <w:r w:rsidRPr="0018463F">
        <w:rPr>
          <w:rFonts w:ascii="Microsoft YaHei Light" w:eastAsia="Microsoft YaHei Light" w:hAnsi="Microsoft YaHei Light"/>
          <w:sz w:val="18"/>
          <w:szCs w:val="20"/>
        </w:rPr>
        <w:t xml:space="preserve"> </w:t>
      </w:r>
      <w:r w:rsidR="001D327D" w:rsidRPr="0018463F">
        <w:rPr>
          <w:rFonts w:ascii="Microsoft YaHei Light" w:eastAsia="Microsoft YaHei Light" w:hAnsi="Microsoft YaHei Light"/>
          <w:sz w:val="18"/>
          <w:szCs w:val="20"/>
        </w:rPr>
        <w:t xml:space="preserve">using your library card </w:t>
      </w:r>
      <w:r w:rsidRPr="0018463F">
        <w:rPr>
          <w:rFonts w:ascii="Microsoft YaHei Light" w:eastAsia="Microsoft YaHei Light" w:hAnsi="Microsoft YaHei Light"/>
          <w:sz w:val="18"/>
          <w:szCs w:val="20"/>
        </w:rPr>
        <w:t xml:space="preserve">for </w:t>
      </w:r>
      <w:r w:rsidR="001D327D" w:rsidRPr="0018463F">
        <w:rPr>
          <w:rFonts w:ascii="Microsoft YaHei Light" w:eastAsia="Microsoft YaHei Light" w:hAnsi="Microsoft YaHei Light"/>
          <w:sz w:val="18"/>
          <w:szCs w:val="20"/>
        </w:rPr>
        <w:t xml:space="preserve">individual </w:t>
      </w:r>
      <w:r w:rsidRPr="0018463F">
        <w:rPr>
          <w:rFonts w:ascii="Microsoft YaHei Light" w:eastAsia="Microsoft YaHei Light" w:hAnsi="Microsoft YaHei Light"/>
          <w:sz w:val="18"/>
          <w:szCs w:val="20"/>
        </w:rPr>
        <w:t xml:space="preserve">lessons if </w:t>
      </w:r>
      <w:r w:rsidR="00180315" w:rsidRPr="0018463F">
        <w:rPr>
          <w:rFonts w:ascii="Microsoft YaHei Light" w:eastAsia="Microsoft YaHei Light" w:hAnsi="Microsoft YaHei Light"/>
          <w:sz w:val="18"/>
          <w:szCs w:val="20"/>
        </w:rPr>
        <w:t>the</w:t>
      </w:r>
      <w:r w:rsidRPr="0018463F">
        <w:rPr>
          <w:rFonts w:ascii="Microsoft YaHei Light" w:eastAsia="Microsoft YaHei Light" w:hAnsi="Microsoft YaHei Light"/>
          <w:sz w:val="18"/>
          <w:szCs w:val="20"/>
        </w:rPr>
        <w:t xml:space="preserve"> device is undergoing repair.</w:t>
      </w:r>
      <w:r w:rsidRPr="00382DAA">
        <w:rPr>
          <w:rFonts w:ascii="Microsoft YaHei Light" w:eastAsia="Microsoft YaHei Light" w:hAnsi="Microsoft YaHei Light"/>
          <w:sz w:val="18"/>
          <w:szCs w:val="20"/>
        </w:rPr>
        <w:t xml:space="preserve"> </w:t>
      </w:r>
    </w:p>
    <w:p w14:paraId="3E08FBCF" w14:textId="16643D1B" w:rsidR="0063086A" w:rsidRPr="00382DAA" w:rsidRDefault="0063086A" w:rsidP="0063086A">
      <w:pPr>
        <w:ind w:left="2880" w:hanging="2880"/>
        <w:rPr>
          <w:rFonts w:ascii="Microsoft YaHei Light" w:eastAsia="Microsoft YaHei Light" w:hAnsi="Microsoft YaHei Light"/>
          <w:sz w:val="18"/>
          <w:szCs w:val="20"/>
        </w:rPr>
      </w:pPr>
      <w:r w:rsidRPr="00382DAA">
        <w:rPr>
          <w:rFonts w:ascii="Microsoft YaHei Light" w:eastAsia="Microsoft YaHei Light" w:hAnsi="Microsoft YaHei Light"/>
          <w:b/>
          <w:sz w:val="18"/>
          <w:szCs w:val="20"/>
        </w:rPr>
        <w:t>Devices Battery Charging.</w:t>
      </w:r>
      <w:r w:rsidRPr="00382DAA">
        <w:rPr>
          <w:rFonts w:ascii="Microsoft YaHei Light" w:eastAsia="Microsoft YaHei Light" w:hAnsi="Microsoft YaHei Light"/>
          <w:sz w:val="18"/>
          <w:szCs w:val="20"/>
        </w:rPr>
        <w:tab/>
        <w:t xml:space="preserve">Students must bring their device in fully charged each day. In cases where use of the device all day has discharged the battery, </w:t>
      </w:r>
      <w:r w:rsidR="00175712" w:rsidRPr="00382DAA">
        <w:rPr>
          <w:rFonts w:ascii="Microsoft YaHei Light" w:eastAsia="Microsoft YaHei Light" w:hAnsi="Microsoft YaHei Light"/>
          <w:sz w:val="18"/>
          <w:szCs w:val="20"/>
        </w:rPr>
        <w:t xml:space="preserve">you </w:t>
      </w:r>
      <w:r w:rsidR="00AD66B6">
        <w:rPr>
          <w:rFonts w:ascii="Microsoft YaHei Light" w:eastAsia="Microsoft YaHei Light" w:hAnsi="Microsoft YaHei Light"/>
          <w:sz w:val="18"/>
          <w:szCs w:val="20"/>
        </w:rPr>
        <w:t>can charge your device at the charging station located in the Library.</w:t>
      </w:r>
      <w:r w:rsidR="001D327D" w:rsidRPr="00382DAA">
        <w:rPr>
          <w:rFonts w:ascii="Microsoft YaHei Light" w:eastAsia="Microsoft YaHei Light" w:hAnsi="Microsoft YaHei Light"/>
          <w:sz w:val="18"/>
          <w:szCs w:val="20"/>
        </w:rPr>
        <w:t xml:space="preserve"> Devices can be charged in the Library before school, </w:t>
      </w:r>
      <w:r w:rsidR="00B55340" w:rsidRPr="00382DAA">
        <w:rPr>
          <w:rFonts w:ascii="Microsoft YaHei Light" w:eastAsia="Microsoft YaHei Light" w:hAnsi="Microsoft YaHei Light"/>
          <w:sz w:val="18"/>
          <w:szCs w:val="20"/>
        </w:rPr>
        <w:t>(</w:t>
      </w:r>
      <w:r w:rsidR="001D327D" w:rsidRPr="00382DAA">
        <w:rPr>
          <w:rFonts w:ascii="Microsoft YaHei Light" w:eastAsia="Microsoft YaHei Light" w:hAnsi="Microsoft YaHei Light"/>
          <w:sz w:val="18"/>
          <w:szCs w:val="20"/>
        </w:rPr>
        <w:t>during recess</w:t>
      </w:r>
      <w:r w:rsidR="00B55340" w:rsidRPr="00382DAA">
        <w:rPr>
          <w:rFonts w:ascii="Microsoft YaHei Light" w:eastAsia="Microsoft YaHei Light" w:hAnsi="Microsoft YaHei Light"/>
          <w:sz w:val="18"/>
          <w:szCs w:val="20"/>
        </w:rPr>
        <w:t xml:space="preserve"> upon request with Library staff)</w:t>
      </w:r>
      <w:r w:rsidR="001D327D" w:rsidRPr="00382DAA">
        <w:rPr>
          <w:rFonts w:ascii="Microsoft YaHei Light" w:eastAsia="Microsoft YaHei Light" w:hAnsi="Microsoft YaHei Light"/>
          <w:sz w:val="18"/>
          <w:szCs w:val="20"/>
        </w:rPr>
        <w:t xml:space="preserve"> and lunch.</w:t>
      </w:r>
    </w:p>
    <w:p w14:paraId="79B1142E" w14:textId="77777777" w:rsidR="001D327D" w:rsidRPr="00382DAA" w:rsidRDefault="0063086A" w:rsidP="001A4FD5">
      <w:pPr>
        <w:ind w:left="2880" w:hanging="2880"/>
        <w:rPr>
          <w:rFonts w:ascii="Microsoft YaHei Light" w:eastAsia="Microsoft YaHei Light" w:hAnsi="Microsoft YaHei Light"/>
          <w:sz w:val="18"/>
          <w:szCs w:val="20"/>
        </w:rPr>
      </w:pPr>
      <w:r w:rsidRPr="00382DAA">
        <w:rPr>
          <w:rFonts w:ascii="Microsoft YaHei Light" w:eastAsia="Microsoft YaHei Light" w:hAnsi="Microsoft YaHei Light"/>
          <w:b/>
          <w:sz w:val="18"/>
          <w:szCs w:val="20"/>
        </w:rPr>
        <w:t>Screensavers.</w:t>
      </w:r>
      <w:r w:rsidRPr="00382DAA">
        <w:rPr>
          <w:rFonts w:ascii="Microsoft YaHei Light" w:eastAsia="Microsoft YaHei Light" w:hAnsi="Microsoft YaHei Light"/>
          <w:sz w:val="18"/>
          <w:szCs w:val="20"/>
        </w:rPr>
        <w:tab/>
        <w:t xml:space="preserve">Inappropriate media may not be used as screensavers </w:t>
      </w:r>
      <w:r w:rsidR="00E25A56" w:rsidRPr="00382DAA">
        <w:rPr>
          <w:rFonts w:ascii="Microsoft YaHei Light" w:eastAsia="Microsoft YaHei Light" w:hAnsi="Microsoft YaHei Light"/>
          <w:sz w:val="18"/>
          <w:szCs w:val="20"/>
        </w:rPr>
        <w:t xml:space="preserve">or desktop backgrounds </w:t>
      </w:r>
      <w:r w:rsidRPr="00382DAA">
        <w:rPr>
          <w:rFonts w:ascii="Microsoft YaHei Light" w:eastAsia="Microsoft YaHei Light" w:hAnsi="Microsoft YaHei Light"/>
          <w:sz w:val="18"/>
          <w:szCs w:val="20"/>
        </w:rPr>
        <w:t xml:space="preserve">on your device. Presence </w:t>
      </w:r>
      <w:r w:rsidR="00ED0AD1" w:rsidRPr="00382DAA">
        <w:rPr>
          <w:rFonts w:ascii="Microsoft YaHei Light" w:eastAsia="Microsoft YaHei Light" w:hAnsi="Microsoft YaHei Light"/>
          <w:sz w:val="18"/>
          <w:szCs w:val="20"/>
        </w:rPr>
        <w:t xml:space="preserve">of </w:t>
      </w:r>
      <w:r w:rsidRPr="00382DAA">
        <w:rPr>
          <w:rFonts w:ascii="Microsoft YaHei Light" w:eastAsia="Microsoft YaHei Light" w:hAnsi="Microsoft YaHei Light"/>
          <w:sz w:val="18"/>
          <w:szCs w:val="20"/>
        </w:rPr>
        <w:t>pornographic materials, inappropriate language or discriminatory media will result in disciplinary action.</w:t>
      </w:r>
    </w:p>
    <w:p w14:paraId="19601CB4" w14:textId="7FA08C2A" w:rsidR="0063086A" w:rsidRPr="00382DAA" w:rsidRDefault="0063086A" w:rsidP="0063086A">
      <w:pPr>
        <w:ind w:left="2880" w:hanging="2880"/>
        <w:rPr>
          <w:rFonts w:ascii="Microsoft YaHei Light" w:eastAsia="Microsoft YaHei Light" w:hAnsi="Microsoft YaHei Light"/>
          <w:sz w:val="18"/>
          <w:szCs w:val="20"/>
        </w:rPr>
      </w:pPr>
      <w:r w:rsidRPr="00382DAA">
        <w:rPr>
          <w:rFonts w:ascii="Microsoft YaHei Light" w:eastAsia="Microsoft YaHei Light" w:hAnsi="Microsoft YaHei Light"/>
          <w:b/>
          <w:sz w:val="18"/>
          <w:szCs w:val="20"/>
        </w:rPr>
        <w:t>Sound.</w:t>
      </w:r>
      <w:r w:rsidRPr="00382DAA">
        <w:rPr>
          <w:rFonts w:ascii="Microsoft YaHei Light" w:eastAsia="Microsoft YaHei Light" w:hAnsi="Microsoft YaHei Light"/>
          <w:sz w:val="18"/>
          <w:szCs w:val="20"/>
        </w:rPr>
        <w:tab/>
        <w:t xml:space="preserve">Sound should be muted at all times unless permission is obtained from the teacher for instructional purposes. </w:t>
      </w:r>
      <w:r w:rsidR="00AD66B6">
        <w:rPr>
          <w:rFonts w:ascii="Microsoft YaHei Light" w:eastAsia="Microsoft YaHei Light" w:hAnsi="Microsoft YaHei Light"/>
          <w:sz w:val="18"/>
          <w:szCs w:val="20"/>
        </w:rPr>
        <w:t xml:space="preserve">You may not use headphones unless instructed to by your </w:t>
      </w:r>
      <w:r w:rsidRPr="00382DAA">
        <w:rPr>
          <w:rFonts w:ascii="Microsoft YaHei Light" w:eastAsia="Microsoft YaHei Light" w:hAnsi="Microsoft YaHei Light"/>
          <w:sz w:val="18"/>
          <w:szCs w:val="20"/>
        </w:rPr>
        <w:t>teacher</w:t>
      </w:r>
      <w:r w:rsidR="00AD66B6">
        <w:rPr>
          <w:rFonts w:ascii="Microsoft YaHei Light" w:eastAsia="Microsoft YaHei Light" w:hAnsi="Microsoft YaHei Light"/>
          <w:sz w:val="18"/>
          <w:szCs w:val="20"/>
        </w:rPr>
        <w:t>.</w:t>
      </w:r>
      <w:r w:rsidRPr="00382DAA">
        <w:rPr>
          <w:rFonts w:ascii="Microsoft YaHei Light" w:eastAsia="Microsoft YaHei Light" w:hAnsi="Microsoft YaHei Light"/>
          <w:sz w:val="18"/>
          <w:szCs w:val="20"/>
        </w:rPr>
        <w:t xml:space="preserve"> </w:t>
      </w:r>
      <w:r w:rsidR="00AD66B6">
        <w:rPr>
          <w:rFonts w:ascii="Microsoft YaHei Light" w:eastAsia="Microsoft YaHei Light" w:hAnsi="Microsoft YaHei Light"/>
          <w:sz w:val="18"/>
          <w:szCs w:val="20"/>
        </w:rPr>
        <w:t xml:space="preserve">It is your responsibility to </w:t>
      </w:r>
      <w:r w:rsidRPr="00382DAA">
        <w:rPr>
          <w:rFonts w:ascii="Microsoft YaHei Light" w:eastAsia="Microsoft YaHei Light" w:hAnsi="Microsoft YaHei Light"/>
          <w:sz w:val="18"/>
          <w:szCs w:val="20"/>
        </w:rPr>
        <w:t xml:space="preserve">care for and store </w:t>
      </w:r>
      <w:r w:rsidR="00AD66B6">
        <w:rPr>
          <w:rFonts w:ascii="Microsoft YaHei Light" w:eastAsia="Microsoft YaHei Light" w:hAnsi="Microsoft YaHei Light"/>
          <w:sz w:val="18"/>
          <w:szCs w:val="20"/>
        </w:rPr>
        <w:t>your headphones</w:t>
      </w:r>
      <w:r w:rsidRPr="00382DAA">
        <w:rPr>
          <w:rFonts w:ascii="Microsoft YaHei Light" w:eastAsia="Microsoft YaHei Light" w:hAnsi="Microsoft YaHei Light"/>
          <w:sz w:val="18"/>
          <w:szCs w:val="20"/>
        </w:rPr>
        <w:t>.</w:t>
      </w:r>
      <w:r w:rsidR="001D327D" w:rsidRPr="00382DAA">
        <w:rPr>
          <w:rFonts w:ascii="Microsoft YaHei Light" w:eastAsia="Microsoft YaHei Light" w:hAnsi="Microsoft YaHei Light"/>
          <w:sz w:val="18"/>
          <w:szCs w:val="20"/>
        </w:rPr>
        <w:t xml:space="preserve">  </w:t>
      </w:r>
    </w:p>
    <w:p w14:paraId="1739DFC3" w14:textId="77777777" w:rsidR="0063086A" w:rsidRPr="00382DAA" w:rsidRDefault="0063086A" w:rsidP="0063086A">
      <w:pPr>
        <w:ind w:left="2880" w:hanging="2880"/>
        <w:rPr>
          <w:rFonts w:ascii="Microsoft YaHei Light" w:eastAsia="Microsoft YaHei Light" w:hAnsi="Microsoft YaHei Light"/>
          <w:sz w:val="18"/>
          <w:szCs w:val="20"/>
        </w:rPr>
      </w:pPr>
      <w:r w:rsidRPr="00382DAA">
        <w:rPr>
          <w:rFonts w:ascii="Microsoft YaHei Light" w:eastAsia="Microsoft YaHei Light" w:hAnsi="Microsoft YaHei Light"/>
          <w:b/>
          <w:sz w:val="18"/>
          <w:szCs w:val="20"/>
        </w:rPr>
        <w:t>Printing.</w:t>
      </w:r>
      <w:r w:rsidRPr="00382DAA">
        <w:rPr>
          <w:rFonts w:ascii="Microsoft YaHei Light" w:eastAsia="Microsoft YaHei Light" w:hAnsi="Microsoft YaHei Light"/>
          <w:sz w:val="18"/>
          <w:szCs w:val="20"/>
        </w:rPr>
        <w:tab/>
        <w:t>Students are allocated a printing allowance each semester. Additional print credit can be added by taking payment to the General Office as required.</w:t>
      </w:r>
    </w:p>
    <w:p w14:paraId="224A026D" w14:textId="6AD216DF" w:rsidR="001A4FD5" w:rsidRDefault="00B55340" w:rsidP="00382DAA">
      <w:pPr>
        <w:ind w:left="2880" w:hanging="2880"/>
        <w:rPr>
          <w:rFonts w:ascii="Microsoft YaHei Light" w:eastAsia="Microsoft YaHei Light" w:hAnsi="Microsoft YaHei Light"/>
          <w:sz w:val="20"/>
          <w:szCs w:val="20"/>
        </w:rPr>
      </w:pPr>
      <w:r w:rsidRPr="0018463F">
        <w:rPr>
          <w:rFonts w:ascii="Microsoft YaHei Light" w:eastAsia="Microsoft YaHei Light" w:hAnsi="Microsoft YaHei Light"/>
          <w:b/>
          <w:sz w:val="18"/>
          <w:szCs w:val="20"/>
        </w:rPr>
        <w:t>Internet Usage</w:t>
      </w:r>
      <w:r w:rsidRPr="0018463F">
        <w:rPr>
          <w:rFonts w:ascii="Microsoft YaHei Light" w:eastAsia="Microsoft YaHei Light" w:hAnsi="Microsoft YaHei Light"/>
          <w:sz w:val="18"/>
          <w:szCs w:val="20"/>
        </w:rPr>
        <w:tab/>
      </w:r>
      <w:r w:rsidR="0058777C">
        <w:rPr>
          <w:rFonts w:ascii="Microsoft YaHei Light" w:eastAsia="Microsoft YaHei Light" w:hAnsi="Microsoft YaHei Light"/>
          <w:sz w:val="18"/>
          <w:szCs w:val="20"/>
        </w:rPr>
        <w:t>Students are allocated data e</w:t>
      </w:r>
      <w:r w:rsidR="00BA638C">
        <w:rPr>
          <w:rFonts w:ascii="Microsoft YaHei Light" w:eastAsia="Microsoft YaHei Light" w:hAnsi="Microsoft YaHei Light"/>
          <w:sz w:val="18"/>
          <w:szCs w:val="20"/>
        </w:rPr>
        <w:t>a</w:t>
      </w:r>
      <w:r w:rsidRPr="0018463F">
        <w:rPr>
          <w:rFonts w:ascii="Microsoft YaHei Light" w:eastAsia="Microsoft YaHei Light" w:hAnsi="Microsoft YaHei Light"/>
          <w:sz w:val="18"/>
          <w:szCs w:val="20"/>
        </w:rPr>
        <w:t xml:space="preserve">ch </w:t>
      </w:r>
      <w:r w:rsidR="00BA638C">
        <w:rPr>
          <w:rFonts w:ascii="Microsoft YaHei Light" w:eastAsia="Microsoft YaHei Light" w:hAnsi="Microsoft YaHei Light"/>
          <w:sz w:val="18"/>
          <w:szCs w:val="20"/>
        </w:rPr>
        <w:t>day</w:t>
      </w:r>
      <w:r w:rsidRPr="0018463F">
        <w:rPr>
          <w:rFonts w:ascii="Microsoft YaHei Light" w:eastAsia="Microsoft YaHei Light" w:hAnsi="Microsoft YaHei Light"/>
          <w:sz w:val="18"/>
          <w:szCs w:val="20"/>
        </w:rPr>
        <w:t xml:space="preserve"> for educational access only. If students use more than this allocation </w:t>
      </w:r>
      <w:r w:rsidR="00BA638C">
        <w:rPr>
          <w:rFonts w:ascii="Microsoft YaHei Light" w:eastAsia="Microsoft YaHei Light" w:hAnsi="Microsoft YaHei Light"/>
          <w:sz w:val="18"/>
          <w:szCs w:val="20"/>
        </w:rPr>
        <w:t xml:space="preserve">their internet will be </w:t>
      </w:r>
      <w:r w:rsidR="00376E50">
        <w:rPr>
          <w:rFonts w:ascii="Microsoft YaHei Light" w:eastAsia="Microsoft YaHei Light" w:hAnsi="Microsoft YaHei Light"/>
          <w:sz w:val="18"/>
          <w:szCs w:val="20"/>
        </w:rPr>
        <w:t>slowed</w:t>
      </w:r>
      <w:r w:rsidR="00BA638C">
        <w:rPr>
          <w:rFonts w:ascii="Microsoft YaHei Light" w:eastAsia="Microsoft YaHei Light" w:hAnsi="Microsoft YaHei Light"/>
          <w:sz w:val="18"/>
          <w:szCs w:val="20"/>
        </w:rPr>
        <w:t xml:space="preserve"> until the end of that day.</w:t>
      </w:r>
    </w:p>
    <w:p w14:paraId="0C4BC71F" w14:textId="683BBAF2" w:rsidR="00F249B6" w:rsidRPr="00F249B6" w:rsidRDefault="00F249B6" w:rsidP="00F249B6">
      <w:pPr>
        <w:ind w:left="2880" w:hanging="2880"/>
        <w:rPr>
          <w:rFonts w:ascii="Microsoft YaHei Light" w:eastAsia="Microsoft YaHei Light" w:hAnsi="Microsoft YaHei Light"/>
          <w:sz w:val="14"/>
          <w:szCs w:val="20"/>
        </w:rPr>
      </w:pPr>
    </w:p>
    <w:p w14:paraId="6E90C3DA" w14:textId="77777777" w:rsidR="0018463F" w:rsidRDefault="0018463F">
      <w:pPr>
        <w:rPr>
          <w:rFonts w:ascii="Microsoft YaHei Light" w:eastAsia="Microsoft YaHei Light" w:hAnsi="Microsoft YaHei Light"/>
          <w:b/>
          <w:sz w:val="18"/>
          <w:szCs w:val="20"/>
          <w:u w:val="single"/>
        </w:rPr>
      </w:pPr>
      <w:r>
        <w:rPr>
          <w:rFonts w:ascii="Microsoft YaHei Light" w:eastAsia="Microsoft YaHei Light" w:hAnsi="Microsoft YaHei Light"/>
          <w:b/>
          <w:sz w:val="18"/>
          <w:szCs w:val="20"/>
          <w:u w:val="single"/>
        </w:rPr>
        <w:br w:type="page"/>
      </w:r>
    </w:p>
    <w:p w14:paraId="5222BA97" w14:textId="39AE4B6F" w:rsidR="0063086A" w:rsidRPr="00F249B6" w:rsidRDefault="0063086A" w:rsidP="0063086A">
      <w:pPr>
        <w:ind w:left="2880" w:hanging="2880"/>
        <w:rPr>
          <w:rFonts w:ascii="Microsoft YaHei Light" w:eastAsia="Microsoft YaHei Light" w:hAnsi="Microsoft YaHei Light"/>
          <w:b/>
          <w:sz w:val="18"/>
          <w:szCs w:val="20"/>
          <w:u w:val="single"/>
        </w:rPr>
      </w:pPr>
      <w:r w:rsidRPr="00F249B6">
        <w:rPr>
          <w:rFonts w:ascii="Microsoft YaHei Light" w:eastAsia="Microsoft YaHei Light" w:hAnsi="Microsoft YaHei Light"/>
          <w:b/>
          <w:sz w:val="18"/>
          <w:szCs w:val="20"/>
          <w:u w:val="single"/>
        </w:rPr>
        <w:lastRenderedPageBreak/>
        <w:t>Managing your files and saving your work.</w:t>
      </w:r>
    </w:p>
    <w:p w14:paraId="195D13E4" w14:textId="77777777" w:rsidR="0063086A" w:rsidRPr="00F249B6" w:rsidRDefault="00626596" w:rsidP="0063086A">
      <w:pPr>
        <w:ind w:left="2880" w:hanging="2880"/>
        <w:rPr>
          <w:rFonts w:ascii="Microsoft YaHei Light" w:eastAsia="Microsoft YaHei Light" w:hAnsi="Microsoft YaHei Light"/>
          <w:sz w:val="18"/>
          <w:szCs w:val="20"/>
        </w:rPr>
      </w:pPr>
      <w:r w:rsidRPr="00F249B6">
        <w:rPr>
          <w:rFonts w:ascii="Microsoft YaHei Light" w:eastAsia="Microsoft YaHei Light" w:hAnsi="Microsoft YaHei Light"/>
          <w:b/>
          <w:sz w:val="18"/>
          <w:szCs w:val="20"/>
        </w:rPr>
        <w:t>Saving files on your device</w:t>
      </w:r>
      <w:r w:rsidRPr="00F249B6">
        <w:rPr>
          <w:rFonts w:ascii="Microsoft YaHei Light" w:eastAsia="Microsoft YaHei Light" w:hAnsi="Microsoft YaHei Light"/>
          <w:sz w:val="18"/>
          <w:szCs w:val="20"/>
        </w:rPr>
        <w:t>.</w:t>
      </w:r>
      <w:r w:rsidRPr="00F249B6">
        <w:rPr>
          <w:rFonts w:ascii="Microsoft YaHei Light" w:eastAsia="Microsoft YaHei Light" w:hAnsi="Microsoft YaHei Light"/>
          <w:sz w:val="18"/>
          <w:szCs w:val="20"/>
        </w:rPr>
        <w:tab/>
        <w:t xml:space="preserve">Your device will be supplied pre-configured with 2 </w:t>
      </w:r>
      <w:r w:rsidR="00AC688D" w:rsidRPr="00F249B6">
        <w:rPr>
          <w:rFonts w:ascii="Microsoft YaHei Light" w:eastAsia="Microsoft YaHei Light" w:hAnsi="Microsoft YaHei Light"/>
          <w:sz w:val="18"/>
          <w:szCs w:val="20"/>
        </w:rPr>
        <w:t>storage areas</w:t>
      </w:r>
      <w:r w:rsidRPr="00F249B6">
        <w:rPr>
          <w:rFonts w:ascii="Microsoft YaHei Light" w:eastAsia="Microsoft YaHei Light" w:hAnsi="Microsoft YaHei Light"/>
          <w:sz w:val="18"/>
          <w:szCs w:val="20"/>
        </w:rPr>
        <w:t>. Programs are installed onto the C Drive. You</w:t>
      </w:r>
      <w:r w:rsidR="00AC688D" w:rsidRPr="00F249B6">
        <w:rPr>
          <w:rFonts w:ascii="Microsoft YaHei Light" w:eastAsia="Microsoft YaHei Light" w:hAnsi="Microsoft YaHei Light"/>
          <w:sz w:val="18"/>
          <w:szCs w:val="20"/>
        </w:rPr>
        <w:t>r</w:t>
      </w:r>
      <w:r w:rsidRPr="00F249B6">
        <w:rPr>
          <w:rFonts w:ascii="Microsoft YaHei Light" w:eastAsia="Microsoft YaHei Light" w:hAnsi="Microsoft YaHei Light"/>
          <w:sz w:val="18"/>
          <w:szCs w:val="20"/>
        </w:rPr>
        <w:t xml:space="preserve"> personal files MUS</w:t>
      </w:r>
      <w:r w:rsidR="00ED0AD1" w:rsidRPr="00F249B6">
        <w:rPr>
          <w:rFonts w:ascii="Microsoft YaHei Light" w:eastAsia="Microsoft YaHei Light" w:hAnsi="Microsoft YaHei Light"/>
          <w:sz w:val="18"/>
          <w:szCs w:val="20"/>
        </w:rPr>
        <w:t>T be saved to the D Drive or your Swan Hill College</w:t>
      </w:r>
      <w:r w:rsidRPr="00F249B6">
        <w:rPr>
          <w:rFonts w:ascii="Microsoft YaHei Light" w:eastAsia="Microsoft YaHei Light" w:hAnsi="Microsoft YaHei Light"/>
          <w:sz w:val="18"/>
          <w:szCs w:val="20"/>
        </w:rPr>
        <w:t xml:space="preserve"> H Drive.  Any files saved on the C Drive will be removed during “Health Checkups” and at any time you have software errors</w:t>
      </w:r>
      <w:r w:rsidR="00E25A56" w:rsidRPr="00F249B6">
        <w:rPr>
          <w:rFonts w:ascii="Microsoft YaHei Light" w:eastAsia="Microsoft YaHei Light" w:hAnsi="Microsoft YaHei Light"/>
          <w:sz w:val="18"/>
          <w:szCs w:val="20"/>
        </w:rPr>
        <w:t xml:space="preserve"> (viruses, malware or storage failures)</w:t>
      </w:r>
      <w:r w:rsidRPr="00F249B6">
        <w:rPr>
          <w:rFonts w:ascii="Microsoft YaHei Light" w:eastAsia="Microsoft YaHei Light" w:hAnsi="Microsoft YaHei Light"/>
          <w:sz w:val="18"/>
          <w:szCs w:val="20"/>
        </w:rPr>
        <w:t>.</w:t>
      </w:r>
    </w:p>
    <w:p w14:paraId="22D0CDEC" w14:textId="77777777" w:rsidR="00626596" w:rsidRPr="00F249B6" w:rsidRDefault="00626596" w:rsidP="0063086A">
      <w:pPr>
        <w:ind w:left="2880" w:hanging="2880"/>
        <w:rPr>
          <w:rFonts w:ascii="Microsoft YaHei Light" w:eastAsia="Microsoft YaHei Light" w:hAnsi="Microsoft YaHei Light"/>
          <w:sz w:val="18"/>
          <w:szCs w:val="20"/>
        </w:rPr>
      </w:pPr>
      <w:r w:rsidRPr="00F249B6">
        <w:rPr>
          <w:rFonts w:ascii="Microsoft YaHei Light" w:eastAsia="Microsoft YaHei Light" w:hAnsi="Microsoft YaHei Light"/>
          <w:b/>
          <w:sz w:val="18"/>
          <w:szCs w:val="20"/>
        </w:rPr>
        <w:t>Backing up your files</w:t>
      </w:r>
      <w:r w:rsidR="008130C1" w:rsidRPr="00F249B6">
        <w:rPr>
          <w:rFonts w:ascii="Microsoft YaHei Light" w:eastAsia="Microsoft YaHei Light" w:hAnsi="Microsoft YaHei Light"/>
          <w:b/>
          <w:sz w:val="18"/>
          <w:szCs w:val="20"/>
        </w:rPr>
        <w:t>.</w:t>
      </w:r>
      <w:r w:rsidRPr="00F249B6">
        <w:rPr>
          <w:rFonts w:ascii="Microsoft YaHei Light" w:eastAsia="Microsoft YaHei Light" w:hAnsi="Microsoft YaHei Light"/>
          <w:sz w:val="18"/>
          <w:szCs w:val="20"/>
        </w:rPr>
        <w:tab/>
        <w:t>You should copy any files in your D Drive to your H drive when at school as a backup.  H Drive is only available when you are at school.</w:t>
      </w:r>
    </w:p>
    <w:p w14:paraId="3F78A423" w14:textId="77777777" w:rsidR="00FC5B52" w:rsidRPr="00F249B6" w:rsidRDefault="00FC5B52" w:rsidP="0063086A">
      <w:pPr>
        <w:ind w:left="2880" w:hanging="2880"/>
        <w:rPr>
          <w:rFonts w:ascii="Microsoft YaHei Light" w:eastAsia="Microsoft YaHei Light" w:hAnsi="Microsoft YaHei Light"/>
          <w:b/>
          <w:sz w:val="18"/>
          <w:szCs w:val="20"/>
        </w:rPr>
      </w:pPr>
    </w:p>
    <w:p w14:paraId="123D9E8C" w14:textId="77777777" w:rsidR="00626596" w:rsidRPr="00F249B6" w:rsidRDefault="00626596" w:rsidP="0063086A">
      <w:pPr>
        <w:ind w:left="2880" w:hanging="2880"/>
        <w:rPr>
          <w:rFonts w:ascii="Microsoft YaHei Light" w:eastAsia="Microsoft YaHei Light" w:hAnsi="Microsoft YaHei Light"/>
          <w:b/>
          <w:sz w:val="18"/>
          <w:szCs w:val="20"/>
          <w:u w:val="single"/>
        </w:rPr>
      </w:pPr>
      <w:r w:rsidRPr="00F249B6">
        <w:rPr>
          <w:rFonts w:ascii="Microsoft YaHei Light" w:eastAsia="Microsoft YaHei Light" w:hAnsi="Microsoft YaHei Light"/>
          <w:b/>
          <w:sz w:val="18"/>
          <w:szCs w:val="20"/>
          <w:u w:val="single"/>
        </w:rPr>
        <w:t>Software and Files on your Device.</w:t>
      </w:r>
    </w:p>
    <w:p w14:paraId="60F80D71" w14:textId="7F3AB353" w:rsidR="00626596" w:rsidRPr="00F249B6" w:rsidRDefault="00626596" w:rsidP="00AC688D">
      <w:pPr>
        <w:ind w:left="2880" w:hanging="2880"/>
        <w:rPr>
          <w:rFonts w:ascii="Microsoft YaHei Light" w:eastAsia="Microsoft YaHei Light" w:hAnsi="Microsoft YaHei Light"/>
          <w:sz w:val="18"/>
          <w:szCs w:val="20"/>
        </w:rPr>
      </w:pPr>
      <w:r w:rsidRPr="00F249B6">
        <w:rPr>
          <w:rFonts w:ascii="Microsoft YaHei Light" w:eastAsia="Microsoft YaHei Light" w:hAnsi="Microsoft YaHei Light"/>
          <w:b/>
          <w:sz w:val="18"/>
          <w:szCs w:val="20"/>
        </w:rPr>
        <w:t>Originally installed software.</w:t>
      </w:r>
      <w:r w:rsidRPr="00F249B6">
        <w:rPr>
          <w:rFonts w:ascii="Microsoft YaHei Light" w:eastAsia="Microsoft YaHei Light" w:hAnsi="Microsoft YaHei Light"/>
          <w:sz w:val="18"/>
          <w:szCs w:val="20"/>
        </w:rPr>
        <w:tab/>
        <w:t xml:space="preserve">Software compatible with the </w:t>
      </w:r>
      <w:r w:rsidR="00ED0AD1" w:rsidRPr="00F249B6">
        <w:rPr>
          <w:rFonts w:ascii="Microsoft YaHei Light" w:eastAsia="Microsoft YaHei Light" w:hAnsi="Microsoft YaHei Light"/>
          <w:sz w:val="18"/>
          <w:szCs w:val="20"/>
        </w:rPr>
        <w:t xml:space="preserve">Swan Hill </w:t>
      </w:r>
      <w:r w:rsidRPr="00F249B6">
        <w:rPr>
          <w:rFonts w:ascii="Microsoft YaHei Light" w:eastAsia="Microsoft YaHei Light" w:hAnsi="Microsoft YaHei Light"/>
          <w:sz w:val="18"/>
          <w:szCs w:val="20"/>
        </w:rPr>
        <w:t xml:space="preserve">College systems will be pre-installed on </w:t>
      </w:r>
      <w:r w:rsidR="00CF224C" w:rsidRPr="00F249B6">
        <w:rPr>
          <w:rFonts w:ascii="Microsoft YaHei Light" w:eastAsia="Microsoft YaHei Light" w:hAnsi="Microsoft YaHei Light"/>
          <w:sz w:val="18"/>
          <w:szCs w:val="20"/>
        </w:rPr>
        <w:t>each</w:t>
      </w:r>
      <w:r w:rsidRPr="00F249B6">
        <w:rPr>
          <w:rFonts w:ascii="Microsoft YaHei Light" w:eastAsia="Microsoft YaHei Light" w:hAnsi="Microsoft YaHei Light"/>
          <w:sz w:val="18"/>
          <w:szCs w:val="20"/>
        </w:rPr>
        <w:t xml:space="preserve"> device. This software has been paid for and licensed by both Swan </w:t>
      </w:r>
      <w:r w:rsidR="00ED0AD1" w:rsidRPr="00F249B6">
        <w:rPr>
          <w:rFonts w:ascii="Microsoft YaHei Light" w:eastAsia="Microsoft YaHei Light" w:hAnsi="Microsoft YaHei Light"/>
          <w:sz w:val="18"/>
          <w:szCs w:val="20"/>
        </w:rPr>
        <w:t>H</w:t>
      </w:r>
      <w:r w:rsidRPr="00F249B6">
        <w:rPr>
          <w:rFonts w:ascii="Microsoft YaHei Light" w:eastAsia="Microsoft YaHei Light" w:hAnsi="Microsoft YaHei Light"/>
          <w:sz w:val="18"/>
          <w:szCs w:val="20"/>
        </w:rPr>
        <w:t xml:space="preserve">ill College and the </w:t>
      </w:r>
      <w:r w:rsidR="00ED0AD1" w:rsidRPr="00F249B6">
        <w:rPr>
          <w:rFonts w:ascii="Microsoft YaHei Light" w:eastAsia="Microsoft YaHei Light" w:hAnsi="Microsoft YaHei Light"/>
          <w:sz w:val="18"/>
          <w:szCs w:val="20"/>
        </w:rPr>
        <w:t xml:space="preserve">Department </w:t>
      </w:r>
      <w:r w:rsidR="00AC688D" w:rsidRPr="00F249B6">
        <w:rPr>
          <w:rFonts w:ascii="Microsoft YaHei Light" w:eastAsia="Microsoft YaHei Light" w:hAnsi="Microsoft YaHei Light"/>
          <w:sz w:val="18"/>
          <w:szCs w:val="20"/>
        </w:rPr>
        <w:t xml:space="preserve">of </w:t>
      </w:r>
      <w:r w:rsidR="00ED0AD1" w:rsidRPr="00F249B6">
        <w:rPr>
          <w:rFonts w:ascii="Microsoft YaHei Light" w:eastAsia="Microsoft YaHei Light" w:hAnsi="Microsoft YaHei Light"/>
          <w:sz w:val="18"/>
          <w:szCs w:val="20"/>
        </w:rPr>
        <w:t>Education and Early Childhood Development</w:t>
      </w:r>
      <w:r w:rsidRPr="00F249B6">
        <w:rPr>
          <w:rFonts w:ascii="Microsoft YaHei Light" w:eastAsia="Microsoft YaHei Light" w:hAnsi="Microsoft YaHei Light"/>
          <w:sz w:val="18"/>
          <w:szCs w:val="20"/>
        </w:rPr>
        <w:t>.</w:t>
      </w:r>
      <w:r w:rsidR="00ED0AD1" w:rsidRPr="00F249B6">
        <w:rPr>
          <w:rFonts w:ascii="Microsoft YaHei Light" w:eastAsia="Microsoft YaHei Light" w:hAnsi="Microsoft YaHei Light"/>
          <w:sz w:val="18"/>
          <w:szCs w:val="20"/>
        </w:rPr>
        <w:t xml:space="preserve"> </w:t>
      </w:r>
      <w:r w:rsidRPr="00F249B6">
        <w:rPr>
          <w:rFonts w:ascii="Microsoft YaHei Light" w:eastAsia="Microsoft YaHei Light" w:hAnsi="Microsoft YaHei Light"/>
          <w:sz w:val="18"/>
          <w:szCs w:val="20"/>
        </w:rPr>
        <w:t>This software may include</w:t>
      </w:r>
      <w:r w:rsidR="00AC688D" w:rsidRPr="00F249B6">
        <w:rPr>
          <w:rFonts w:ascii="Microsoft YaHei Light" w:eastAsia="Microsoft YaHei Light" w:hAnsi="Microsoft YaHei Light"/>
          <w:sz w:val="18"/>
          <w:szCs w:val="20"/>
        </w:rPr>
        <w:t>:-</w:t>
      </w:r>
      <w:r w:rsidR="00AC688D" w:rsidRPr="00F249B6">
        <w:rPr>
          <w:rFonts w:ascii="Microsoft YaHei Light" w:eastAsia="Microsoft YaHei Light" w:hAnsi="Microsoft YaHei Light"/>
          <w:sz w:val="18"/>
          <w:szCs w:val="20"/>
        </w:rPr>
        <w:br/>
        <w:t xml:space="preserve">* </w:t>
      </w:r>
      <w:r w:rsidR="00CD4684" w:rsidRPr="00F249B6">
        <w:rPr>
          <w:rFonts w:ascii="Microsoft YaHei Light" w:eastAsia="Microsoft YaHei Light" w:hAnsi="Microsoft YaHei Light"/>
          <w:sz w:val="18"/>
          <w:szCs w:val="20"/>
        </w:rPr>
        <w:t xml:space="preserve">Windows </w:t>
      </w:r>
      <w:r w:rsidR="00E2448D">
        <w:rPr>
          <w:rFonts w:ascii="Microsoft YaHei Light" w:eastAsia="Microsoft YaHei Light" w:hAnsi="Microsoft YaHei Light"/>
          <w:sz w:val="18"/>
          <w:szCs w:val="20"/>
        </w:rPr>
        <w:t>11</w:t>
      </w:r>
      <w:r w:rsidR="00CD4684" w:rsidRPr="00F249B6">
        <w:rPr>
          <w:rFonts w:ascii="Microsoft YaHei Light" w:eastAsia="Microsoft YaHei Light" w:hAnsi="Microsoft YaHei Light"/>
          <w:sz w:val="18"/>
          <w:szCs w:val="20"/>
        </w:rPr>
        <w:t xml:space="preserve"> with</w:t>
      </w:r>
      <w:r w:rsidR="00BA638C">
        <w:rPr>
          <w:rFonts w:ascii="Microsoft YaHei Light" w:eastAsia="Microsoft YaHei Light" w:hAnsi="Microsoft YaHei Light"/>
          <w:sz w:val="18"/>
          <w:szCs w:val="20"/>
        </w:rPr>
        <w:t xml:space="preserve"> Edge and</w:t>
      </w:r>
      <w:r w:rsidR="00D11714">
        <w:rPr>
          <w:rFonts w:ascii="Microsoft YaHei Light" w:eastAsia="Microsoft YaHei Light" w:hAnsi="Microsoft YaHei Light"/>
          <w:sz w:val="18"/>
          <w:szCs w:val="20"/>
        </w:rPr>
        <w:t xml:space="preserve"> Google Chrome browsers installed</w:t>
      </w:r>
      <w:r w:rsidRPr="00F249B6">
        <w:rPr>
          <w:rFonts w:ascii="Microsoft YaHei Light" w:eastAsia="Microsoft YaHei Light" w:hAnsi="Microsoft YaHei Light"/>
          <w:sz w:val="18"/>
          <w:szCs w:val="20"/>
        </w:rPr>
        <w:t xml:space="preserve">. </w:t>
      </w:r>
      <w:r w:rsidR="00AC688D" w:rsidRPr="00F249B6">
        <w:rPr>
          <w:rFonts w:ascii="Microsoft YaHei Light" w:eastAsia="Microsoft YaHei Light" w:hAnsi="Microsoft YaHei Light"/>
          <w:sz w:val="18"/>
          <w:szCs w:val="20"/>
        </w:rPr>
        <w:br/>
        <w:t xml:space="preserve">* </w:t>
      </w:r>
      <w:r w:rsidRPr="00F249B6">
        <w:rPr>
          <w:rFonts w:ascii="Microsoft YaHei Light" w:eastAsia="Microsoft YaHei Light" w:hAnsi="Microsoft YaHei Light"/>
          <w:sz w:val="18"/>
          <w:szCs w:val="20"/>
        </w:rPr>
        <w:t xml:space="preserve">Microsoft Office </w:t>
      </w:r>
      <w:r w:rsidR="00E2448D">
        <w:rPr>
          <w:rFonts w:ascii="Microsoft YaHei Light" w:eastAsia="Microsoft YaHei Light" w:hAnsi="Microsoft YaHei Light"/>
          <w:sz w:val="18"/>
          <w:szCs w:val="20"/>
        </w:rPr>
        <w:t>2021</w:t>
      </w:r>
      <w:r w:rsidR="00D75703">
        <w:rPr>
          <w:rFonts w:ascii="Microsoft YaHei Light" w:eastAsia="Microsoft YaHei Light" w:hAnsi="Microsoft YaHei Light"/>
          <w:sz w:val="18"/>
          <w:szCs w:val="20"/>
        </w:rPr>
        <w:t xml:space="preserve"> and Adobe Cloud software Enabled</w:t>
      </w:r>
      <w:r w:rsidRPr="00F249B6">
        <w:rPr>
          <w:rFonts w:ascii="Microsoft YaHei Light" w:eastAsia="Microsoft YaHei Light" w:hAnsi="Microsoft YaHei Light"/>
          <w:sz w:val="18"/>
          <w:szCs w:val="20"/>
        </w:rPr>
        <w:t xml:space="preserve">. </w:t>
      </w:r>
      <w:r w:rsidR="00AC688D" w:rsidRPr="00F249B6">
        <w:rPr>
          <w:rFonts w:ascii="Microsoft YaHei Light" w:eastAsia="Microsoft YaHei Light" w:hAnsi="Microsoft YaHei Light"/>
          <w:sz w:val="18"/>
          <w:szCs w:val="20"/>
        </w:rPr>
        <w:br/>
        <w:t xml:space="preserve">* </w:t>
      </w:r>
      <w:r w:rsidR="001D2786" w:rsidRPr="00F249B6">
        <w:rPr>
          <w:rFonts w:ascii="Microsoft YaHei Light" w:eastAsia="Microsoft YaHei Light" w:hAnsi="Microsoft YaHei Light"/>
          <w:sz w:val="18"/>
          <w:szCs w:val="20"/>
        </w:rPr>
        <w:t>Education Department approved anti-virus and malware protection.</w:t>
      </w:r>
    </w:p>
    <w:p w14:paraId="272884D0" w14:textId="7E6AC361" w:rsidR="00626596" w:rsidRPr="00F249B6" w:rsidRDefault="00626596" w:rsidP="0063086A">
      <w:pPr>
        <w:ind w:left="2880" w:hanging="2880"/>
        <w:rPr>
          <w:rFonts w:ascii="Microsoft YaHei Light" w:eastAsia="Microsoft YaHei Light" w:hAnsi="Microsoft YaHei Light"/>
          <w:sz w:val="18"/>
          <w:szCs w:val="20"/>
        </w:rPr>
      </w:pPr>
      <w:r w:rsidRPr="00F249B6">
        <w:rPr>
          <w:rFonts w:ascii="Microsoft YaHei Light" w:eastAsia="Microsoft YaHei Light" w:hAnsi="Microsoft YaHei Light"/>
          <w:b/>
          <w:sz w:val="18"/>
          <w:szCs w:val="20"/>
        </w:rPr>
        <w:t>Software installed by you.</w:t>
      </w:r>
      <w:r w:rsidRPr="00F249B6">
        <w:rPr>
          <w:rFonts w:ascii="Microsoft YaHei Light" w:eastAsia="Microsoft YaHei Light" w:hAnsi="Microsoft YaHei Light"/>
          <w:sz w:val="18"/>
          <w:szCs w:val="20"/>
        </w:rPr>
        <w:tab/>
        <w:t xml:space="preserve">Any software installed by you will be automatically removed if you do not have </w:t>
      </w:r>
      <w:r w:rsidR="00EC6DF5" w:rsidRPr="00F249B6">
        <w:rPr>
          <w:rFonts w:ascii="Microsoft YaHei Light" w:eastAsia="Microsoft YaHei Light" w:hAnsi="Microsoft YaHei Light"/>
          <w:sz w:val="18"/>
          <w:szCs w:val="20"/>
        </w:rPr>
        <w:t xml:space="preserve">written </w:t>
      </w:r>
      <w:r w:rsidRPr="00F249B6">
        <w:rPr>
          <w:rFonts w:ascii="Microsoft YaHei Light" w:eastAsia="Microsoft YaHei Light" w:hAnsi="Microsoft YaHei Light"/>
          <w:sz w:val="18"/>
          <w:szCs w:val="20"/>
        </w:rPr>
        <w:t>permission from the ICT department to install said software.</w:t>
      </w:r>
      <w:r w:rsidRPr="00F249B6">
        <w:rPr>
          <w:rFonts w:ascii="Microsoft YaHei Light" w:eastAsia="Microsoft YaHei Light" w:hAnsi="Microsoft YaHei Light"/>
          <w:sz w:val="18"/>
          <w:szCs w:val="20"/>
        </w:rPr>
        <w:br/>
        <w:t xml:space="preserve">Swan Hill College only supports </w:t>
      </w:r>
      <w:r w:rsidR="00080BD0">
        <w:rPr>
          <w:rFonts w:ascii="Microsoft YaHei Light" w:eastAsia="Microsoft YaHei Light" w:hAnsi="Microsoft YaHei Light"/>
          <w:sz w:val="18"/>
          <w:szCs w:val="20"/>
        </w:rPr>
        <w:t>Chrome and Edge</w:t>
      </w:r>
      <w:r w:rsidRPr="00F249B6">
        <w:rPr>
          <w:rFonts w:ascii="Microsoft YaHei Light" w:eastAsia="Microsoft YaHei Light" w:hAnsi="Microsoft YaHei Light"/>
          <w:sz w:val="18"/>
          <w:szCs w:val="20"/>
        </w:rPr>
        <w:t xml:space="preserve">. Installation of other browsers may cause compatibility issues and </w:t>
      </w:r>
      <w:r w:rsidR="00E25A56" w:rsidRPr="00F249B6">
        <w:rPr>
          <w:rFonts w:ascii="Microsoft YaHei Light" w:eastAsia="Microsoft YaHei Light" w:hAnsi="Microsoft YaHei Light"/>
          <w:sz w:val="18"/>
          <w:szCs w:val="20"/>
        </w:rPr>
        <w:t>may</w:t>
      </w:r>
      <w:r w:rsidRPr="00F249B6">
        <w:rPr>
          <w:rFonts w:ascii="Microsoft YaHei Light" w:eastAsia="Microsoft YaHei Light" w:hAnsi="Microsoft YaHei Light"/>
          <w:sz w:val="18"/>
          <w:szCs w:val="20"/>
        </w:rPr>
        <w:t xml:space="preserve"> be removed by the ICT </w:t>
      </w:r>
      <w:r w:rsidR="00DB2B98" w:rsidRPr="00F249B6">
        <w:rPr>
          <w:rFonts w:ascii="Microsoft YaHei Light" w:eastAsia="Microsoft YaHei Light" w:hAnsi="Microsoft YaHei Light"/>
          <w:sz w:val="18"/>
          <w:szCs w:val="20"/>
        </w:rPr>
        <w:t>Department</w:t>
      </w:r>
      <w:r w:rsidRPr="00F249B6">
        <w:rPr>
          <w:rFonts w:ascii="Microsoft YaHei Light" w:eastAsia="Microsoft YaHei Light" w:hAnsi="Microsoft YaHei Light"/>
          <w:sz w:val="18"/>
          <w:szCs w:val="20"/>
        </w:rPr>
        <w:t>.</w:t>
      </w:r>
    </w:p>
    <w:p w14:paraId="587BF475" w14:textId="5F9CC681" w:rsidR="00626596" w:rsidRPr="00F249B6" w:rsidRDefault="00626596" w:rsidP="0063086A">
      <w:pPr>
        <w:ind w:left="2880" w:hanging="2880"/>
        <w:rPr>
          <w:rFonts w:ascii="Microsoft YaHei Light" w:eastAsia="Microsoft YaHei Light" w:hAnsi="Microsoft YaHei Light"/>
          <w:sz w:val="18"/>
          <w:szCs w:val="20"/>
        </w:rPr>
      </w:pPr>
      <w:r w:rsidRPr="00F249B6">
        <w:rPr>
          <w:rFonts w:ascii="Microsoft YaHei Light" w:eastAsia="Microsoft YaHei Light" w:hAnsi="Microsoft YaHei Light"/>
          <w:b/>
          <w:sz w:val="18"/>
          <w:szCs w:val="20"/>
        </w:rPr>
        <w:t>Illegal Software and Files.</w:t>
      </w:r>
      <w:r w:rsidRPr="00F249B6">
        <w:rPr>
          <w:rFonts w:ascii="Microsoft YaHei Light" w:eastAsia="Microsoft YaHei Light" w:hAnsi="Microsoft YaHei Light"/>
          <w:sz w:val="18"/>
          <w:szCs w:val="20"/>
        </w:rPr>
        <w:tab/>
      </w:r>
      <w:r w:rsidRPr="00F249B6">
        <w:rPr>
          <w:rFonts w:ascii="Microsoft YaHei Light" w:eastAsia="Microsoft YaHei Light" w:hAnsi="Microsoft YaHei Light"/>
          <w:i/>
          <w:sz w:val="18"/>
          <w:szCs w:val="20"/>
        </w:rPr>
        <w:t>Installation of illegal software and or storage of illegal or copyright content will not be tolerated and will result in your device being reset back to College defaults. Disciplinary action may also result.</w:t>
      </w:r>
      <w:r w:rsidRPr="00F249B6">
        <w:rPr>
          <w:rFonts w:ascii="Microsoft YaHei Light" w:eastAsia="Microsoft YaHei Light" w:hAnsi="Microsoft YaHei Light"/>
          <w:i/>
          <w:sz w:val="18"/>
          <w:szCs w:val="20"/>
        </w:rPr>
        <w:br/>
        <w:t xml:space="preserve">Examples of illegal files and programs are Torrent file sharing software. Downloaded movies and music. Downloaded and </w:t>
      </w:r>
      <w:r w:rsidR="00D11714">
        <w:rPr>
          <w:rFonts w:ascii="Microsoft YaHei Light" w:eastAsia="Microsoft YaHei Light" w:hAnsi="Microsoft YaHei Light"/>
          <w:i/>
          <w:sz w:val="18"/>
          <w:szCs w:val="20"/>
        </w:rPr>
        <w:t xml:space="preserve">pirated </w:t>
      </w:r>
      <w:r w:rsidRPr="00F249B6">
        <w:rPr>
          <w:rFonts w:ascii="Microsoft YaHei Light" w:eastAsia="Microsoft YaHei Light" w:hAnsi="Microsoft YaHei Light"/>
          <w:i/>
          <w:sz w:val="18"/>
          <w:szCs w:val="20"/>
        </w:rPr>
        <w:t>software programs</w:t>
      </w:r>
      <w:r w:rsidR="00BA638C">
        <w:rPr>
          <w:rFonts w:ascii="Microsoft YaHei Light" w:eastAsia="Microsoft YaHei Light" w:hAnsi="Microsoft YaHei Light"/>
          <w:i/>
          <w:sz w:val="18"/>
          <w:szCs w:val="20"/>
        </w:rPr>
        <w:t>, and ACTIVE VPN software</w:t>
      </w:r>
    </w:p>
    <w:p w14:paraId="265DFEA1" w14:textId="77777777" w:rsidR="003374B9" w:rsidRPr="00F249B6" w:rsidRDefault="003374B9" w:rsidP="0063086A">
      <w:pPr>
        <w:ind w:left="2880" w:hanging="2880"/>
        <w:rPr>
          <w:rFonts w:ascii="Microsoft YaHei Light" w:eastAsia="Microsoft YaHei Light" w:hAnsi="Microsoft YaHei Light"/>
          <w:sz w:val="18"/>
          <w:szCs w:val="20"/>
        </w:rPr>
      </w:pPr>
    </w:p>
    <w:p w14:paraId="7EFE1CF5" w14:textId="77777777" w:rsidR="003374B9" w:rsidRPr="00F249B6" w:rsidRDefault="003374B9" w:rsidP="0063086A">
      <w:pPr>
        <w:ind w:left="2880" w:hanging="2880"/>
        <w:rPr>
          <w:rFonts w:ascii="Microsoft YaHei Light" w:eastAsia="Microsoft YaHei Light" w:hAnsi="Microsoft YaHei Light"/>
          <w:b/>
          <w:sz w:val="18"/>
          <w:szCs w:val="18"/>
          <w:u w:val="single"/>
        </w:rPr>
      </w:pPr>
      <w:r w:rsidRPr="00F249B6">
        <w:rPr>
          <w:rFonts w:ascii="Microsoft YaHei Light" w:eastAsia="Microsoft YaHei Light" w:hAnsi="Microsoft YaHei Light"/>
          <w:b/>
          <w:sz w:val="18"/>
          <w:szCs w:val="18"/>
          <w:u w:val="single"/>
        </w:rPr>
        <w:t>Protecting and Storing your Device.</w:t>
      </w:r>
    </w:p>
    <w:p w14:paraId="75A9E53A" w14:textId="685E355B" w:rsidR="00E73F44" w:rsidRPr="00F249B6" w:rsidRDefault="003374B9" w:rsidP="001A4FD5">
      <w:pPr>
        <w:ind w:left="2880" w:hanging="2880"/>
        <w:rPr>
          <w:rFonts w:ascii="Microsoft YaHei Light" w:eastAsia="Microsoft YaHei Light" w:hAnsi="Microsoft YaHei Light"/>
          <w:sz w:val="18"/>
          <w:szCs w:val="18"/>
        </w:rPr>
      </w:pPr>
      <w:r w:rsidRPr="00F249B6">
        <w:rPr>
          <w:rFonts w:ascii="Microsoft YaHei Light" w:eastAsia="Microsoft YaHei Light" w:hAnsi="Microsoft YaHei Light"/>
          <w:b/>
          <w:sz w:val="18"/>
          <w:szCs w:val="18"/>
        </w:rPr>
        <w:t>Device Identification.</w:t>
      </w:r>
      <w:r w:rsidRPr="00F249B6">
        <w:rPr>
          <w:rFonts w:ascii="Microsoft YaHei Light" w:eastAsia="Microsoft YaHei Light" w:hAnsi="Microsoft YaHei Light"/>
          <w:sz w:val="18"/>
          <w:szCs w:val="18"/>
        </w:rPr>
        <w:tab/>
        <w:t>The ICT Department will record and store the serial number of the device.</w:t>
      </w:r>
      <w:r w:rsidRPr="00F249B6">
        <w:rPr>
          <w:rFonts w:ascii="Microsoft YaHei Light" w:eastAsia="Microsoft YaHei Light" w:hAnsi="Microsoft YaHei Light"/>
          <w:sz w:val="18"/>
          <w:szCs w:val="18"/>
        </w:rPr>
        <w:br/>
        <w:t xml:space="preserve">The device will have </w:t>
      </w:r>
      <w:r w:rsidR="0042206C">
        <w:rPr>
          <w:rFonts w:ascii="Microsoft YaHei Light" w:eastAsia="Microsoft YaHei Light" w:hAnsi="Microsoft YaHei Light"/>
          <w:sz w:val="18"/>
          <w:szCs w:val="18"/>
        </w:rPr>
        <w:t>a</w:t>
      </w:r>
      <w:r w:rsidRPr="00F249B6">
        <w:rPr>
          <w:rFonts w:ascii="Microsoft YaHei Light" w:eastAsia="Microsoft YaHei Light" w:hAnsi="Microsoft YaHei Light"/>
          <w:sz w:val="18"/>
          <w:szCs w:val="18"/>
        </w:rPr>
        <w:t xml:space="preserve"> serial number sticker on it. </w:t>
      </w:r>
      <w:r w:rsidR="0042206C">
        <w:rPr>
          <w:rFonts w:ascii="Microsoft YaHei Light" w:eastAsia="Microsoft YaHei Light" w:hAnsi="Microsoft YaHei Light"/>
          <w:sz w:val="18"/>
          <w:szCs w:val="18"/>
        </w:rPr>
        <w:t>This</w:t>
      </w:r>
      <w:r w:rsidRPr="00F249B6">
        <w:rPr>
          <w:rFonts w:ascii="Microsoft YaHei Light" w:eastAsia="Microsoft YaHei Light" w:hAnsi="Microsoft YaHei Light"/>
          <w:sz w:val="18"/>
          <w:szCs w:val="18"/>
        </w:rPr>
        <w:t xml:space="preserve"> sticker must not be removed, and if it appears that they are falling off, you should bring the device to the ICT office.</w:t>
      </w:r>
    </w:p>
    <w:p w14:paraId="11CBD696" w14:textId="2B71EE75" w:rsidR="003374B9" w:rsidRPr="00F249B6" w:rsidRDefault="003374B9" w:rsidP="003374B9">
      <w:pPr>
        <w:ind w:left="2880" w:hanging="2880"/>
        <w:rPr>
          <w:rFonts w:ascii="Microsoft YaHei Light" w:eastAsia="Microsoft YaHei Light" w:hAnsi="Microsoft YaHei Light"/>
          <w:sz w:val="18"/>
          <w:szCs w:val="18"/>
        </w:rPr>
      </w:pPr>
      <w:r w:rsidRPr="00F249B6">
        <w:rPr>
          <w:rFonts w:ascii="Microsoft YaHei Light" w:eastAsia="Microsoft YaHei Light" w:hAnsi="Microsoft YaHei Light"/>
          <w:b/>
          <w:sz w:val="18"/>
          <w:szCs w:val="18"/>
        </w:rPr>
        <w:t>Password Protection.</w:t>
      </w:r>
      <w:r w:rsidRPr="00F249B6">
        <w:rPr>
          <w:rFonts w:ascii="Microsoft YaHei Light" w:eastAsia="Microsoft YaHei Light" w:hAnsi="Microsoft YaHei Light"/>
          <w:sz w:val="18"/>
          <w:szCs w:val="18"/>
        </w:rPr>
        <w:tab/>
        <w:t xml:space="preserve">A password is required to access your device. It will initially be </w:t>
      </w:r>
      <w:r w:rsidR="00D11714">
        <w:rPr>
          <w:rFonts w:ascii="Microsoft YaHei Light" w:eastAsia="Microsoft YaHei Light" w:hAnsi="Microsoft YaHei Light"/>
          <w:sz w:val="18"/>
          <w:szCs w:val="18"/>
        </w:rPr>
        <w:t xml:space="preserve">your birthday in the format of </w:t>
      </w:r>
      <w:proofErr w:type="spellStart"/>
      <w:proofErr w:type="gramStart"/>
      <w:r w:rsidR="00D11714">
        <w:rPr>
          <w:rFonts w:ascii="Microsoft YaHei Light" w:eastAsia="Microsoft YaHei Light" w:hAnsi="Microsoft YaHei Light"/>
          <w:sz w:val="18"/>
          <w:szCs w:val="18"/>
        </w:rPr>
        <w:t>ddMmm</w:t>
      </w:r>
      <w:r w:rsidR="000E55F9">
        <w:rPr>
          <w:rFonts w:ascii="Microsoft YaHei Light" w:eastAsia="Microsoft YaHei Light" w:hAnsi="Microsoft YaHei Light"/>
          <w:sz w:val="18"/>
          <w:szCs w:val="18"/>
        </w:rPr>
        <w:t>yy</w:t>
      </w:r>
      <w:r w:rsidR="00D11714">
        <w:rPr>
          <w:rFonts w:ascii="Microsoft YaHei Light" w:eastAsia="Microsoft YaHei Light" w:hAnsi="Microsoft YaHei Light"/>
          <w:sz w:val="18"/>
          <w:szCs w:val="18"/>
        </w:rPr>
        <w:t>yy</w:t>
      </w:r>
      <w:proofErr w:type="spellEnd"/>
      <w:r w:rsidR="00D75703">
        <w:rPr>
          <w:rFonts w:ascii="Microsoft YaHei Light" w:eastAsia="Microsoft YaHei Light" w:hAnsi="Microsoft YaHei Light"/>
          <w:sz w:val="18"/>
          <w:szCs w:val="18"/>
        </w:rPr>
        <w:t xml:space="preserve">  </w:t>
      </w:r>
      <w:r w:rsidRPr="00F249B6">
        <w:rPr>
          <w:rFonts w:ascii="Microsoft YaHei Light" w:eastAsia="Microsoft YaHei Light" w:hAnsi="Microsoft YaHei Light"/>
          <w:sz w:val="18"/>
          <w:szCs w:val="18"/>
        </w:rPr>
        <w:t>.</w:t>
      </w:r>
      <w:proofErr w:type="gramEnd"/>
      <w:r w:rsidRPr="00F249B6">
        <w:rPr>
          <w:rFonts w:ascii="Microsoft YaHei Light" w:eastAsia="Microsoft YaHei Light" w:hAnsi="Microsoft YaHei Light"/>
          <w:sz w:val="18"/>
          <w:szCs w:val="18"/>
        </w:rPr>
        <w:t xml:space="preserve"> You should change this password after you logon</w:t>
      </w:r>
      <w:r w:rsidR="0042206C">
        <w:rPr>
          <w:rFonts w:ascii="Microsoft YaHei Light" w:eastAsia="Microsoft YaHei Light" w:hAnsi="Microsoft YaHei Light"/>
          <w:sz w:val="18"/>
          <w:szCs w:val="18"/>
        </w:rPr>
        <w:t xml:space="preserve"> at school</w:t>
      </w:r>
      <w:r w:rsidRPr="00F249B6">
        <w:rPr>
          <w:rFonts w:ascii="Microsoft YaHei Light" w:eastAsia="Microsoft YaHei Light" w:hAnsi="Microsoft YaHei Light"/>
          <w:sz w:val="18"/>
          <w:szCs w:val="18"/>
        </w:rPr>
        <w:t xml:space="preserve"> for the first time or after your device’s software has been repaired.</w:t>
      </w:r>
      <w:r w:rsidRPr="00F249B6">
        <w:rPr>
          <w:rFonts w:ascii="Microsoft YaHei Light" w:eastAsia="Microsoft YaHei Light" w:hAnsi="Microsoft YaHei Light"/>
          <w:sz w:val="18"/>
          <w:szCs w:val="18"/>
        </w:rPr>
        <w:br/>
      </w:r>
      <w:r w:rsidR="00D11714">
        <w:rPr>
          <w:rFonts w:ascii="Microsoft YaHei Light" w:eastAsia="Microsoft YaHei Light" w:hAnsi="Microsoft YaHei Light"/>
          <w:sz w:val="18"/>
          <w:szCs w:val="18"/>
        </w:rPr>
        <w:t>For example, if your birthday is 5</w:t>
      </w:r>
      <w:r w:rsidR="00D11714" w:rsidRPr="00D11714">
        <w:rPr>
          <w:rFonts w:ascii="Microsoft YaHei Light" w:eastAsia="Microsoft YaHei Light" w:hAnsi="Microsoft YaHei Light"/>
          <w:sz w:val="18"/>
          <w:szCs w:val="18"/>
          <w:vertAlign w:val="superscript"/>
        </w:rPr>
        <w:t>th</w:t>
      </w:r>
      <w:r w:rsidR="00D11714">
        <w:rPr>
          <w:rFonts w:ascii="Microsoft YaHei Light" w:eastAsia="Microsoft YaHei Light" w:hAnsi="Microsoft YaHei Light"/>
          <w:sz w:val="18"/>
          <w:szCs w:val="18"/>
        </w:rPr>
        <w:t xml:space="preserve"> June 20</w:t>
      </w:r>
      <w:r w:rsidR="00D75703">
        <w:rPr>
          <w:rFonts w:ascii="Microsoft YaHei Light" w:eastAsia="Microsoft YaHei Light" w:hAnsi="Microsoft YaHei Light"/>
          <w:sz w:val="18"/>
          <w:szCs w:val="18"/>
        </w:rPr>
        <w:t>09</w:t>
      </w:r>
      <w:r w:rsidR="00D11714">
        <w:rPr>
          <w:rFonts w:ascii="Microsoft YaHei Light" w:eastAsia="Microsoft YaHei Light" w:hAnsi="Microsoft YaHei Light"/>
          <w:sz w:val="18"/>
          <w:szCs w:val="18"/>
        </w:rPr>
        <w:t xml:space="preserve"> then your password will be 05Jun</w:t>
      </w:r>
      <w:r w:rsidR="000E55F9">
        <w:rPr>
          <w:rFonts w:ascii="Microsoft YaHei Light" w:eastAsia="Microsoft YaHei Light" w:hAnsi="Microsoft YaHei Light"/>
          <w:sz w:val="18"/>
          <w:szCs w:val="18"/>
        </w:rPr>
        <w:t>20</w:t>
      </w:r>
      <w:r w:rsidR="00D11714">
        <w:rPr>
          <w:rFonts w:ascii="Microsoft YaHei Light" w:eastAsia="Microsoft YaHei Light" w:hAnsi="Microsoft YaHei Light"/>
          <w:sz w:val="18"/>
          <w:szCs w:val="18"/>
        </w:rPr>
        <w:t>0</w:t>
      </w:r>
      <w:r w:rsidR="00D75703">
        <w:rPr>
          <w:rFonts w:ascii="Microsoft YaHei Light" w:eastAsia="Microsoft YaHei Light" w:hAnsi="Microsoft YaHei Light"/>
          <w:sz w:val="18"/>
          <w:szCs w:val="18"/>
        </w:rPr>
        <w:t>9</w:t>
      </w:r>
    </w:p>
    <w:p w14:paraId="53F3FD5A" w14:textId="77777777" w:rsidR="001A4FD5" w:rsidRPr="00F249B6" w:rsidRDefault="001A4FD5">
      <w:pPr>
        <w:rPr>
          <w:rFonts w:ascii="Microsoft YaHei Light" w:eastAsia="Microsoft YaHei Light" w:hAnsi="Microsoft YaHei Light"/>
          <w:sz w:val="18"/>
          <w:szCs w:val="18"/>
        </w:rPr>
      </w:pPr>
      <w:r w:rsidRPr="00F249B6">
        <w:rPr>
          <w:rFonts w:ascii="Microsoft YaHei Light" w:eastAsia="Microsoft YaHei Light" w:hAnsi="Microsoft YaHei Light"/>
          <w:sz w:val="18"/>
          <w:szCs w:val="18"/>
        </w:rPr>
        <w:br w:type="page"/>
      </w:r>
    </w:p>
    <w:p w14:paraId="524B3CC3" w14:textId="77777777" w:rsidR="00E977D6" w:rsidRPr="00F249B6" w:rsidRDefault="003374B9" w:rsidP="003374B9">
      <w:pPr>
        <w:ind w:left="2880" w:hanging="2880"/>
        <w:rPr>
          <w:rFonts w:ascii="Microsoft YaHei Light" w:eastAsia="Microsoft YaHei Light" w:hAnsi="Microsoft YaHei Light"/>
          <w:sz w:val="18"/>
          <w:szCs w:val="18"/>
        </w:rPr>
      </w:pPr>
      <w:r w:rsidRPr="00F249B6">
        <w:rPr>
          <w:rFonts w:ascii="Microsoft YaHei Light" w:eastAsia="Microsoft YaHei Light" w:hAnsi="Microsoft YaHei Light"/>
          <w:b/>
          <w:sz w:val="18"/>
          <w:szCs w:val="18"/>
        </w:rPr>
        <w:lastRenderedPageBreak/>
        <w:t>Storing your Device</w:t>
      </w:r>
      <w:r w:rsidRPr="00F249B6">
        <w:rPr>
          <w:rFonts w:ascii="Microsoft YaHei Light" w:eastAsia="Microsoft YaHei Light" w:hAnsi="Microsoft YaHei Light"/>
          <w:sz w:val="18"/>
          <w:szCs w:val="18"/>
        </w:rPr>
        <w:t>.</w:t>
      </w:r>
      <w:r w:rsidRPr="00F249B6">
        <w:rPr>
          <w:rFonts w:ascii="Microsoft YaHei Light" w:eastAsia="Microsoft YaHei Light" w:hAnsi="Microsoft YaHei Light"/>
          <w:sz w:val="18"/>
          <w:szCs w:val="18"/>
        </w:rPr>
        <w:tab/>
        <w:t xml:space="preserve">When students are not </w:t>
      </w:r>
      <w:r w:rsidR="00ED0AD1" w:rsidRPr="00F249B6">
        <w:rPr>
          <w:rFonts w:ascii="Microsoft YaHei Light" w:eastAsia="Microsoft YaHei Light" w:hAnsi="Microsoft YaHei Light"/>
          <w:sz w:val="18"/>
          <w:szCs w:val="18"/>
        </w:rPr>
        <w:t>using</w:t>
      </w:r>
      <w:r w:rsidRPr="00F249B6">
        <w:rPr>
          <w:rFonts w:ascii="Microsoft YaHei Light" w:eastAsia="Microsoft YaHei Light" w:hAnsi="Microsoft YaHei Light"/>
          <w:sz w:val="18"/>
          <w:szCs w:val="18"/>
        </w:rPr>
        <w:t xml:space="preserve"> their devices, they should be stored in their protective case and stored securely locked in your locker. Devices should be taken home every night, even if you do not need to use the Device</w:t>
      </w:r>
      <w:r w:rsidR="00CF224C" w:rsidRPr="00F249B6">
        <w:rPr>
          <w:rFonts w:ascii="Microsoft YaHei Light" w:eastAsia="Microsoft YaHei Light" w:hAnsi="Microsoft YaHei Light"/>
          <w:sz w:val="18"/>
          <w:szCs w:val="18"/>
        </w:rPr>
        <w:t>,</w:t>
      </w:r>
      <w:r w:rsidRPr="00F249B6">
        <w:rPr>
          <w:rFonts w:ascii="Microsoft YaHei Light" w:eastAsia="Microsoft YaHei Light" w:hAnsi="Microsoft YaHei Light"/>
          <w:sz w:val="18"/>
          <w:szCs w:val="18"/>
        </w:rPr>
        <w:t xml:space="preserve"> for charging.</w:t>
      </w:r>
    </w:p>
    <w:p w14:paraId="2B66E13A" w14:textId="2F196B52" w:rsidR="003374B9" w:rsidRPr="00F249B6" w:rsidRDefault="003374B9" w:rsidP="003374B9">
      <w:pPr>
        <w:ind w:left="2880" w:hanging="2880"/>
        <w:rPr>
          <w:rFonts w:ascii="Microsoft YaHei Light" w:eastAsia="Microsoft YaHei Light" w:hAnsi="Microsoft YaHei Light"/>
          <w:sz w:val="18"/>
          <w:szCs w:val="18"/>
        </w:rPr>
      </w:pPr>
      <w:r w:rsidRPr="00F249B6">
        <w:rPr>
          <w:rFonts w:ascii="Microsoft YaHei Light" w:eastAsia="Microsoft YaHei Light" w:hAnsi="Microsoft YaHei Light"/>
          <w:b/>
          <w:sz w:val="18"/>
          <w:szCs w:val="18"/>
        </w:rPr>
        <w:t>Damages</w:t>
      </w:r>
      <w:r w:rsidRPr="00F249B6">
        <w:rPr>
          <w:rFonts w:ascii="Microsoft YaHei Light" w:eastAsia="Microsoft YaHei Light" w:hAnsi="Microsoft YaHei Light"/>
          <w:sz w:val="18"/>
          <w:szCs w:val="18"/>
        </w:rPr>
        <w:t>.</w:t>
      </w:r>
      <w:r w:rsidRPr="00F249B6">
        <w:rPr>
          <w:rFonts w:ascii="Microsoft YaHei Light" w:eastAsia="Microsoft YaHei Light" w:hAnsi="Microsoft YaHei Light"/>
          <w:sz w:val="18"/>
          <w:szCs w:val="18"/>
        </w:rPr>
        <w:tab/>
        <w:t xml:space="preserve">Students are expected to keep their devices in good condition. </w:t>
      </w:r>
      <w:r w:rsidR="0042206C">
        <w:rPr>
          <w:rFonts w:ascii="Microsoft YaHei Light" w:eastAsia="Microsoft YaHei Light" w:hAnsi="Microsoft YaHei Light"/>
          <w:sz w:val="18"/>
          <w:szCs w:val="18"/>
        </w:rPr>
        <w:t>Please present your device at the ICT office if it is damaged or not working and we will assess it for you.</w:t>
      </w:r>
    </w:p>
    <w:p w14:paraId="24DB467D" w14:textId="7EE5E905" w:rsidR="003374B9" w:rsidRPr="00F249B6" w:rsidRDefault="00742C2C" w:rsidP="003374B9">
      <w:pPr>
        <w:ind w:left="2880" w:hanging="2880"/>
        <w:rPr>
          <w:rFonts w:ascii="Microsoft YaHei Light" w:eastAsia="Microsoft YaHei Light" w:hAnsi="Microsoft YaHei Light"/>
          <w:sz w:val="18"/>
          <w:szCs w:val="18"/>
        </w:rPr>
      </w:pPr>
      <w:r w:rsidRPr="00F249B6">
        <w:rPr>
          <w:rFonts w:ascii="Microsoft YaHei Light" w:eastAsia="Microsoft YaHei Light" w:hAnsi="Microsoft YaHei Light"/>
          <w:b/>
          <w:sz w:val="18"/>
          <w:szCs w:val="18"/>
        </w:rPr>
        <w:t>Insurance Claims</w:t>
      </w:r>
      <w:r w:rsidRPr="00F249B6">
        <w:rPr>
          <w:rFonts w:ascii="Microsoft YaHei Light" w:eastAsia="Microsoft YaHei Light" w:hAnsi="Microsoft YaHei Light"/>
          <w:sz w:val="18"/>
          <w:szCs w:val="18"/>
        </w:rPr>
        <w:tab/>
        <w:t>Students/Parents m</w:t>
      </w:r>
      <w:r w:rsidR="0042206C">
        <w:rPr>
          <w:rFonts w:ascii="Microsoft YaHei Light" w:eastAsia="Microsoft YaHei Light" w:hAnsi="Microsoft YaHei Light"/>
          <w:sz w:val="18"/>
          <w:szCs w:val="18"/>
        </w:rPr>
        <w:t>ust</w:t>
      </w:r>
      <w:r w:rsidRPr="00F249B6">
        <w:rPr>
          <w:rFonts w:ascii="Microsoft YaHei Light" w:eastAsia="Microsoft YaHei Light" w:hAnsi="Microsoft YaHei Light"/>
          <w:sz w:val="18"/>
          <w:szCs w:val="18"/>
        </w:rPr>
        <w:t xml:space="preserve"> </w:t>
      </w:r>
      <w:r w:rsidR="0042206C">
        <w:rPr>
          <w:rFonts w:ascii="Microsoft YaHei Light" w:eastAsia="Microsoft YaHei Light" w:hAnsi="Microsoft YaHei Light"/>
          <w:sz w:val="18"/>
          <w:szCs w:val="18"/>
        </w:rPr>
        <w:t>c</w:t>
      </w:r>
      <w:r w:rsidRPr="00F249B6">
        <w:rPr>
          <w:rFonts w:ascii="Microsoft YaHei Light" w:eastAsia="Microsoft YaHei Light" w:hAnsi="Microsoft YaHei Light"/>
          <w:sz w:val="18"/>
          <w:szCs w:val="18"/>
        </w:rPr>
        <w:t>arry their own personal insurance to protect the device. The device may be covered by your own Home Contents Insurance. You should contact your insurance company for details and further information on the coverage of the device.</w:t>
      </w:r>
      <w:r w:rsidRPr="00F249B6">
        <w:rPr>
          <w:rFonts w:ascii="Microsoft YaHei Light" w:eastAsia="Microsoft YaHei Light" w:hAnsi="Microsoft YaHei Light"/>
          <w:sz w:val="18"/>
          <w:szCs w:val="18"/>
        </w:rPr>
        <w:br/>
        <w:t xml:space="preserve">All claims should be reported to the ICT office. The incident will be logged and student will be </w:t>
      </w:r>
      <w:r w:rsidR="00E2448D">
        <w:rPr>
          <w:rFonts w:ascii="Microsoft YaHei Light" w:eastAsia="Microsoft YaHei Light" w:hAnsi="Microsoft YaHei Light"/>
          <w:sz w:val="18"/>
          <w:szCs w:val="18"/>
        </w:rPr>
        <w:t>assisted</w:t>
      </w:r>
      <w:r w:rsidRPr="00F249B6">
        <w:rPr>
          <w:rFonts w:ascii="Microsoft YaHei Light" w:eastAsia="Microsoft YaHei Light" w:hAnsi="Microsoft YaHei Light"/>
          <w:sz w:val="18"/>
          <w:szCs w:val="18"/>
        </w:rPr>
        <w:t xml:space="preserve"> with the insurance claim form and </w:t>
      </w:r>
      <w:r w:rsidR="00376E50">
        <w:rPr>
          <w:rFonts w:ascii="Microsoft YaHei Light" w:eastAsia="Microsoft YaHei Light" w:hAnsi="Microsoft YaHei Light"/>
          <w:sz w:val="18"/>
          <w:szCs w:val="18"/>
        </w:rPr>
        <w:t xml:space="preserve">repair </w:t>
      </w:r>
      <w:r w:rsidRPr="00F249B6">
        <w:rPr>
          <w:rFonts w:ascii="Microsoft YaHei Light" w:eastAsia="Microsoft YaHei Light" w:hAnsi="Microsoft YaHei Light"/>
          <w:sz w:val="18"/>
          <w:szCs w:val="18"/>
        </w:rPr>
        <w:t>procedure.</w:t>
      </w:r>
    </w:p>
    <w:p w14:paraId="0B2BE9C7" w14:textId="77777777" w:rsidR="00FC5B52" w:rsidRPr="00F249B6" w:rsidRDefault="00FC5B52" w:rsidP="003374B9">
      <w:pPr>
        <w:ind w:left="2880" w:hanging="2880"/>
        <w:rPr>
          <w:rFonts w:ascii="Microsoft YaHei Light" w:eastAsia="Microsoft YaHei Light" w:hAnsi="Microsoft YaHei Light"/>
          <w:b/>
          <w:sz w:val="18"/>
          <w:szCs w:val="18"/>
        </w:rPr>
      </w:pPr>
    </w:p>
    <w:p w14:paraId="2EB42BE5" w14:textId="77777777" w:rsidR="00742C2C" w:rsidRPr="00F249B6" w:rsidRDefault="00742C2C" w:rsidP="003374B9">
      <w:pPr>
        <w:ind w:left="2880" w:hanging="2880"/>
        <w:rPr>
          <w:rFonts w:ascii="Microsoft YaHei Light" w:eastAsia="Microsoft YaHei Light" w:hAnsi="Microsoft YaHei Light"/>
          <w:b/>
          <w:sz w:val="18"/>
          <w:szCs w:val="18"/>
          <w:u w:val="single"/>
        </w:rPr>
      </w:pPr>
      <w:r w:rsidRPr="00F249B6">
        <w:rPr>
          <w:rFonts w:ascii="Microsoft YaHei Light" w:eastAsia="Microsoft YaHei Light" w:hAnsi="Microsoft YaHei Light"/>
          <w:b/>
          <w:sz w:val="18"/>
          <w:szCs w:val="18"/>
          <w:u w:val="single"/>
        </w:rPr>
        <w:t>Device technical Support.</w:t>
      </w:r>
    </w:p>
    <w:p w14:paraId="5104B74C" w14:textId="2E97C016" w:rsidR="00EC6DF5" w:rsidRPr="00F249B6" w:rsidRDefault="009C6642" w:rsidP="00EC6DF5">
      <w:pPr>
        <w:ind w:left="2880" w:hanging="2880"/>
        <w:rPr>
          <w:rFonts w:ascii="Microsoft YaHei Light" w:eastAsia="Microsoft YaHei Light" w:hAnsi="Microsoft YaHei Light"/>
          <w:sz w:val="18"/>
          <w:szCs w:val="18"/>
        </w:rPr>
      </w:pPr>
      <w:r w:rsidRPr="00F249B6">
        <w:rPr>
          <w:rFonts w:ascii="Microsoft YaHei Light" w:eastAsia="Microsoft YaHei Light" w:hAnsi="Microsoft YaHei Light"/>
          <w:sz w:val="18"/>
          <w:szCs w:val="18"/>
        </w:rPr>
        <w:t xml:space="preserve">There </w:t>
      </w:r>
      <w:r w:rsidR="0042206C">
        <w:rPr>
          <w:rFonts w:ascii="Microsoft YaHei Light" w:eastAsia="Microsoft YaHei Light" w:hAnsi="Microsoft YaHei Light"/>
          <w:sz w:val="18"/>
          <w:szCs w:val="18"/>
        </w:rPr>
        <w:t>may</w:t>
      </w:r>
      <w:r w:rsidRPr="00F249B6">
        <w:rPr>
          <w:rFonts w:ascii="Microsoft YaHei Light" w:eastAsia="Microsoft YaHei Light" w:hAnsi="Microsoft YaHei Light"/>
          <w:sz w:val="18"/>
          <w:szCs w:val="18"/>
        </w:rPr>
        <w:t xml:space="preserve"> be a “Device Monitor” trained by the ICT </w:t>
      </w:r>
      <w:r w:rsidR="00CF224C" w:rsidRPr="00F249B6">
        <w:rPr>
          <w:rFonts w:ascii="Microsoft YaHei Light" w:eastAsia="Microsoft YaHei Light" w:hAnsi="Microsoft YaHei Light"/>
          <w:sz w:val="18"/>
          <w:szCs w:val="18"/>
        </w:rPr>
        <w:t xml:space="preserve">department </w:t>
      </w:r>
      <w:r w:rsidRPr="00F249B6">
        <w:rPr>
          <w:rFonts w:ascii="Microsoft YaHei Light" w:eastAsia="Microsoft YaHei Light" w:hAnsi="Microsoft YaHei Light"/>
          <w:sz w:val="18"/>
          <w:szCs w:val="18"/>
        </w:rPr>
        <w:t xml:space="preserve">in each </w:t>
      </w:r>
      <w:r w:rsidR="000E55F9">
        <w:rPr>
          <w:rFonts w:ascii="Microsoft YaHei Light" w:eastAsia="Microsoft YaHei Light" w:hAnsi="Microsoft YaHei Light"/>
          <w:sz w:val="18"/>
          <w:szCs w:val="18"/>
        </w:rPr>
        <w:t>junior years</w:t>
      </w:r>
      <w:r w:rsidR="00EC6DF5" w:rsidRPr="00F249B6">
        <w:rPr>
          <w:rFonts w:ascii="Microsoft YaHei Light" w:eastAsia="Microsoft YaHei Light" w:hAnsi="Microsoft YaHei Light"/>
          <w:sz w:val="18"/>
          <w:szCs w:val="18"/>
        </w:rPr>
        <w:t xml:space="preserve"> </w:t>
      </w:r>
      <w:r w:rsidRPr="00F249B6">
        <w:rPr>
          <w:rFonts w:ascii="Microsoft YaHei Light" w:eastAsia="Microsoft YaHei Light" w:hAnsi="Microsoft YaHei Light"/>
          <w:sz w:val="18"/>
          <w:szCs w:val="18"/>
        </w:rPr>
        <w:t>Gen</w:t>
      </w:r>
      <w:r w:rsidR="00EC6DF5" w:rsidRPr="00F249B6">
        <w:rPr>
          <w:rFonts w:ascii="Microsoft YaHei Light" w:eastAsia="Microsoft YaHei Light" w:hAnsi="Microsoft YaHei Light"/>
          <w:sz w:val="18"/>
          <w:szCs w:val="18"/>
        </w:rPr>
        <w:t>eral Studies</w:t>
      </w:r>
    </w:p>
    <w:p w14:paraId="3CF8C6E9" w14:textId="25686227" w:rsidR="009C6642" w:rsidRPr="00F249B6" w:rsidRDefault="00EC6DF5" w:rsidP="003374B9">
      <w:pPr>
        <w:ind w:left="2880" w:hanging="2880"/>
        <w:rPr>
          <w:rFonts w:ascii="Microsoft YaHei Light" w:eastAsia="Microsoft YaHei Light" w:hAnsi="Microsoft YaHei Light"/>
          <w:sz w:val="18"/>
          <w:szCs w:val="18"/>
        </w:rPr>
      </w:pPr>
      <w:r w:rsidRPr="00F249B6">
        <w:rPr>
          <w:rFonts w:ascii="Microsoft YaHei Light" w:eastAsia="Microsoft YaHei Light" w:hAnsi="Microsoft YaHei Light"/>
          <w:sz w:val="18"/>
          <w:szCs w:val="18"/>
        </w:rPr>
        <w:t>C</w:t>
      </w:r>
      <w:r w:rsidR="00CF224C" w:rsidRPr="00F249B6">
        <w:rPr>
          <w:rFonts w:ascii="Microsoft YaHei Light" w:eastAsia="Microsoft YaHei Light" w:hAnsi="Microsoft YaHei Light"/>
          <w:sz w:val="18"/>
          <w:szCs w:val="18"/>
        </w:rPr>
        <w:t>lass. This</w:t>
      </w:r>
      <w:r w:rsidRPr="00F249B6">
        <w:rPr>
          <w:rFonts w:ascii="Microsoft YaHei Light" w:eastAsia="Microsoft YaHei Light" w:hAnsi="Microsoft YaHei Light"/>
          <w:sz w:val="18"/>
          <w:szCs w:val="18"/>
        </w:rPr>
        <w:t xml:space="preserve"> </w:t>
      </w:r>
      <w:r w:rsidR="003E4CB0" w:rsidRPr="00F249B6">
        <w:rPr>
          <w:rFonts w:ascii="Microsoft YaHei Light" w:eastAsia="Microsoft YaHei Light" w:hAnsi="Microsoft YaHei Light"/>
          <w:sz w:val="18"/>
          <w:szCs w:val="18"/>
        </w:rPr>
        <w:t>p</w:t>
      </w:r>
      <w:r w:rsidR="00CF224C" w:rsidRPr="00F249B6">
        <w:rPr>
          <w:rFonts w:ascii="Microsoft YaHei Light" w:eastAsia="Microsoft YaHei Light" w:hAnsi="Microsoft YaHei Light"/>
          <w:sz w:val="18"/>
          <w:szCs w:val="18"/>
        </w:rPr>
        <w:t>erson</w:t>
      </w:r>
      <w:r w:rsidR="003E4CB0" w:rsidRPr="00F249B6">
        <w:rPr>
          <w:rFonts w:ascii="Microsoft YaHei Light" w:eastAsia="Microsoft YaHei Light" w:hAnsi="Microsoft YaHei Light"/>
          <w:sz w:val="18"/>
          <w:szCs w:val="18"/>
        </w:rPr>
        <w:t xml:space="preserve"> </w:t>
      </w:r>
      <w:r w:rsidR="000E55F9">
        <w:rPr>
          <w:rFonts w:ascii="Microsoft YaHei Light" w:eastAsia="Microsoft YaHei Light" w:hAnsi="Microsoft YaHei Light"/>
          <w:sz w:val="18"/>
          <w:szCs w:val="18"/>
        </w:rPr>
        <w:t xml:space="preserve">may </w:t>
      </w:r>
      <w:r w:rsidR="009C6642" w:rsidRPr="00F249B6">
        <w:rPr>
          <w:rFonts w:ascii="Microsoft YaHei Light" w:eastAsia="Microsoft YaHei Light" w:hAnsi="Microsoft YaHei Light"/>
          <w:sz w:val="18"/>
          <w:szCs w:val="18"/>
        </w:rPr>
        <w:t>be able to</w:t>
      </w:r>
      <w:r w:rsidR="00CF224C" w:rsidRPr="00F249B6">
        <w:rPr>
          <w:rFonts w:ascii="Microsoft YaHei Light" w:eastAsia="Microsoft YaHei Light" w:hAnsi="Microsoft YaHei Light"/>
          <w:sz w:val="18"/>
          <w:szCs w:val="18"/>
        </w:rPr>
        <w:t xml:space="preserve"> </w:t>
      </w:r>
      <w:r w:rsidR="009C6642" w:rsidRPr="00F249B6">
        <w:rPr>
          <w:rFonts w:ascii="Microsoft YaHei Light" w:eastAsia="Microsoft YaHei Light" w:hAnsi="Microsoft YaHei Light"/>
          <w:sz w:val="18"/>
          <w:szCs w:val="18"/>
        </w:rPr>
        <w:t>fix most small issues with your device for you on the spot in class.</w:t>
      </w:r>
    </w:p>
    <w:p w14:paraId="2EF3AC7E" w14:textId="77777777" w:rsidR="009C6642" w:rsidRPr="00F249B6" w:rsidRDefault="009C6642" w:rsidP="003374B9">
      <w:pPr>
        <w:ind w:left="2880" w:hanging="2880"/>
        <w:rPr>
          <w:rFonts w:ascii="Microsoft YaHei Light" w:eastAsia="Microsoft YaHei Light" w:hAnsi="Microsoft YaHei Light"/>
          <w:sz w:val="18"/>
          <w:szCs w:val="18"/>
        </w:rPr>
      </w:pPr>
    </w:p>
    <w:p w14:paraId="552D1B10" w14:textId="77777777" w:rsidR="00742C2C" w:rsidRPr="00F249B6" w:rsidRDefault="009C6642" w:rsidP="003374B9">
      <w:pPr>
        <w:ind w:left="2880" w:hanging="2880"/>
        <w:rPr>
          <w:rFonts w:ascii="Microsoft YaHei Light" w:eastAsia="Microsoft YaHei Light" w:hAnsi="Microsoft YaHei Light"/>
          <w:sz w:val="18"/>
          <w:szCs w:val="18"/>
        </w:rPr>
      </w:pPr>
      <w:r w:rsidRPr="00F249B6">
        <w:rPr>
          <w:rFonts w:ascii="Microsoft YaHei Light" w:eastAsia="Microsoft YaHei Light" w:hAnsi="Microsoft YaHei Light"/>
          <w:sz w:val="18"/>
          <w:szCs w:val="18"/>
        </w:rPr>
        <w:t xml:space="preserve">The ICT office coordinates repairs </w:t>
      </w:r>
      <w:r w:rsidR="003E4CB0" w:rsidRPr="00F249B6">
        <w:rPr>
          <w:rFonts w:ascii="Microsoft YaHei Light" w:eastAsia="Microsoft YaHei Light" w:hAnsi="Microsoft YaHei Light"/>
          <w:sz w:val="18"/>
          <w:szCs w:val="18"/>
        </w:rPr>
        <w:t>&amp;</w:t>
      </w:r>
      <w:r w:rsidRPr="00F249B6">
        <w:rPr>
          <w:rFonts w:ascii="Microsoft YaHei Light" w:eastAsia="Microsoft YaHei Light" w:hAnsi="Microsoft YaHei Light"/>
          <w:sz w:val="18"/>
          <w:szCs w:val="18"/>
        </w:rPr>
        <w:t xml:space="preserve"> maintenance for devices in this program including the following:-</w:t>
      </w:r>
    </w:p>
    <w:p w14:paraId="3E7424FB" w14:textId="77777777" w:rsidR="009C6642" w:rsidRPr="00F249B6" w:rsidRDefault="009C6642" w:rsidP="009C6642">
      <w:pPr>
        <w:pStyle w:val="ListParagraph"/>
        <w:numPr>
          <w:ilvl w:val="0"/>
          <w:numId w:val="5"/>
        </w:numPr>
        <w:rPr>
          <w:rFonts w:ascii="Microsoft YaHei Light" w:eastAsia="Microsoft YaHei Light" w:hAnsi="Microsoft YaHei Light"/>
          <w:sz w:val="18"/>
          <w:szCs w:val="18"/>
        </w:rPr>
      </w:pPr>
      <w:r w:rsidRPr="00F249B6">
        <w:rPr>
          <w:rFonts w:ascii="Microsoft YaHei Light" w:eastAsia="Microsoft YaHei Light" w:hAnsi="Microsoft YaHei Light"/>
          <w:sz w:val="18"/>
          <w:szCs w:val="18"/>
        </w:rPr>
        <w:t>Distribution of new Devices</w:t>
      </w:r>
      <w:r w:rsidR="00EC6DF5" w:rsidRPr="00F249B6">
        <w:rPr>
          <w:rFonts w:ascii="Microsoft YaHei Light" w:eastAsia="Microsoft YaHei Light" w:hAnsi="Microsoft YaHei Light"/>
          <w:sz w:val="18"/>
          <w:szCs w:val="18"/>
        </w:rPr>
        <w:t>.</w:t>
      </w:r>
    </w:p>
    <w:p w14:paraId="08BB87CE" w14:textId="77777777" w:rsidR="009C6642" w:rsidRPr="00F249B6" w:rsidRDefault="009C6642" w:rsidP="009C6642">
      <w:pPr>
        <w:pStyle w:val="ListParagraph"/>
        <w:numPr>
          <w:ilvl w:val="0"/>
          <w:numId w:val="5"/>
        </w:numPr>
        <w:rPr>
          <w:rFonts w:ascii="Microsoft YaHei Light" w:eastAsia="Microsoft YaHei Light" w:hAnsi="Microsoft YaHei Light"/>
          <w:sz w:val="18"/>
          <w:szCs w:val="18"/>
        </w:rPr>
      </w:pPr>
      <w:r w:rsidRPr="00F249B6">
        <w:rPr>
          <w:rFonts w:ascii="Microsoft YaHei Light" w:eastAsia="Microsoft YaHei Light" w:hAnsi="Microsoft YaHei Light"/>
          <w:sz w:val="18"/>
          <w:szCs w:val="18"/>
        </w:rPr>
        <w:t>Password resetting</w:t>
      </w:r>
    </w:p>
    <w:p w14:paraId="1D559C6A" w14:textId="77777777" w:rsidR="009C6642" w:rsidRPr="00F249B6" w:rsidRDefault="009C6642" w:rsidP="009C6642">
      <w:pPr>
        <w:pStyle w:val="ListParagraph"/>
        <w:numPr>
          <w:ilvl w:val="0"/>
          <w:numId w:val="5"/>
        </w:numPr>
        <w:rPr>
          <w:rFonts w:ascii="Microsoft YaHei Light" w:eastAsia="Microsoft YaHei Light" w:hAnsi="Microsoft YaHei Light"/>
          <w:sz w:val="18"/>
          <w:szCs w:val="18"/>
        </w:rPr>
      </w:pPr>
      <w:r w:rsidRPr="00F249B6">
        <w:rPr>
          <w:rFonts w:ascii="Microsoft YaHei Light" w:eastAsia="Microsoft YaHei Light" w:hAnsi="Microsoft YaHei Light"/>
          <w:sz w:val="18"/>
          <w:szCs w:val="18"/>
        </w:rPr>
        <w:t>User Account Support</w:t>
      </w:r>
    </w:p>
    <w:p w14:paraId="785E5948" w14:textId="77777777" w:rsidR="009C6642" w:rsidRPr="00F249B6" w:rsidRDefault="009C6642" w:rsidP="009C6642">
      <w:pPr>
        <w:pStyle w:val="ListParagraph"/>
        <w:numPr>
          <w:ilvl w:val="0"/>
          <w:numId w:val="5"/>
        </w:numPr>
        <w:rPr>
          <w:rFonts w:ascii="Microsoft YaHei Light" w:eastAsia="Microsoft YaHei Light" w:hAnsi="Microsoft YaHei Light"/>
          <w:sz w:val="18"/>
          <w:szCs w:val="18"/>
        </w:rPr>
      </w:pPr>
      <w:r w:rsidRPr="00F249B6">
        <w:rPr>
          <w:rFonts w:ascii="Microsoft YaHei Light" w:eastAsia="Microsoft YaHei Light" w:hAnsi="Microsoft YaHei Light"/>
          <w:sz w:val="18"/>
          <w:szCs w:val="18"/>
        </w:rPr>
        <w:t>Operating system and Software support</w:t>
      </w:r>
    </w:p>
    <w:p w14:paraId="569429FF" w14:textId="77777777" w:rsidR="009C6642" w:rsidRPr="00F249B6" w:rsidRDefault="009C6642" w:rsidP="009C6642">
      <w:pPr>
        <w:pStyle w:val="ListParagraph"/>
        <w:numPr>
          <w:ilvl w:val="0"/>
          <w:numId w:val="5"/>
        </w:numPr>
        <w:rPr>
          <w:rFonts w:ascii="Microsoft YaHei Light" w:eastAsia="Microsoft YaHei Light" w:hAnsi="Microsoft YaHei Light"/>
          <w:sz w:val="18"/>
          <w:szCs w:val="18"/>
        </w:rPr>
      </w:pPr>
      <w:r w:rsidRPr="00F249B6">
        <w:rPr>
          <w:rFonts w:ascii="Microsoft YaHei Light" w:eastAsia="Microsoft YaHei Light" w:hAnsi="Microsoft YaHei Light"/>
          <w:sz w:val="18"/>
          <w:szCs w:val="18"/>
        </w:rPr>
        <w:t>Coordination of warranty and insurance repairs</w:t>
      </w:r>
    </w:p>
    <w:p w14:paraId="0D1C0BCF" w14:textId="77777777" w:rsidR="009C6642" w:rsidRPr="00F249B6" w:rsidRDefault="009C6642" w:rsidP="009C6642">
      <w:pPr>
        <w:pStyle w:val="ListParagraph"/>
        <w:numPr>
          <w:ilvl w:val="0"/>
          <w:numId w:val="5"/>
        </w:numPr>
        <w:rPr>
          <w:rFonts w:ascii="Microsoft YaHei Light" w:eastAsia="Microsoft YaHei Light" w:hAnsi="Microsoft YaHei Light"/>
          <w:sz w:val="18"/>
          <w:szCs w:val="18"/>
        </w:rPr>
      </w:pPr>
      <w:r w:rsidRPr="00F249B6">
        <w:rPr>
          <w:rFonts w:ascii="Microsoft YaHei Light" w:eastAsia="Microsoft YaHei Light" w:hAnsi="Microsoft YaHei Light"/>
          <w:sz w:val="18"/>
          <w:szCs w:val="18"/>
        </w:rPr>
        <w:t xml:space="preserve">Compliance with College </w:t>
      </w:r>
      <w:r w:rsidR="00231427" w:rsidRPr="00F249B6">
        <w:rPr>
          <w:rFonts w:ascii="Microsoft YaHei Light" w:eastAsia="Microsoft YaHei Light" w:hAnsi="Microsoft YaHei Light"/>
          <w:sz w:val="18"/>
          <w:szCs w:val="18"/>
        </w:rPr>
        <w:t>Information Technology Student Network Agreement</w:t>
      </w:r>
    </w:p>
    <w:p w14:paraId="07FDB475" w14:textId="77777777" w:rsidR="00CF224C" w:rsidRPr="00F249B6" w:rsidRDefault="00CF224C" w:rsidP="00CF224C">
      <w:pPr>
        <w:rPr>
          <w:rFonts w:ascii="Microsoft YaHei Light" w:eastAsia="Microsoft YaHei Light" w:hAnsi="Microsoft YaHei Light"/>
          <w:sz w:val="18"/>
          <w:szCs w:val="18"/>
        </w:rPr>
      </w:pPr>
    </w:p>
    <w:p w14:paraId="2B009F15" w14:textId="6C6A22D9" w:rsidR="00CF224C" w:rsidRPr="00F249B6" w:rsidRDefault="009C6642" w:rsidP="003374B9">
      <w:pPr>
        <w:ind w:left="2880" w:hanging="2880"/>
        <w:rPr>
          <w:rFonts w:ascii="Microsoft YaHei Light" w:eastAsia="Microsoft YaHei Light" w:hAnsi="Microsoft YaHei Light"/>
          <w:sz w:val="18"/>
          <w:szCs w:val="18"/>
        </w:rPr>
      </w:pPr>
      <w:r w:rsidRPr="00F249B6">
        <w:rPr>
          <w:rFonts w:ascii="Microsoft YaHei Light" w:eastAsia="Microsoft YaHei Light" w:hAnsi="Microsoft YaHei Light"/>
          <w:sz w:val="18"/>
          <w:szCs w:val="18"/>
        </w:rPr>
        <w:t xml:space="preserve">The ICT office can be contacted via email at </w:t>
      </w:r>
      <w:hyperlink r:id="rId12" w:history="1">
        <w:r w:rsidRPr="00F249B6">
          <w:rPr>
            <w:rStyle w:val="Hyperlink"/>
            <w:rFonts w:ascii="Microsoft YaHei Light" w:eastAsia="Microsoft YaHei Light" w:hAnsi="Microsoft YaHei Light"/>
            <w:sz w:val="18"/>
            <w:szCs w:val="18"/>
          </w:rPr>
          <w:t>it@shc.vic.edu.au</w:t>
        </w:r>
      </w:hyperlink>
      <w:r w:rsidR="00CF224C" w:rsidRPr="00F249B6">
        <w:rPr>
          <w:rFonts w:ascii="Microsoft YaHei Light" w:eastAsia="Microsoft YaHei Light" w:hAnsi="Microsoft YaHei Light"/>
          <w:sz w:val="18"/>
          <w:szCs w:val="18"/>
        </w:rPr>
        <w:t xml:space="preserve"> or calling 03</w:t>
      </w:r>
      <w:r w:rsidR="00231427" w:rsidRPr="00F249B6">
        <w:rPr>
          <w:rFonts w:ascii="Microsoft YaHei Light" w:eastAsia="Microsoft YaHei Light" w:hAnsi="Microsoft YaHei Light"/>
          <w:sz w:val="18"/>
          <w:szCs w:val="18"/>
        </w:rPr>
        <w:t xml:space="preserve"> </w:t>
      </w:r>
      <w:r w:rsidR="00CF224C" w:rsidRPr="00F249B6">
        <w:rPr>
          <w:rFonts w:ascii="Microsoft YaHei Light" w:eastAsia="Microsoft YaHei Light" w:hAnsi="Microsoft YaHei Light"/>
          <w:sz w:val="18"/>
          <w:szCs w:val="18"/>
        </w:rPr>
        <w:t>50</w:t>
      </w:r>
      <w:r w:rsidR="00DA6F6D">
        <w:rPr>
          <w:rFonts w:ascii="Microsoft YaHei Light" w:eastAsia="Microsoft YaHei Light" w:hAnsi="Microsoft YaHei Light"/>
          <w:sz w:val="18"/>
          <w:szCs w:val="18"/>
        </w:rPr>
        <w:t>36</w:t>
      </w:r>
      <w:r w:rsidR="00231427" w:rsidRPr="00F249B6">
        <w:rPr>
          <w:rFonts w:ascii="Microsoft YaHei Light" w:eastAsia="Microsoft YaHei Light" w:hAnsi="Microsoft YaHei Light"/>
          <w:sz w:val="18"/>
          <w:szCs w:val="18"/>
        </w:rPr>
        <w:t xml:space="preserve"> </w:t>
      </w:r>
      <w:r w:rsidR="00DA6F6D">
        <w:rPr>
          <w:rFonts w:ascii="Microsoft YaHei Light" w:eastAsia="Microsoft YaHei Light" w:hAnsi="Microsoft YaHei Light"/>
          <w:sz w:val="18"/>
          <w:szCs w:val="18"/>
        </w:rPr>
        <w:t>4900</w:t>
      </w:r>
      <w:r w:rsidR="00CF224C" w:rsidRPr="00F249B6">
        <w:rPr>
          <w:rFonts w:ascii="Microsoft YaHei Light" w:eastAsia="Microsoft YaHei Light" w:hAnsi="Microsoft YaHei Light"/>
          <w:sz w:val="18"/>
          <w:szCs w:val="18"/>
        </w:rPr>
        <w:t xml:space="preserve"> and asking to be </w:t>
      </w:r>
    </w:p>
    <w:p w14:paraId="51E3B368" w14:textId="25DDF4ED" w:rsidR="009C6642" w:rsidRPr="00F249B6" w:rsidRDefault="00CF224C" w:rsidP="003374B9">
      <w:pPr>
        <w:ind w:left="2880" w:hanging="2880"/>
        <w:rPr>
          <w:rFonts w:ascii="Microsoft YaHei Light" w:eastAsia="Microsoft YaHei Light" w:hAnsi="Microsoft YaHei Light"/>
          <w:sz w:val="18"/>
          <w:szCs w:val="18"/>
        </w:rPr>
      </w:pPr>
      <w:r w:rsidRPr="00F249B6">
        <w:rPr>
          <w:rFonts w:ascii="Microsoft YaHei Light" w:eastAsia="Microsoft YaHei Light" w:hAnsi="Microsoft YaHei Light"/>
          <w:sz w:val="18"/>
          <w:szCs w:val="18"/>
        </w:rPr>
        <w:t xml:space="preserve">transferred to the ICT Office (Extension </w:t>
      </w:r>
      <w:r w:rsidR="00D11714">
        <w:rPr>
          <w:rFonts w:ascii="Microsoft YaHei Light" w:eastAsia="Microsoft YaHei Light" w:hAnsi="Microsoft YaHei Light"/>
          <w:sz w:val="18"/>
          <w:szCs w:val="18"/>
        </w:rPr>
        <w:t>9005</w:t>
      </w:r>
      <w:r w:rsidRPr="00F249B6">
        <w:rPr>
          <w:rFonts w:ascii="Microsoft YaHei Light" w:eastAsia="Microsoft YaHei Light" w:hAnsi="Microsoft YaHei Light"/>
          <w:sz w:val="18"/>
          <w:szCs w:val="18"/>
        </w:rPr>
        <w:t>)</w:t>
      </w:r>
    </w:p>
    <w:p w14:paraId="27668143" w14:textId="77777777" w:rsidR="009C6642" w:rsidRPr="00382DAA" w:rsidRDefault="009C6642" w:rsidP="003374B9">
      <w:pPr>
        <w:ind w:left="2880" w:hanging="2880"/>
        <w:rPr>
          <w:rFonts w:ascii="Microsoft YaHei Light" w:eastAsia="Microsoft YaHei Light" w:hAnsi="Microsoft YaHei Light"/>
          <w:sz w:val="20"/>
          <w:szCs w:val="20"/>
        </w:rPr>
      </w:pPr>
    </w:p>
    <w:p w14:paraId="2279B112" w14:textId="77777777" w:rsidR="009C6642" w:rsidRPr="00382DAA" w:rsidRDefault="009C6642" w:rsidP="003374B9">
      <w:pPr>
        <w:ind w:left="2880" w:hanging="2880"/>
        <w:rPr>
          <w:rFonts w:ascii="Microsoft YaHei Light" w:eastAsia="Microsoft YaHei Light" w:hAnsi="Microsoft YaHei Light"/>
          <w:sz w:val="20"/>
          <w:szCs w:val="20"/>
        </w:rPr>
      </w:pPr>
    </w:p>
    <w:p w14:paraId="318ACF30" w14:textId="77777777" w:rsidR="009C6642" w:rsidRPr="00382DAA" w:rsidRDefault="009C6642" w:rsidP="003374B9">
      <w:pPr>
        <w:ind w:left="2880" w:hanging="2880"/>
        <w:rPr>
          <w:rFonts w:ascii="Microsoft YaHei Light" w:eastAsia="Microsoft YaHei Light" w:hAnsi="Microsoft YaHei Light"/>
          <w:sz w:val="20"/>
          <w:szCs w:val="20"/>
        </w:rPr>
      </w:pPr>
    </w:p>
    <w:p w14:paraId="353B4180" w14:textId="77777777" w:rsidR="009C6642" w:rsidRPr="00382DAA" w:rsidRDefault="009C6642" w:rsidP="003374B9">
      <w:pPr>
        <w:ind w:left="2880" w:hanging="2880"/>
        <w:rPr>
          <w:rFonts w:ascii="Microsoft YaHei Light" w:eastAsia="Microsoft YaHei Light" w:hAnsi="Microsoft YaHei Light"/>
          <w:sz w:val="20"/>
          <w:szCs w:val="20"/>
        </w:rPr>
      </w:pPr>
    </w:p>
    <w:p w14:paraId="3D4C95E7" w14:textId="77777777" w:rsidR="00026980" w:rsidRPr="00382DAA" w:rsidRDefault="00026980">
      <w:pPr>
        <w:rPr>
          <w:rFonts w:ascii="Microsoft YaHei Light" w:eastAsia="Microsoft YaHei Light" w:hAnsi="Microsoft YaHei Light"/>
          <w:sz w:val="20"/>
          <w:szCs w:val="20"/>
        </w:rPr>
      </w:pPr>
      <w:r w:rsidRPr="00382DAA">
        <w:rPr>
          <w:rFonts w:ascii="Microsoft YaHei Light" w:eastAsia="Microsoft YaHei Light" w:hAnsi="Microsoft YaHei Light"/>
          <w:sz w:val="20"/>
          <w:szCs w:val="20"/>
        </w:rPr>
        <w:br w:type="page"/>
      </w:r>
    </w:p>
    <w:p w14:paraId="3E1FA6EB" w14:textId="77777777" w:rsidR="009C6642" w:rsidRPr="00B04252" w:rsidRDefault="00026980" w:rsidP="003374B9">
      <w:pPr>
        <w:ind w:left="2880" w:hanging="2880"/>
        <w:rPr>
          <w:rFonts w:ascii="Microsoft YaHei Light" w:eastAsia="Microsoft YaHei Light" w:hAnsi="Microsoft YaHei Light"/>
          <w:b/>
          <w:sz w:val="18"/>
          <w:szCs w:val="20"/>
          <w:u w:val="single"/>
        </w:rPr>
      </w:pPr>
      <w:r w:rsidRPr="00B04252">
        <w:rPr>
          <w:rFonts w:ascii="Microsoft YaHei Light" w:eastAsia="Microsoft YaHei Light" w:hAnsi="Microsoft YaHei Light"/>
          <w:b/>
          <w:sz w:val="18"/>
          <w:szCs w:val="20"/>
          <w:u w:val="single"/>
        </w:rPr>
        <w:lastRenderedPageBreak/>
        <w:t>Netbook and Laptop F.</w:t>
      </w:r>
      <w:r w:rsidR="00F249B6" w:rsidRPr="00B04252">
        <w:rPr>
          <w:rFonts w:ascii="Microsoft YaHei Light" w:eastAsia="Microsoft YaHei Light" w:hAnsi="Microsoft YaHei Light"/>
          <w:b/>
          <w:sz w:val="18"/>
          <w:szCs w:val="20"/>
          <w:u w:val="single"/>
        </w:rPr>
        <w:t xml:space="preserve"> A. Q’s</w:t>
      </w:r>
    </w:p>
    <w:p w14:paraId="103E3DCA" w14:textId="77777777" w:rsidR="00C27BD1" w:rsidRPr="00B04252" w:rsidRDefault="00C27BD1" w:rsidP="003374B9">
      <w:pPr>
        <w:ind w:left="2880" w:hanging="2880"/>
        <w:rPr>
          <w:rFonts w:ascii="Microsoft YaHei Light" w:eastAsia="Microsoft YaHei Light" w:hAnsi="Microsoft YaHei Light"/>
          <w:sz w:val="18"/>
          <w:szCs w:val="20"/>
        </w:rPr>
      </w:pPr>
    </w:p>
    <w:p w14:paraId="3ED52E39" w14:textId="77777777" w:rsidR="009C6642" w:rsidRPr="00B04252" w:rsidRDefault="00C27BD1" w:rsidP="00C27BD1">
      <w:pPr>
        <w:pStyle w:val="ListParagraph"/>
        <w:numPr>
          <w:ilvl w:val="0"/>
          <w:numId w:val="6"/>
        </w:numPr>
        <w:rPr>
          <w:rFonts w:ascii="Microsoft YaHei Light" w:eastAsia="Microsoft YaHei Light" w:hAnsi="Microsoft YaHei Light"/>
          <w:b/>
          <w:i/>
          <w:sz w:val="18"/>
          <w:szCs w:val="20"/>
        </w:rPr>
      </w:pPr>
      <w:r w:rsidRPr="00B04252">
        <w:rPr>
          <w:rFonts w:ascii="Microsoft YaHei Light" w:eastAsia="Microsoft YaHei Light" w:hAnsi="Microsoft YaHei Light"/>
          <w:b/>
          <w:i/>
          <w:sz w:val="18"/>
          <w:szCs w:val="20"/>
        </w:rPr>
        <w:t>Can I take my device home during school holidays?</w:t>
      </w:r>
    </w:p>
    <w:p w14:paraId="2C296EE2" w14:textId="77777777" w:rsidR="00D11714" w:rsidRDefault="00C27BD1" w:rsidP="00360ED0">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 xml:space="preserve">Students are permitted to take the device home during Term Holidays. The device </w:t>
      </w:r>
      <w:r w:rsidR="00E25A56" w:rsidRPr="00B04252">
        <w:rPr>
          <w:rFonts w:ascii="Microsoft YaHei Light" w:eastAsia="Microsoft YaHei Light" w:hAnsi="Microsoft YaHei Light"/>
          <w:sz w:val="18"/>
          <w:szCs w:val="20"/>
          <w:u w:val="single"/>
        </w:rPr>
        <w:t>must</w:t>
      </w:r>
      <w:r w:rsidRPr="00B04252">
        <w:rPr>
          <w:rFonts w:ascii="Microsoft YaHei Light" w:eastAsia="Microsoft YaHei Light" w:hAnsi="Microsoft YaHei Light"/>
          <w:sz w:val="18"/>
          <w:szCs w:val="20"/>
        </w:rPr>
        <w:t xml:space="preserve"> be taken home</w:t>
      </w:r>
      <w:r w:rsidR="00D11714">
        <w:rPr>
          <w:rFonts w:ascii="Microsoft YaHei Light" w:eastAsia="Microsoft YaHei Light" w:hAnsi="Microsoft YaHei Light"/>
          <w:sz w:val="18"/>
          <w:szCs w:val="20"/>
        </w:rPr>
        <w:t xml:space="preserve"> </w:t>
      </w:r>
      <w:r w:rsidRPr="00B04252">
        <w:rPr>
          <w:rFonts w:ascii="Microsoft YaHei Light" w:eastAsia="Microsoft YaHei Light" w:hAnsi="Microsoft YaHei Light"/>
          <w:sz w:val="18"/>
          <w:szCs w:val="20"/>
        </w:rPr>
        <w:t>during</w:t>
      </w:r>
      <w:r w:rsidR="002720D7" w:rsidRPr="00B04252">
        <w:rPr>
          <w:rFonts w:ascii="Microsoft YaHei Light" w:eastAsia="Microsoft YaHei Light" w:hAnsi="Microsoft YaHei Light"/>
          <w:sz w:val="18"/>
          <w:szCs w:val="20"/>
        </w:rPr>
        <w:t xml:space="preserve"> </w:t>
      </w:r>
      <w:r w:rsidRPr="00B04252">
        <w:rPr>
          <w:rFonts w:ascii="Microsoft YaHei Light" w:eastAsia="Microsoft YaHei Light" w:hAnsi="Microsoft YaHei Light"/>
          <w:sz w:val="18"/>
          <w:szCs w:val="20"/>
        </w:rPr>
        <w:t>the Christmas</w:t>
      </w:r>
    </w:p>
    <w:p w14:paraId="27B1CE92" w14:textId="4D4E532A" w:rsidR="00360ED0" w:rsidRPr="00B04252" w:rsidRDefault="00C27BD1" w:rsidP="00360ED0">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 xml:space="preserve">Holidays </w:t>
      </w:r>
      <w:r w:rsidR="0042206C">
        <w:rPr>
          <w:rFonts w:ascii="Microsoft YaHei Light" w:eastAsia="Microsoft YaHei Light" w:hAnsi="Microsoft YaHei Light"/>
          <w:sz w:val="18"/>
          <w:szCs w:val="20"/>
        </w:rPr>
        <w:t>each year</w:t>
      </w:r>
      <w:r w:rsidRPr="00B04252">
        <w:rPr>
          <w:rFonts w:ascii="Microsoft YaHei Light" w:eastAsia="Microsoft YaHei Light" w:hAnsi="Microsoft YaHei Light"/>
          <w:sz w:val="18"/>
          <w:szCs w:val="20"/>
        </w:rPr>
        <w:t>.</w:t>
      </w:r>
    </w:p>
    <w:p w14:paraId="5A69478A" w14:textId="77777777" w:rsidR="00C27BD1" w:rsidRPr="00B04252" w:rsidRDefault="00C27BD1" w:rsidP="003374B9">
      <w:pPr>
        <w:ind w:left="2880" w:hanging="2880"/>
        <w:rPr>
          <w:rFonts w:ascii="Microsoft YaHei Light" w:eastAsia="Microsoft YaHei Light" w:hAnsi="Microsoft YaHei Light"/>
          <w:sz w:val="18"/>
          <w:szCs w:val="20"/>
        </w:rPr>
      </w:pPr>
    </w:p>
    <w:p w14:paraId="13EA6016" w14:textId="77777777" w:rsidR="00532263" w:rsidRPr="00B04252" w:rsidRDefault="00532263" w:rsidP="00532263">
      <w:pPr>
        <w:pStyle w:val="ListParagraph"/>
        <w:numPr>
          <w:ilvl w:val="0"/>
          <w:numId w:val="6"/>
        </w:numPr>
        <w:rPr>
          <w:rFonts w:ascii="Microsoft YaHei Light" w:eastAsia="Microsoft YaHei Light" w:hAnsi="Microsoft YaHei Light"/>
          <w:b/>
          <w:i/>
          <w:sz w:val="18"/>
          <w:szCs w:val="20"/>
        </w:rPr>
      </w:pPr>
      <w:r w:rsidRPr="00B04252">
        <w:rPr>
          <w:rFonts w:ascii="Microsoft YaHei Light" w:eastAsia="Microsoft YaHei Light" w:hAnsi="Microsoft YaHei Light"/>
          <w:b/>
          <w:i/>
          <w:sz w:val="18"/>
          <w:szCs w:val="20"/>
        </w:rPr>
        <w:t xml:space="preserve">Can I use the </w:t>
      </w:r>
      <w:r w:rsidR="00F249B6" w:rsidRPr="00B04252">
        <w:rPr>
          <w:rFonts w:ascii="Microsoft YaHei Light" w:eastAsia="Microsoft YaHei Light" w:hAnsi="Microsoft YaHei Light"/>
          <w:b/>
          <w:i/>
          <w:sz w:val="18"/>
          <w:szCs w:val="20"/>
        </w:rPr>
        <w:t>d</w:t>
      </w:r>
      <w:r w:rsidRPr="00B04252">
        <w:rPr>
          <w:rFonts w:ascii="Microsoft YaHei Light" w:eastAsia="Microsoft YaHei Light" w:hAnsi="Microsoft YaHei Light"/>
          <w:b/>
          <w:i/>
          <w:sz w:val="18"/>
          <w:szCs w:val="20"/>
        </w:rPr>
        <w:t>evice throughout my whole Secondary School career at Swan Hill College?</w:t>
      </w:r>
    </w:p>
    <w:p w14:paraId="6DB77D46" w14:textId="77777777" w:rsidR="0069293B" w:rsidRDefault="00532263" w:rsidP="00E06225">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 xml:space="preserve">The concept for this device is that it is to be used for education purposes at Swan Hill College. The device has been chosen with </w:t>
      </w:r>
    </w:p>
    <w:p w14:paraId="1EFAEA3F" w14:textId="024A0BE8" w:rsidR="00E06225" w:rsidRPr="00B04252" w:rsidRDefault="00532263" w:rsidP="00E06225">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tasks and software in mind that you will or may be using in Year 7</w:t>
      </w:r>
      <w:r w:rsidR="00E25A56" w:rsidRPr="00B04252">
        <w:rPr>
          <w:rFonts w:ascii="Microsoft YaHei Light" w:eastAsia="Microsoft YaHei Light" w:hAnsi="Microsoft YaHei Light"/>
          <w:sz w:val="18"/>
          <w:szCs w:val="20"/>
        </w:rPr>
        <w:t xml:space="preserve"> to Year </w:t>
      </w:r>
      <w:r w:rsidR="009770C9">
        <w:rPr>
          <w:rFonts w:ascii="Microsoft YaHei Light" w:eastAsia="Microsoft YaHei Light" w:hAnsi="Microsoft YaHei Light"/>
          <w:sz w:val="18"/>
          <w:szCs w:val="20"/>
        </w:rPr>
        <w:t>9</w:t>
      </w:r>
      <w:r w:rsidR="00E06225" w:rsidRPr="00B04252">
        <w:rPr>
          <w:rFonts w:ascii="Microsoft YaHei Light" w:eastAsia="Microsoft YaHei Light" w:hAnsi="Microsoft YaHei Light"/>
          <w:sz w:val="18"/>
          <w:szCs w:val="20"/>
        </w:rPr>
        <w:t>.</w:t>
      </w:r>
    </w:p>
    <w:p w14:paraId="3D46C392" w14:textId="77777777" w:rsidR="0042206C" w:rsidRDefault="00E06225" w:rsidP="0042206C">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 xml:space="preserve">In </w:t>
      </w:r>
      <w:r w:rsidR="00532263" w:rsidRPr="00B04252">
        <w:rPr>
          <w:rFonts w:ascii="Microsoft YaHei Light" w:eastAsia="Microsoft YaHei Light" w:hAnsi="Microsoft YaHei Light"/>
          <w:sz w:val="18"/>
          <w:szCs w:val="20"/>
        </w:rPr>
        <w:t xml:space="preserve">year </w:t>
      </w:r>
      <w:r w:rsidRPr="00B04252">
        <w:rPr>
          <w:rFonts w:ascii="Microsoft YaHei Light" w:eastAsia="Microsoft YaHei Light" w:hAnsi="Microsoft YaHei Light"/>
          <w:sz w:val="18"/>
          <w:szCs w:val="20"/>
        </w:rPr>
        <w:t>1</w:t>
      </w:r>
      <w:r w:rsidR="00D11714">
        <w:rPr>
          <w:rFonts w:ascii="Microsoft YaHei Light" w:eastAsia="Microsoft YaHei Light" w:hAnsi="Microsoft YaHei Light"/>
          <w:sz w:val="18"/>
          <w:szCs w:val="20"/>
        </w:rPr>
        <w:t>0</w:t>
      </w:r>
      <w:r w:rsidR="00532263" w:rsidRPr="00B04252">
        <w:rPr>
          <w:rFonts w:ascii="Microsoft YaHei Light" w:eastAsia="Microsoft YaHei Light" w:hAnsi="Microsoft YaHei Light"/>
          <w:sz w:val="18"/>
          <w:szCs w:val="20"/>
        </w:rPr>
        <w:t xml:space="preserve"> you</w:t>
      </w:r>
      <w:r w:rsidR="002720D7" w:rsidRPr="00B04252">
        <w:rPr>
          <w:rFonts w:ascii="Microsoft YaHei Light" w:eastAsia="Microsoft YaHei Light" w:hAnsi="Microsoft YaHei Light"/>
          <w:sz w:val="18"/>
          <w:szCs w:val="20"/>
        </w:rPr>
        <w:t xml:space="preserve"> </w:t>
      </w:r>
      <w:r w:rsidR="00532263" w:rsidRPr="00B04252">
        <w:rPr>
          <w:rFonts w:ascii="Microsoft YaHei Light" w:eastAsia="Microsoft YaHei Light" w:hAnsi="Microsoft YaHei Light"/>
          <w:sz w:val="18"/>
          <w:szCs w:val="20"/>
        </w:rPr>
        <w:t xml:space="preserve">will become part of the </w:t>
      </w:r>
      <w:r w:rsidR="00532263" w:rsidRPr="00D11714">
        <w:rPr>
          <w:rFonts w:ascii="Microsoft YaHei Light" w:eastAsia="Microsoft YaHei Light" w:hAnsi="Microsoft YaHei Light"/>
          <w:sz w:val="18"/>
          <w:szCs w:val="20"/>
        </w:rPr>
        <w:t xml:space="preserve">Senior </w:t>
      </w:r>
      <w:r w:rsidR="00E25A56" w:rsidRPr="00D11714">
        <w:rPr>
          <w:rFonts w:ascii="Microsoft YaHei Light" w:eastAsia="Microsoft YaHei Light" w:hAnsi="Microsoft YaHei Light"/>
          <w:sz w:val="18"/>
          <w:szCs w:val="20"/>
        </w:rPr>
        <w:t>B.Y.O.D.</w:t>
      </w:r>
      <w:r w:rsidR="00E25A56" w:rsidRPr="00B04252">
        <w:rPr>
          <w:rFonts w:ascii="Microsoft YaHei Light" w:eastAsia="Microsoft YaHei Light" w:hAnsi="Microsoft YaHei Light"/>
          <w:sz w:val="18"/>
          <w:szCs w:val="20"/>
        </w:rPr>
        <w:t xml:space="preserve"> </w:t>
      </w:r>
      <w:r w:rsidR="00532263" w:rsidRPr="00B04252">
        <w:rPr>
          <w:rFonts w:ascii="Microsoft YaHei Light" w:eastAsia="Microsoft YaHei Light" w:hAnsi="Microsoft YaHei Light"/>
          <w:sz w:val="18"/>
          <w:szCs w:val="20"/>
        </w:rPr>
        <w:t>dev</w:t>
      </w:r>
      <w:r w:rsidR="00EC6DF5" w:rsidRPr="00B04252">
        <w:rPr>
          <w:rFonts w:ascii="Microsoft YaHei Light" w:eastAsia="Microsoft YaHei Light" w:hAnsi="Microsoft YaHei Light"/>
          <w:sz w:val="18"/>
          <w:szCs w:val="20"/>
        </w:rPr>
        <w:t xml:space="preserve">ice program which </w:t>
      </w:r>
      <w:r w:rsidR="0042206C">
        <w:rPr>
          <w:rFonts w:ascii="Microsoft YaHei Light" w:eastAsia="Microsoft YaHei Light" w:hAnsi="Microsoft YaHei Light"/>
          <w:sz w:val="18"/>
          <w:szCs w:val="20"/>
        </w:rPr>
        <w:t>you can continue to use this device, or purchase</w:t>
      </w:r>
    </w:p>
    <w:p w14:paraId="6597748E" w14:textId="43A10B0D" w:rsidR="00532263" w:rsidRPr="00B04252" w:rsidRDefault="0042206C" w:rsidP="0042206C">
      <w:pPr>
        <w:ind w:left="2880" w:hanging="2880"/>
        <w:rPr>
          <w:rFonts w:ascii="Microsoft YaHei Light" w:eastAsia="Microsoft YaHei Light" w:hAnsi="Microsoft YaHei Light"/>
          <w:sz w:val="18"/>
          <w:szCs w:val="20"/>
        </w:rPr>
      </w:pPr>
      <w:r>
        <w:rPr>
          <w:rFonts w:ascii="Microsoft YaHei Light" w:eastAsia="Microsoft YaHei Light" w:hAnsi="Microsoft YaHei Light"/>
          <w:sz w:val="18"/>
          <w:szCs w:val="20"/>
        </w:rPr>
        <w:t>a new device that better suits your senior school subject selections.</w:t>
      </w:r>
    </w:p>
    <w:p w14:paraId="7E5F5E26" w14:textId="77777777" w:rsidR="00532263" w:rsidRPr="00B04252" w:rsidRDefault="00532263" w:rsidP="003374B9">
      <w:pPr>
        <w:ind w:left="2880" w:hanging="2880"/>
        <w:rPr>
          <w:rFonts w:ascii="Microsoft YaHei Light" w:eastAsia="Microsoft YaHei Light" w:hAnsi="Microsoft YaHei Light"/>
          <w:sz w:val="18"/>
          <w:szCs w:val="20"/>
        </w:rPr>
      </w:pPr>
    </w:p>
    <w:p w14:paraId="2BABCD98" w14:textId="77777777" w:rsidR="00532263" w:rsidRPr="00B04252" w:rsidRDefault="00532263" w:rsidP="00532263">
      <w:pPr>
        <w:pStyle w:val="ListParagraph"/>
        <w:numPr>
          <w:ilvl w:val="0"/>
          <w:numId w:val="6"/>
        </w:numPr>
        <w:rPr>
          <w:rFonts w:ascii="Microsoft YaHei Light" w:eastAsia="Microsoft YaHei Light" w:hAnsi="Microsoft YaHei Light"/>
          <w:b/>
          <w:i/>
          <w:sz w:val="18"/>
          <w:szCs w:val="20"/>
        </w:rPr>
      </w:pPr>
      <w:r w:rsidRPr="00B04252">
        <w:rPr>
          <w:rFonts w:ascii="Microsoft YaHei Light" w:eastAsia="Microsoft YaHei Light" w:hAnsi="Microsoft YaHei Light"/>
          <w:b/>
          <w:i/>
          <w:sz w:val="18"/>
          <w:szCs w:val="20"/>
        </w:rPr>
        <w:t>Does Swan Hill College provide maintenance on my Device?</w:t>
      </w:r>
    </w:p>
    <w:p w14:paraId="330C4A9B" w14:textId="77777777" w:rsidR="0069293B" w:rsidRDefault="00532263" w:rsidP="003374B9">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Yes. The ICT department at the College will coordinate maintenance task</w:t>
      </w:r>
      <w:r w:rsidR="003E4CB0" w:rsidRPr="00B04252">
        <w:rPr>
          <w:rFonts w:ascii="Microsoft YaHei Light" w:eastAsia="Microsoft YaHei Light" w:hAnsi="Microsoft YaHei Light"/>
          <w:sz w:val="18"/>
          <w:szCs w:val="20"/>
        </w:rPr>
        <w:t>s</w:t>
      </w:r>
      <w:r w:rsidRPr="00B04252">
        <w:rPr>
          <w:rFonts w:ascii="Microsoft YaHei Light" w:eastAsia="Microsoft YaHei Light" w:hAnsi="Microsoft YaHei Light"/>
          <w:sz w:val="18"/>
          <w:szCs w:val="20"/>
        </w:rPr>
        <w:t xml:space="preserve"> which include updating software, </w:t>
      </w:r>
      <w:r w:rsidR="001D2786" w:rsidRPr="00B04252">
        <w:rPr>
          <w:rFonts w:ascii="Microsoft YaHei Light" w:eastAsia="Microsoft YaHei Light" w:hAnsi="Microsoft YaHei Light"/>
          <w:sz w:val="18"/>
          <w:szCs w:val="20"/>
        </w:rPr>
        <w:t>organizing</w:t>
      </w:r>
      <w:r w:rsidRPr="00B04252">
        <w:rPr>
          <w:rFonts w:ascii="Microsoft YaHei Light" w:eastAsia="Microsoft YaHei Light" w:hAnsi="Microsoft YaHei Light"/>
          <w:sz w:val="18"/>
          <w:szCs w:val="20"/>
        </w:rPr>
        <w:t xml:space="preserve"> warranty </w:t>
      </w:r>
    </w:p>
    <w:p w14:paraId="4880779B" w14:textId="57C4DC7E" w:rsidR="00532263" w:rsidRPr="00B04252" w:rsidRDefault="0042206C" w:rsidP="0042206C">
      <w:pPr>
        <w:ind w:left="2880" w:hanging="2880"/>
        <w:rPr>
          <w:rFonts w:ascii="Microsoft YaHei Light" w:eastAsia="Microsoft YaHei Light" w:hAnsi="Microsoft YaHei Light"/>
          <w:sz w:val="18"/>
          <w:szCs w:val="20"/>
        </w:rPr>
      </w:pPr>
      <w:r>
        <w:rPr>
          <w:rFonts w:ascii="Microsoft YaHei Light" w:eastAsia="Microsoft YaHei Light" w:hAnsi="Microsoft YaHei Light"/>
          <w:sz w:val="18"/>
          <w:szCs w:val="20"/>
        </w:rPr>
        <w:t>repairs</w:t>
      </w:r>
      <w:r w:rsidR="00532263" w:rsidRPr="00B04252">
        <w:rPr>
          <w:rFonts w:ascii="Microsoft YaHei Light" w:eastAsia="Microsoft YaHei Light" w:hAnsi="Microsoft YaHei Light"/>
          <w:sz w:val="18"/>
          <w:szCs w:val="20"/>
        </w:rPr>
        <w:t xml:space="preserve">, and </w:t>
      </w:r>
      <w:r w:rsidR="00231427" w:rsidRPr="00B04252">
        <w:rPr>
          <w:rFonts w:ascii="Microsoft YaHei Light" w:eastAsia="Microsoft YaHei Light" w:hAnsi="Microsoft YaHei Light"/>
          <w:sz w:val="18"/>
          <w:szCs w:val="20"/>
        </w:rPr>
        <w:t>e</w:t>
      </w:r>
      <w:r w:rsidR="00532263" w:rsidRPr="00B04252">
        <w:rPr>
          <w:rFonts w:ascii="Microsoft YaHei Light" w:eastAsia="Microsoft YaHei Light" w:hAnsi="Microsoft YaHei Light"/>
          <w:sz w:val="18"/>
          <w:szCs w:val="20"/>
        </w:rPr>
        <w:t xml:space="preserve">nsuring compliance with </w:t>
      </w:r>
      <w:r w:rsidR="00231427" w:rsidRPr="00B04252">
        <w:rPr>
          <w:rFonts w:ascii="Microsoft YaHei Light" w:eastAsia="Microsoft YaHei Light" w:hAnsi="Microsoft YaHei Light"/>
          <w:sz w:val="18"/>
          <w:szCs w:val="20"/>
        </w:rPr>
        <w:t xml:space="preserve">Swan Hill </w:t>
      </w:r>
      <w:r w:rsidR="00532263" w:rsidRPr="00B04252">
        <w:rPr>
          <w:rFonts w:ascii="Microsoft YaHei Light" w:eastAsia="Microsoft YaHei Light" w:hAnsi="Microsoft YaHei Light"/>
          <w:sz w:val="18"/>
          <w:szCs w:val="20"/>
        </w:rPr>
        <w:t xml:space="preserve">College &amp; </w:t>
      </w:r>
      <w:r w:rsidR="00231427" w:rsidRPr="00B04252">
        <w:rPr>
          <w:rFonts w:ascii="Microsoft YaHei Light" w:eastAsia="Microsoft YaHei Light" w:hAnsi="Microsoft YaHei Light"/>
          <w:sz w:val="18"/>
          <w:szCs w:val="20"/>
        </w:rPr>
        <w:t xml:space="preserve">Department of Education </w:t>
      </w:r>
      <w:r>
        <w:rPr>
          <w:rFonts w:ascii="Microsoft YaHei Light" w:eastAsia="Microsoft YaHei Light" w:hAnsi="Microsoft YaHei Light"/>
          <w:sz w:val="18"/>
          <w:szCs w:val="20"/>
        </w:rPr>
        <w:t>ICT</w:t>
      </w:r>
      <w:r w:rsidR="00E2448D">
        <w:rPr>
          <w:rFonts w:ascii="Microsoft YaHei Light" w:eastAsia="Microsoft YaHei Light" w:hAnsi="Microsoft YaHei Light"/>
          <w:sz w:val="18"/>
          <w:szCs w:val="20"/>
        </w:rPr>
        <w:t xml:space="preserve"> </w:t>
      </w:r>
      <w:r w:rsidR="00532263" w:rsidRPr="00B04252">
        <w:rPr>
          <w:rFonts w:ascii="Microsoft YaHei Light" w:eastAsia="Microsoft YaHei Light" w:hAnsi="Microsoft YaHei Light"/>
          <w:sz w:val="18"/>
          <w:szCs w:val="20"/>
        </w:rPr>
        <w:t>policies.</w:t>
      </w:r>
    </w:p>
    <w:p w14:paraId="037945C9" w14:textId="77777777" w:rsidR="00532263" w:rsidRPr="00B04252" w:rsidRDefault="00532263" w:rsidP="003374B9">
      <w:pPr>
        <w:ind w:left="2880" w:hanging="2880"/>
        <w:rPr>
          <w:rFonts w:ascii="Microsoft YaHei Light" w:eastAsia="Microsoft YaHei Light" w:hAnsi="Microsoft YaHei Light"/>
          <w:sz w:val="18"/>
          <w:szCs w:val="20"/>
        </w:rPr>
      </w:pPr>
    </w:p>
    <w:p w14:paraId="5E76E6A4" w14:textId="77777777" w:rsidR="00532263" w:rsidRPr="00B04252" w:rsidRDefault="00532263" w:rsidP="00AF76F1">
      <w:pPr>
        <w:pStyle w:val="ListParagraph"/>
        <w:numPr>
          <w:ilvl w:val="0"/>
          <w:numId w:val="6"/>
        </w:numPr>
        <w:rPr>
          <w:rFonts w:ascii="Microsoft YaHei Light" w:eastAsia="Microsoft YaHei Light" w:hAnsi="Microsoft YaHei Light"/>
          <w:b/>
          <w:i/>
          <w:sz w:val="18"/>
          <w:szCs w:val="20"/>
        </w:rPr>
      </w:pPr>
      <w:r w:rsidRPr="00B04252">
        <w:rPr>
          <w:rFonts w:ascii="Microsoft YaHei Light" w:eastAsia="Microsoft YaHei Light" w:hAnsi="Microsoft YaHei Light"/>
          <w:b/>
          <w:i/>
          <w:sz w:val="18"/>
          <w:szCs w:val="20"/>
        </w:rPr>
        <w:t>What will I do in class if I am without my device?</w:t>
      </w:r>
    </w:p>
    <w:p w14:paraId="127B0B61" w14:textId="251FB2C9" w:rsidR="002720D7" w:rsidRPr="0069293B" w:rsidRDefault="00532263" w:rsidP="00231427">
      <w:pPr>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If you</w:t>
      </w:r>
      <w:r w:rsidR="003E4CB0" w:rsidRPr="00B04252">
        <w:rPr>
          <w:rFonts w:ascii="Microsoft YaHei Light" w:eastAsia="Microsoft YaHei Light" w:hAnsi="Microsoft YaHei Light"/>
          <w:sz w:val="18"/>
          <w:szCs w:val="20"/>
        </w:rPr>
        <w:t>r</w:t>
      </w:r>
      <w:r w:rsidRPr="00B04252">
        <w:rPr>
          <w:rFonts w:ascii="Microsoft YaHei Light" w:eastAsia="Microsoft YaHei Light" w:hAnsi="Microsoft YaHei Light"/>
          <w:sz w:val="18"/>
          <w:szCs w:val="20"/>
        </w:rPr>
        <w:t xml:space="preserve"> device is with the ICT department for </w:t>
      </w:r>
      <w:r w:rsidRPr="00B04252">
        <w:rPr>
          <w:rFonts w:ascii="Microsoft YaHei Light" w:eastAsia="Microsoft YaHei Light" w:hAnsi="Microsoft YaHei Light"/>
          <w:sz w:val="18"/>
          <w:szCs w:val="20"/>
          <w:u w:val="single"/>
        </w:rPr>
        <w:t>repair or maintenance</w:t>
      </w:r>
      <w:r w:rsidRPr="00B04252">
        <w:rPr>
          <w:rFonts w:ascii="Microsoft YaHei Light" w:eastAsia="Microsoft YaHei Light" w:hAnsi="Microsoft YaHei Light"/>
          <w:sz w:val="18"/>
          <w:szCs w:val="20"/>
        </w:rPr>
        <w:t xml:space="preserve">, you may </w:t>
      </w:r>
      <w:r w:rsidR="0069293B">
        <w:rPr>
          <w:rFonts w:ascii="Microsoft YaHei Light" w:eastAsia="Microsoft YaHei Light" w:hAnsi="Microsoft YaHei Light"/>
          <w:sz w:val="18"/>
          <w:szCs w:val="20"/>
        </w:rPr>
        <w:t xml:space="preserve">be able to </w:t>
      </w:r>
      <w:r w:rsidRPr="00B04252">
        <w:rPr>
          <w:rFonts w:ascii="Microsoft YaHei Light" w:eastAsia="Microsoft YaHei Light" w:hAnsi="Microsoft YaHei Light"/>
          <w:sz w:val="18"/>
          <w:szCs w:val="20"/>
        </w:rPr>
        <w:t xml:space="preserve">borrow a </w:t>
      </w:r>
      <w:r w:rsidRPr="0069293B">
        <w:rPr>
          <w:rFonts w:ascii="Microsoft YaHei Light" w:eastAsia="Microsoft YaHei Light" w:hAnsi="Microsoft YaHei Light"/>
          <w:sz w:val="18"/>
          <w:szCs w:val="20"/>
        </w:rPr>
        <w:t xml:space="preserve">“Loan” device </w:t>
      </w:r>
    </w:p>
    <w:p w14:paraId="15704E00" w14:textId="57A36BC2" w:rsidR="00532263" w:rsidRPr="00B04252" w:rsidRDefault="00532263" w:rsidP="00231427">
      <w:pPr>
        <w:rPr>
          <w:rFonts w:ascii="Microsoft YaHei Light" w:eastAsia="Microsoft YaHei Light" w:hAnsi="Microsoft YaHei Light"/>
          <w:sz w:val="18"/>
          <w:szCs w:val="20"/>
        </w:rPr>
      </w:pPr>
      <w:r w:rsidRPr="0069293B">
        <w:rPr>
          <w:rFonts w:ascii="Microsoft YaHei Light" w:eastAsia="Microsoft YaHei Light" w:hAnsi="Microsoft YaHei Light"/>
          <w:sz w:val="18"/>
          <w:szCs w:val="20"/>
        </w:rPr>
        <w:t xml:space="preserve">from the </w:t>
      </w:r>
      <w:r w:rsidR="00EC6DF5" w:rsidRPr="0069293B">
        <w:rPr>
          <w:rFonts w:ascii="Microsoft YaHei Light" w:eastAsia="Microsoft YaHei Light" w:hAnsi="Microsoft YaHei Light"/>
          <w:sz w:val="18"/>
          <w:szCs w:val="20"/>
        </w:rPr>
        <w:t>College Library</w:t>
      </w:r>
      <w:r w:rsidRPr="0069293B">
        <w:rPr>
          <w:rFonts w:ascii="Microsoft YaHei Light" w:eastAsia="Microsoft YaHei Light" w:hAnsi="Microsoft YaHei Light"/>
          <w:sz w:val="18"/>
          <w:szCs w:val="20"/>
        </w:rPr>
        <w:t xml:space="preserve"> for lessons as required</w:t>
      </w:r>
      <w:r w:rsidR="00F249B6" w:rsidRPr="0069293B">
        <w:rPr>
          <w:rFonts w:ascii="Microsoft YaHei Light" w:eastAsia="Microsoft YaHei Light" w:hAnsi="Microsoft YaHei Light"/>
          <w:sz w:val="18"/>
          <w:szCs w:val="20"/>
        </w:rPr>
        <w:t>.</w:t>
      </w:r>
      <w:r w:rsidR="00F249B6" w:rsidRPr="00B04252">
        <w:rPr>
          <w:rFonts w:ascii="Microsoft YaHei Light" w:eastAsia="Microsoft YaHei Light" w:hAnsi="Microsoft YaHei Light"/>
          <w:sz w:val="18"/>
          <w:szCs w:val="20"/>
        </w:rPr>
        <w:t xml:space="preserve"> This “Loan</w:t>
      </w:r>
      <w:r w:rsidRPr="00B04252">
        <w:rPr>
          <w:rFonts w:ascii="Microsoft YaHei Light" w:eastAsia="Microsoft YaHei Light" w:hAnsi="Microsoft YaHei Light"/>
          <w:sz w:val="18"/>
          <w:szCs w:val="20"/>
        </w:rPr>
        <w:t xml:space="preserve">” is to be returned to the </w:t>
      </w:r>
      <w:r w:rsidR="00EC6DF5" w:rsidRPr="00B04252">
        <w:rPr>
          <w:rFonts w:ascii="Microsoft YaHei Light" w:eastAsia="Microsoft YaHei Light" w:hAnsi="Microsoft YaHei Light"/>
          <w:sz w:val="18"/>
          <w:szCs w:val="20"/>
        </w:rPr>
        <w:t>College Library</w:t>
      </w:r>
      <w:r w:rsidRPr="00B04252">
        <w:rPr>
          <w:rFonts w:ascii="Microsoft YaHei Light" w:eastAsia="Microsoft YaHei Light" w:hAnsi="Microsoft YaHei Light"/>
          <w:sz w:val="18"/>
          <w:szCs w:val="20"/>
        </w:rPr>
        <w:t xml:space="preserve"> at the end of the lesson and is not to be taken </w:t>
      </w:r>
      <w:r w:rsidR="00231427" w:rsidRPr="00B04252">
        <w:rPr>
          <w:rFonts w:ascii="Microsoft YaHei Light" w:eastAsia="Microsoft YaHei Light" w:hAnsi="Microsoft YaHei Light"/>
          <w:sz w:val="18"/>
          <w:szCs w:val="20"/>
        </w:rPr>
        <w:t>away from</w:t>
      </w:r>
      <w:r w:rsidRPr="00B04252">
        <w:rPr>
          <w:rFonts w:ascii="Microsoft YaHei Light" w:eastAsia="Microsoft YaHei Light" w:hAnsi="Microsoft YaHei Light"/>
          <w:sz w:val="18"/>
          <w:szCs w:val="20"/>
        </w:rPr>
        <w:t xml:space="preserve"> the College premises for any reason.</w:t>
      </w:r>
      <w:r w:rsidR="002720D7" w:rsidRPr="00B04252">
        <w:rPr>
          <w:rFonts w:ascii="Microsoft YaHei Light" w:eastAsia="Microsoft YaHei Light" w:hAnsi="Microsoft YaHei Light"/>
          <w:sz w:val="18"/>
          <w:szCs w:val="20"/>
        </w:rPr>
        <w:t xml:space="preserve"> </w:t>
      </w:r>
      <w:r w:rsidRPr="00B04252">
        <w:rPr>
          <w:rFonts w:ascii="Microsoft YaHei Light" w:eastAsia="Microsoft YaHei Light" w:hAnsi="Microsoft YaHei Light"/>
          <w:sz w:val="18"/>
          <w:szCs w:val="20"/>
        </w:rPr>
        <w:t xml:space="preserve">If you have </w:t>
      </w:r>
      <w:r w:rsidRPr="00B04252">
        <w:rPr>
          <w:rFonts w:ascii="Microsoft YaHei Light" w:eastAsia="Microsoft YaHei Light" w:hAnsi="Microsoft YaHei Light"/>
          <w:sz w:val="18"/>
          <w:szCs w:val="20"/>
          <w:u w:val="single"/>
        </w:rPr>
        <w:t>forgotten</w:t>
      </w:r>
      <w:r w:rsidRPr="00B04252">
        <w:rPr>
          <w:rFonts w:ascii="Microsoft YaHei Light" w:eastAsia="Microsoft YaHei Light" w:hAnsi="Microsoft YaHei Light"/>
          <w:sz w:val="18"/>
          <w:szCs w:val="20"/>
        </w:rPr>
        <w:t xml:space="preserve"> to bring your device to school, you may </w:t>
      </w:r>
      <w:r w:rsidR="00EC6DF5" w:rsidRPr="00B04252">
        <w:rPr>
          <w:rFonts w:ascii="Microsoft YaHei Light" w:eastAsia="Microsoft YaHei Light" w:hAnsi="Microsoft YaHei Light"/>
          <w:sz w:val="18"/>
          <w:szCs w:val="20"/>
        </w:rPr>
        <w:t xml:space="preserve">also </w:t>
      </w:r>
      <w:r w:rsidR="00F249B6" w:rsidRPr="00B04252">
        <w:rPr>
          <w:rFonts w:ascii="Microsoft YaHei Light" w:eastAsia="Microsoft YaHei Light" w:hAnsi="Microsoft YaHei Light"/>
          <w:sz w:val="18"/>
          <w:szCs w:val="20"/>
        </w:rPr>
        <w:t>borrow a “Loan</w:t>
      </w:r>
      <w:r w:rsidRPr="00B04252">
        <w:rPr>
          <w:rFonts w:ascii="Microsoft YaHei Light" w:eastAsia="Microsoft YaHei Light" w:hAnsi="Microsoft YaHei Light"/>
          <w:sz w:val="18"/>
          <w:szCs w:val="20"/>
        </w:rPr>
        <w:t>” device from the College Library. You will require your library card and your Library account be in “Good Stan</w:t>
      </w:r>
      <w:r w:rsidR="00F249B6" w:rsidRPr="00B04252">
        <w:rPr>
          <w:rFonts w:ascii="Microsoft YaHei Light" w:eastAsia="Microsoft YaHei Light" w:hAnsi="Microsoft YaHei Light"/>
          <w:sz w:val="18"/>
          <w:szCs w:val="20"/>
        </w:rPr>
        <w:t>ding” to borrow a Library Loaner</w:t>
      </w:r>
      <w:r w:rsidRPr="00B04252">
        <w:rPr>
          <w:rFonts w:ascii="Microsoft YaHei Light" w:eastAsia="Microsoft YaHei Light" w:hAnsi="Microsoft YaHei Light"/>
          <w:sz w:val="18"/>
          <w:szCs w:val="20"/>
        </w:rPr>
        <w:t xml:space="preserve">. This device is not to be taken </w:t>
      </w:r>
      <w:r w:rsidR="00231427" w:rsidRPr="00B04252">
        <w:rPr>
          <w:rFonts w:ascii="Microsoft YaHei Light" w:eastAsia="Microsoft YaHei Light" w:hAnsi="Microsoft YaHei Light"/>
          <w:sz w:val="18"/>
          <w:szCs w:val="20"/>
        </w:rPr>
        <w:t>away from</w:t>
      </w:r>
      <w:r w:rsidRPr="00B04252">
        <w:rPr>
          <w:rFonts w:ascii="Microsoft YaHei Light" w:eastAsia="Microsoft YaHei Light" w:hAnsi="Microsoft YaHei Light"/>
          <w:sz w:val="18"/>
          <w:szCs w:val="20"/>
        </w:rPr>
        <w:t xml:space="preserve"> the College </w:t>
      </w:r>
      <w:r w:rsidR="00231427" w:rsidRPr="00B04252">
        <w:rPr>
          <w:rFonts w:ascii="Microsoft YaHei Light" w:eastAsia="Microsoft YaHei Light" w:hAnsi="Microsoft YaHei Light"/>
          <w:sz w:val="18"/>
          <w:szCs w:val="20"/>
        </w:rPr>
        <w:t>p</w:t>
      </w:r>
      <w:r w:rsidRPr="00B04252">
        <w:rPr>
          <w:rFonts w:ascii="Microsoft YaHei Light" w:eastAsia="Microsoft YaHei Light" w:hAnsi="Microsoft YaHei Light"/>
          <w:sz w:val="18"/>
          <w:szCs w:val="20"/>
        </w:rPr>
        <w:t>remises.</w:t>
      </w:r>
    </w:p>
    <w:p w14:paraId="42AF77E1" w14:textId="69A29C66" w:rsidR="00532263" w:rsidRDefault="00AF76F1" w:rsidP="00231427">
      <w:pPr>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In both cases, there</w:t>
      </w:r>
      <w:r w:rsidR="00F249B6" w:rsidRPr="00B04252">
        <w:rPr>
          <w:rFonts w:ascii="Microsoft YaHei Light" w:eastAsia="Microsoft YaHei Light" w:hAnsi="Microsoft YaHei Light"/>
          <w:sz w:val="18"/>
          <w:szCs w:val="20"/>
        </w:rPr>
        <w:t xml:space="preserve"> are a limited number of “Loan</w:t>
      </w:r>
      <w:r w:rsidRPr="00B04252">
        <w:rPr>
          <w:rFonts w:ascii="Microsoft YaHei Light" w:eastAsia="Microsoft YaHei Light" w:hAnsi="Microsoft YaHei Light"/>
          <w:sz w:val="18"/>
          <w:szCs w:val="20"/>
        </w:rPr>
        <w:t>” devices so they will be provided on a first come first served basis.</w:t>
      </w:r>
    </w:p>
    <w:p w14:paraId="1E56D963" w14:textId="77777777" w:rsidR="0069293B" w:rsidRPr="00B04252" w:rsidRDefault="0069293B" w:rsidP="00231427">
      <w:pPr>
        <w:rPr>
          <w:rFonts w:ascii="Microsoft YaHei Light" w:eastAsia="Microsoft YaHei Light" w:hAnsi="Microsoft YaHei Light"/>
          <w:sz w:val="18"/>
          <w:szCs w:val="20"/>
        </w:rPr>
      </w:pPr>
    </w:p>
    <w:p w14:paraId="6096CFA6" w14:textId="77777777" w:rsidR="00532263" w:rsidRPr="00B04252" w:rsidRDefault="00AF76F1" w:rsidP="00AF76F1">
      <w:pPr>
        <w:pStyle w:val="ListParagraph"/>
        <w:numPr>
          <w:ilvl w:val="0"/>
          <w:numId w:val="6"/>
        </w:numPr>
        <w:rPr>
          <w:rFonts w:ascii="Microsoft YaHei Light" w:eastAsia="Microsoft YaHei Light" w:hAnsi="Microsoft YaHei Light"/>
          <w:b/>
          <w:i/>
          <w:sz w:val="18"/>
          <w:szCs w:val="20"/>
        </w:rPr>
      </w:pPr>
      <w:r w:rsidRPr="00B04252">
        <w:rPr>
          <w:rFonts w:ascii="Microsoft YaHei Light" w:eastAsia="Microsoft YaHei Light" w:hAnsi="Microsoft YaHei Light"/>
          <w:b/>
          <w:i/>
          <w:sz w:val="18"/>
          <w:szCs w:val="20"/>
        </w:rPr>
        <w:t>If I purchase other programs, will the College ICT department load it for me?</w:t>
      </w:r>
    </w:p>
    <w:p w14:paraId="14A8F623" w14:textId="77777777" w:rsidR="00AF76F1" w:rsidRPr="00B04252" w:rsidRDefault="00AF76F1" w:rsidP="003374B9">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 xml:space="preserve">No. </w:t>
      </w:r>
    </w:p>
    <w:p w14:paraId="661F8F9A" w14:textId="77777777" w:rsidR="0042206C" w:rsidRDefault="00AF76F1" w:rsidP="003374B9">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 xml:space="preserve">Only Swan Hill College ICT committee approved software </w:t>
      </w:r>
      <w:r w:rsidR="0042206C">
        <w:rPr>
          <w:rFonts w:ascii="Microsoft YaHei Light" w:eastAsia="Microsoft YaHei Light" w:hAnsi="Microsoft YaHei Light"/>
          <w:sz w:val="18"/>
          <w:szCs w:val="20"/>
        </w:rPr>
        <w:t>can</w:t>
      </w:r>
      <w:r w:rsidRPr="00B04252">
        <w:rPr>
          <w:rFonts w:ascii="Microsoft YaHei Light" w:eastAsia="Microsoft YaHei Light" w:hAnsi="Microsoft YaHei Light"/>
          <w:sz w:val="18"/>
          <w:szCs w:val="20"/>
        </w:rPr>
        <w:t xml:space="preserve"> b</w:t>
      </w:r>
      <w:r w:rsidR="00F249B6" w:rsidRPr="00B04252">
        <w:rPr>
          <w:rFonts w:ascii="Microsoft YaHei Light" w:eastAsia="Microsoft YaHei Light" w:hAnsi="Microsoft YaHei Light"/>
          <w:sz w:val="18"/>
          <w:szCs w:val="20"/>
        </w:rPr>
        <w:t>e installed on your device</w:t>
      </w:r>
      <w:r w:rsidR="0042206C">
        <w:rPr>
          <w:rFonts w:ascii="Microsoft YaHei Light" w:eastAsia="Microsoft YaHei Light" w:hAnsi="Microsoft YaHei Light"/>
          <w:sz w:val="18"/>
          <w:szCs w:val="20"/>
        </w:rPr>
        <w:t xml:space="preserve"> by the College ICT department.</w:t>
      </w:r>
    </w:p>
    <w:p w14:paraId="5F1EC43D" w14:textId="77777777" w:rsidR="0042206C" w:rsidRDefault="003F4259" w:rsidP="003374B9">
      <w:pPr>
        <w:ind w:left="2880" w:hanging="2880"/>
        <w:rPr>
          <w:rFonts w:ascii="Microsoft YaHei Light" w:eastAsia="Microsoft YaHei Light" w:hAnsi="Microsoft YaHei Light"/>
          <w:sz w:val="18"/>
          <w:szCs w:val="20"/>
        </w:rPr>
      </w:pPr>
      <w:r>
        <w:rPr>
          <w:rFonts w:ascii="Microsoft YaHei Light" w:eastAsia="Microsoft YaHei Light" w:hAnsi="Microsoft YaHei Light"/>
          <w:sz w:val="18"/>
          <w:szCs w:val="20"/>
        </w:rPr>
        <w:t>You</w:t>
      </w:r>
      <w:r w:rsidR="00F249B6" w:rsidRPr="00B04252">
        <w:rPr>
          <w:rFonts w:ascii="Microsoft YaHei Light" w:eastAsia="Microsoft YaHei Light" w:hAnsi="Microsoft YaHei Light"/>
          <w:sz w:val="18"/>
          <w:szCs w:val="20"/>
        </w:rPr>
        <w:t xml:space="preserve"> </w:t>
      </w:r>
      <w:r w:rsidR="00AF76F1" w:rsidRPr="00B04252">
        <w:rPr>
          <w:rFonts w:ascii="Microsoft YaHei Light" w:eastAsia="Microsoft YaHei Light" w:hAnsi="Microsoft YaHei Light"/>
          <w:sz w:val="18"/>
          <w:szCs w:val="20"/>
        </w:rPr>
        <w:t xml:space="preserve">may </w:t>
      </w:r>
      <w:r w:rsidR="00DA6F6D">
        <w:rPr>
          <w:rFonts w:ascii="Microsoft YaHei Light" w:eastAsia="Microsoft YaHei Light" w:hAnsi="Microsoft YaHei Light"/>
          <w:sz w:val="18"/>
          <w:szCs w:val="20"/>
        </w:rPr>
        <w:t>apply to the ICT department</w:t>
      </w:r>
      <w:r w:rsidR="0042206C">
        <w:rPr>
          <w:rFonts w:ascii="Microsoft YaHei Light" w:eastAsia="Microsoft YaHei Light" w:hAnsi="Microsoft YaHei Light"/>
          <w:sz w:val="18"/>
          <w:szCs w:val="20"/>
        </w:rPr>
        <w:t xml:space="preserve"> </w:t>
      </w:r>
      <w:r w:rsidR="00AF76F1" w:rsidRPr="00B04252">
        <w:rPr>
          <w:rFonts w:ascii="Microsoft YaHei Light" w:eastAsia="Microsoft YaHei Light" w:hAnsi="Microsoft YaHei Light"/>
          <w:sz w:val="18"/>
          <w:szCs w:val="20"/>
        </w:rPr>
        <w:t>for special case software installation. Cases such as disability impairment assistance</w:t>
      </w:r>
    </w:p>
    <w:p w14:paraId="74035DA7" w14:textId="39EC581B" w:rsidR="00AF76F1" w:rsidRPr="00B04252" w:rsidRDefault="00AF76F1" w:rsidP="003374B9">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 xml:space="preserve">software for example, will be considered on a </w:t>
      </w:r>
      <w:proofErr w:type="gramStart"/>
      <w:r w:rsidRPr="00B04252">
        <w:rPr>
          <w:rFonts w:ascii="Microsoft YaHei Light" w:eastAsia="Microsoft YaHei Light" w:hAnsi="Microsoft YaHei Light"/>
          <w:sz w:val="18"/>
          <w:szCs w:val="20"/>
        </w:rPr>
        <w:t>case by case</w:t>
      </w:r>
      <w:proofErr w:type="gramEnd"/>
      <w:r w:rsidRPr="00B04252">
        <w:rPr>
          <w:rFonts w:ascii="Microsoft YaHei Light" w:eastAsia="Microsoft YaHei Light" w:hAnsi="Microsoft YaHei Light"/>
          <w:sz w:val="18"/>
          <w:szCs w:val="20"/>
        </w:rPr>
        <w:t xml:space="preserve"> basis.</w:t>
      </w:r>
    </w:p>
    <w:p w14:paraId="5D00169B" w14:textId="77777777" w:rsidR="0042206C" w:rsidRDefault="00AF76F1" w:rsidP="000E55F9">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 xml:space="preserve">Any software that is not approved by the ICT department may be removed without notice during </w:t>
      </w:r>
      <w:r w:rsidR="000E55F9">
        <w:rPr>
          <w:rFonts w:ascii="Microsoft YaHei Light" w:eastAsia="Microsoft YaHei Light" w:hAnsi="Microsoft YaHei Light"/>
          <w:sz w:val="18"/>
          <w:szCs w:val="20"/>
        </w:rPr>
        <w:t>scheduled and random</w:t>
      </w:r>
    </w:p>
    <w:p w14:paraId="0FFC091C" w14:textId="11F2750F" w:rsidR="00DA6F6D" w:rsidRDefault="00AF76F1" w:rsidP="000E55F9">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maintenance checks of the device.</w:t>
      </w:r>
    </w:p>
    <w:p w14:paraId="2C3BFD9F" w14:textId="6BDC7CFC" w:rsidR="00DA6F6D" w:rsidRDefault="00DA6F6D">
      <w:pPr>
        <w:rPr>
          <w:rFonts w:ascii="Microsoft YaHei Light" w:eastAsia="Microsoft YaHei Light" w:hAnsi="Microsoft YaHei Light"/>
          <w:sz w:val="18"/>
          <w:szCs w:val="20"/>
        </w:rPr>
      </w:pPr>
    </w:p>
    <w:p w14:paraId="4A19851B" w14:textId="77777777" w:rsidR="00532263" w:rsidRPr="00B04252" w:rsidRDefault="00AF76F1" w:rsidP="00AF76F1">
      <w:pPr>
        <w:pStyle w:val="ListParagraph"/>
        <w:numPr>
          <w:ilvl w:val="0"/>
          <w:numId w:val="6"/>
        </w:numPr>
        <w:rPr>
          <w:rFonts w:ascii="Microsoft YaHei Light" w:eastAsia="Microsoft YaHei Light" w:hAnsi="Microsoft YaHei Light"/>
          <w:b/>
          <w:i/>
          <w:sz w:val="18"/>
          <w:szCs w:val="20"/>
        </w:rPr>
      </w:pPr>
      <w:r w:rsidRPr="00B04252">
        <w:rPr>
          <w:rFonts w:ascii="Microsoft YaHei Light" w:eastAsia="Microsoft YaHei Light" w:hAnsi="Microsoft YaHei Light"/>
          <w:b/>
          <w:i/>
          <w:sz w:val="18"/>
          <w:szCs w:val="20"/>
        </w:rPr>
        <w:t>Can I connect to the Internet at home?</w:t>
      </w:r>
    </w:p>
    <w:p w14:paraId="501428A3" w14:textId="77777777" w:rsidR="00AF76F1" w:rsidRPr="00B04252" w:rsidRDefault="00F249B6" w:rsidP="003374B9">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Yes,</w:t>
      </w:r>
      <w:r w:rsidR="00AF76F1" w:rsidRPr="00B04252">
        <w:rPr>
          <w:rFonts w:ascii="Microsoft YaHei Light" w:eastAsia="Microsoft YaHei Light" w:hAnsi="Microsoft YaHei Light"/>
          <w:sz w:val="18"/>
          <w:szCs w:val="20"/>
        </w:rPr>
        <w:t xml:space="preserve"> with limitation.</w:t>
      </w:r>
    </w:p>
    <w:p w14:paraId="4055952E" w14:textId="5D0487A6" w:rsidR="00AF76F1" w:rsidRPr="00B04252" w:rsidRDefault="00AF76F1" w:rsidP="00231427">
      <w:pPr>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 xml:space="preserve">The device comes </w:t>
      </w:r>
      <w:r w:rsidR="0069293B">
        <w:rPr>
          <w:rFonts w:ascii="Microsoft YaHei Light" w:eastAsia="Microsoft YaHei Light" w:hAnsi="Microsoft YaHei Light"/>
          <w:sz w:val="18"/>
          <w:szCs w:val="20"/>
        </w:rPr>
        <w:t>set to attempt to automatically detect the network it is connected to</w:t>
      </w:r>
      <w:r w:rsidRPr="00B04252">
        <w:rPr>
          <w:rFonts w:ascii="Microsoft YaHei Light" w:eastAsia="Microsoft YaHei Light" w:hAnsi="Microsoft YaHei Light"/>
          <w:sz w:val="18"/>
          <w:szCs w:val="20"/>
        </w:rPr>
        <w:t>. In effect this means that your device should work on your home network. If you have internet access at home, you simply connect to your home wireless or Ethernet network</w:t>
      </w:r>
      <w:r w:rsidR="00231427" w:rsidRPr="00B04252">
        <w:rPr>
          <w:rFonts w:ascii="Microsoft YaHei Light" w:eastAsia="Microsoft YaHei Light" w:hAnsi="Microsoft YaHei Light"/>
          <w:sz w:val="18"/>
          <w:szCs w:val="20"/>
        </w:rPr>
        <w:t xml:space="preserve"> (blue or yellow cable)</w:t>
      </w:r>
      <w:r w:rsidRPr="00B04252">
        <w:rPr>
          <w:rFonts w:ascii="Microsoft YaHei Light" w:eastAsia="Microsoft YaHei Light" w:hAnsi="Microsoft YaHei Light"/>
          <w:sz w:val="18"/>
          <w:szCs w:val="20"/>
        </w:rPr>
        <w:t xml:space="preserve"> and then you can access your home </w:t>
      </w:r>
      <w:r w:rsidR="002720D7" w:rsidRPr="00B04252">
        <w:rPr>
          <w:rFonts w:ascii="Microsoft YaHei Light" w:eastAsia="Microsoft YaHei Light" w:hAnsi="Microsoft YaHei Light"/>
          <w:sz w:val="18"/>
          <w:szCs w:val="20"/>
        </w:rPr>
        <w:t>r</w:t>
      </w:r>
      <w:r w:rsidRPr="00B04252">
        <w:rPr>
          <w:rFonts w:ascii="Microsoft YaHei Light" w:eastAsia="Microsoft YaHei Light" w:hAnsi="Microsoft YaHei Light"/>
          <w:sz w:val="18"/>
          <w:szCs w:val="20"/>
        </w:rPr>
        <w:t>esources.</w:t>
      </w:r>
    </w:p>
    <w:p w14:paraId="3D02A968" w14:textId="60C8CCBE" w:rsidR="00AF76F1" w:rsidRPr="00B04252" w:rsidRDefault="00AF76F1" w:rsidP="00231427">
      <w:pPr>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 xml:space="preserve">Please note however that it is not possible for the College ICT department to assist </w:t>
      </w:r>
      <w:r w:rsidR="00B04252" w:rsidRPr="00B04252">
        <w:rPr>
          <w:rFonts w:ascii="Microsoft YaHei Light" w:eastAsia="Microsoft YaHei Light" w:hAnsi="Microsoft YaHei Light"/>
          <w:sz w:val="18"/>
          <w:szCs w:val="20"/>
        </w:rPr>
        <w:t>any more</w:t>
      </w:r>
      <w:r w:rsidRPr="00B04252">
        <w:rPr>
          <w:rFonts w:ascii="Microsoft YaHei Light" w:eastAsia="Microsoft YaHei Light" w:hAnsi="Microsoft YaHei Light"/>
          <w:sz w:val="18"/>
          <w:szCs w:val="20"/>
        </w:rPr>
        <w:t xml:space="preserve"> than this with connecting to your home network.</w:t>
      </w:r>
    </w:p>
    <w:p w14:paraId="0F7FCB4C" w14:textId="77777777" w:rsidR="00E81C6B" w:rsidRPr="00B04252" w:rsidRDefault="00E81C6B" w:rsidP="003374B9">
      <w:pPr>
        <w:ind w:left="2880" w:hanging="2880"/>
        <w:rPr>
          <w:rFonts w:ascii="Microsoft YaHei Light" w:eastAsia="Microsoft YaHei Light" w:hAnsi="Microsoft YaHei Light"/>
          <w:sz w:val="18"/>
          <w:szCs w:val="20"/>
        </w:rPr>
      </w:pPr>
    </w:p>
    <w:p w14:paraId="34A6ED77" w14:textId="77777777" w:rsidR="00E81C6B" w:rsidRPr="00B04252" w:rsidRDefault="00E81C6B" w:rsidP="00E81C6B">
      <w:pPr>
        <w:pStyle w:val="ListParagraph"/>
        <w:numPr>
          <w:ilvl w:val="0"/>
          <w:numId w:val="6"/>
        </w:numPr>
        <w:rPr>
          <w:rFonts w:ascii="Microsoft YaHei Light" w:eastAsia="Microsoft YaHei Light" w:hAnsi="Microsoft YaHei Light"/>
          <w:b/>
          <w:i/>
          <w:sz w:val="18"/>
          <w:szCs w:val="20"/>
        </w:rPr>
      </w:pPr>
      <w:r w:rsidRPr="00B04252">
        <w:rPr>
          <w:rFonts w:ascii="Microsoft YaHei Light" w:eastAsia="Microsoft YaHei Light" w:hAnsi="Microsoft YaHei Light"/>
          <w:b/>
          <w:i/>
          <w:sz w:val="18"/>
          <w:szCs w:val="20"/>
        </w:rPr>
        <w:t>What if I want to run a different operating system on the device?</w:t>
      </w:r>
    </w:p>
    <w:p w14:paraId="4D6AE4C0" w14:textId="77777777" w:rsidR="0042206C" w:rsidRDefault="00E81C6B" w:rsidP="003374B9">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 xml:space="preserve">Only the operating system and software chosen and installed by the College ICT department </w:t>
      </w:r>
      <w:r w:rsidR="0042206C">
        <w:rPr>
          <w:rFonts w:ascii="Microsoft YaHei Light" w:eastAsia="Microsoft YaHei Light" w:hAnsi="Microsoft YaHei Light"/>
          <w:sz w:val="18"/>
          <w:szCs w:val="20"/>
        </w:rPr>
        <w:t>may be installed on this device as</w:t>
      </w:r>
    </w:p>
    <w:p w14:paraId="671BF008" w14:textId="54D7F802" w:rsidR="00E81C6B" w:rsidRPr="00B04252" w:rsidRDefault="0042206C" w:rsidP="003374B9">
      <w:pPr>
        <w:ind w:left="2880" w:hanging="2880"/>
        <w:rPr>
          <w:rFonts w:ascii="Microsoft YaHei Light" w:eastAsia="Microsoft YaHei Light" w:hAnsi="Microsoft YaHei Light"/>
          <w:sz w:val="18"/>
          <w:szCs w:val="20"/>
        </w:rPr>
      </w:pPr>
      <w:r>
        <w:rPr>
          <w:rFonts w:ascii="Microsoft YaHei Light" w:eastAsia="Microsoft YaHei Light" w:hAnsi="Microsoft YaHei Light"/>
          <w:sz w:val="18"/>
          <w:szCs w:val="20"/>
        </w:rPr>
        <w:t>we cannot support multiple operating systems on the Colleges Network.</w:t>
      </w:r>
    </w:p>
    <w:p w14:paraId="35D4594C" w14:textId="77777777" w:rsidR="00E81C6B" w:rsidRPr="00B04252" w:rsidRDefault="00E81C6B" w:rsidP="003374B9">
      <w:pPr>
        <w:ind w:left="2880" w:hanging="2880"/>
        <w:rPr>
          <w:rFonts w:ascii="Microsoft YaHei Light" w:eastAsia="Microsoft YaHei Light" w:hAnsi="Microsoft YaHei Light"/>
          <w:sz w:val="18"/>
          <w:szCs w:val="20"/>
        </w:rPr>
      </w:pPr>
    </w:p>
    <w:p w14:paraId="2E7282CA" w14:textId="77777777" w:rsidR="00E81C6B" w:rsidRPr="00B04252" w:rsidRDefault="00E81C6B" w:rsidP="00E81C6B">
      <w:pPr>
        <w:pStyle w:val="ListParagraph"/>
        <w:numPr>
          <w:ilvl w:val="0"/>
          <w:numId w:val="6"/>
        </w:numPr>
        <w:rPr>
          <w:rFonts w:ascii="Microsoft YaHei Light" w:eastAsia="Microsoft YaHei Light" w:hAnsi="Microsoft YaHei Light"/>
          <w:b/>
          <w:i/>
          <w:sz w:val="18"/>
          <w:szCs w:val="20"/>
        </w:rPr>
      </w:pPr>
      <w:r w:rsidRPr="00B04252">
        <w:rPr>
          <w:rFonts w:ascii="Microsoft YaHei Light" w:eastAsia="Microsoft YaHei Light" w:hAnsi="Microsoft YaHei Light"/>
          <w:b/>
          <w:i/>
          <w:sz w:val="18"/>
          <w:szCs w:val="20"/>
        </w:rPr>
        <w:lastRenderedPageBreak/>
        <w:t>Will I be given another battery if mine goes bad?</w:t>
      </w:r>
    </w:p>
    <w:p w14:paraId="19EAC4EB" w14:textId="77777777" w:rsidR="00DA6F6D" w:rsidRDefault="00E81C6B" w:rsidP="00DA6F6D">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 xml:space="preserve">The devices battery will be replaced by the manufacture only if the fault is caused by defects. You will </w:t>
      </w:r>
      <w:r w:rsidR="002720D7" w:rsidRPr="00B04252">
        <w:rPr>
          <w:rFonts w:ascii="Microsoft YaHei Light" w:eastAsia="Microsoft YaHei Light" w:hAnsi="Microsoft YaHei Light"/>
          <w:sz w:val="18"/>
          <w:szCs w:val="20"/>
        </w:rPr>
        <w:t>b</w:t>
      </w:r>
      <w:r w:rsidR="00DA6F6D">
        <w:rPr>
          <w:rFonts w:ascii="Microsoft YaHei Light" w:eastAsia="Microsoft YaHei Light" w:hAnsi="Microsoft YaHei Light"/>
          <w:sz w:val="18"/>
          <w:szCs w:val="20"/>
        </w:rPr>
        <w:t>e responsible for</w:t>
      </w:r>
    </w:p>
    <w:p w14:paraId="5F38FD04" w14:textId="05A634C4" w:rsidR="00E81C6B" w:rsidRPr="00B04252" w:rsidRDefault="00DA6F6D" w:rsidP="003374B9">
      <w:pPr>
        <w:ind w:left="2880" w:hanging="2880"/>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C</w:t>
      </w:r>
      <w:r w:rsidR="00E81C6B" w:rsidRPr="00B04252">
        <w:rPr>
          <w:rFonts w:ascii="Microsoft YaHei Light" w:eastAsia="Microsoft YaHei Light" w:hAnsi="Microsoft YaHei Light"/>
          <w:sz w:val="18"/>
          <w:szCs w:val="20"/>
        </w:rPr>
        <w:t>harging</w:t>
      </w:r>
      <w:r>
        <w:rPr>
          <w:rFonts w:ascii="Microsoft YaHei Light" w:eastAsia="Microsoft YaHei Light" w:hAnsi="Microsoft YaHei Light"/>
          <w:sz w:val="18"/>
          <w:szCs w:val="20"/>
        </w:rPr>
        <w:t xml:space="preserve"> </w:t>
      </w:r>
      <w:r w:rsidR="00E81C6B" w:rsidRPr="00B04252">
        <w:rPr>
          <w:rFonts w:ascii="Microsoft YaHei Light" w:eastAsia="Microsoft YaHei Light" w:hAnsi="Microsoft YaHei Light"/>
          <w:sz w:val="18"/>
          <w:szCs w:val="20"/>
        </w:rPr>
        <w:t>the battery and proper battery maintenance.</w:t>
      </w:r>
    </w:p>
    <w:p w14:paraId="284F7578" w14:textId="77777777" w:rsidR="00E81C6B" w:rsidRPr="00B04252" w:rsidRDefault="00E81C6B" w:rsidP="003374B9">
      <w:pPr>
        <w:ind w:left="2880" w:hanging="2880"/>
        <w:rPr>
          <w:rFonts w:ascii="Microsoft YaHei Light" w:eastAsia="Microsoft YaHei Light" w:hAnsi="Microsoft YaHei Light"/>
          <w:sz w:val="18"/>
          <w:szCs w:val="20"/>
        </w:rPr>
      </w:pPr>
    </w:p>
    <w:p w14:paraId="0B5A4F78" w14:textId="77777777" w:rsidR="00E81C6B" w:rsidRPr="00B04252" w:rsidRDefault="00E81C6B" w:rsidP="00A12474">
      <w:pPr>
        <w:pStyle w:val="ListParagraph"/>
        <w:numPr>
          <w:ilvl w:val="0"/>
          <w:numId w:val="6"/>
        </w:numPr>
        <w:rPr>
          <w:rFonts w:ascii="Microsoft YaHei Light" w:eastAsia="Microsoft YaHei Light" w:hAnsi="Microsoft YaHei Light"/>
          <w:b/>
          <w:i/>
          <w:sz w:val="18"/>
          <w:szCs w:val="20"/>
        </w:rPr>
      </w:pPr>
      <w:r w:rsidRPr="00B04252">
        <w:rPr>
          <w:rFonts w:ascii="Microsoft YaHei Light" w:eastAsia="Microsoft YaHei Light" w:hAnsi="Microsoft YaHei Light"/>
          <w:b/>
          <w:i/>
          <w:sz w:val="18"/>
          <w:szCs w:val="20"/>
        </w:rPr>
        <w:t>What has the College done to help prevent students from going to inappropriate sites?</w:t>
      </w:r>
    </w:p>
    <w:p w14:paraId="22A75E07" w14:textId="77777777" w:rsidR="00E81C6B" w:rsidRPr="00B04252" w:rsidRDefault="00E81C6B" w:rsidP="00A12474">
      <w:pPr>
        <w:pStyle w:val="ListParagraph"/>
        <w:numPr>
          <w:ilvl w:val="0"/>
          <w:numId w:val="7"/>
        </w:numPr>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 xml:space="preserve">Swan Hill College runs a dedicated commercial filtering system between all College users and the Internet. </w:t>
      </w:r>
    </w:p>
    <w:p w14:paraId="09CEE533" w14:textId="2D05587C" w:rsidR="00E81C6B" w:rsidRDefault="00E81C6B" w:rsidP="00A12474">
      <w:pPr>
        <w:pStyle w:val="ListParagraph"/>
        <w:numPr>
          <w:ilvl w:val="0"/>
          <w:numId w:val="7"/>
        </w:numPr>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The Colle</w:t>
      </w:r>
      <w:r w:rsidR="00382DAA" w:rsidRPr="00B04252">
        <w:rPr>
          <w:rFonts w:ascii="Microsoft YaHei Light" w:eastAsia="Microsoft YaHei Light" w:hAnsi="Microsoft YaHei Light"/>
          <w:sz w:val="18"/>
          <w:szCs w:val="20"/>
        </w:rPr>
        <w:t>ge makes use of the Department o</w:t>
      </w:r>
      <w:r w:rsidRPr="00B04252">
        <w:rPr>
          <w:rFonts w:ascii="Microsoft YaHei Light" w:eastAsia="Microsoft YaHei Light" w:hAnsi="Microsoft YaHei Light"/>
          <w:sz w:val="18"/>
          <w:szCs w:val="20"/>
        </w:rPr>
        <w:t>f Education Net</w:t>
      </w:r>
      <w:r w:rsidR="00382DAA" w:rsidRPr="00B04252">
        <w:rPr>
          <w:rFonts w:ascii="Microsoft YaHei Light" w:eastAsia="Microsoft YaHei Light" w:hAnsi="Microsoft YaHei Light"/>
          <w:sz w:val="18"/>
          <w:szCs w:val="20"/>
        </w:rPr>
        <w:t>S</w:t>
      </w:r>
      <w:r w:rsidRPr="00B04252">
        <w:rPr>
          <w:rFonts w:ascii="Microsoft YaHei Light" w:eastAsia="Microsoft YaHei Light" w:hAnsi="Microsoft YaHei Light"/>
          <w:sz w:val="18"/>
          <w:szCs w:val="20"/>
        </w:rPr>
        <w:t>pace Filtering System in addition to the Colleges own system.</w:t>
      </w:r>
    </w:p>
    <w:p w14:paraId="41204638" w14:textId="0FC31EDC" w:rsidR="008C06E7" w:rsidRDefault="008C06E7" w:rsidP="00A12474">
      <w:pPr>
        <w:pStyle w:val="ListParagraph"/>
        <w:numPr>
          <w:ilvl w:val="0"/>
          <w:numId w:val="7"/>
        </w:numPr>
        <w:rPr>
          <w:rFonts w:ascii="Microsoft YaHei Light" w:eastAsia="Microsoft YaHei Light" w:hAnsi="Microsoft YaHei Light"/>
          <w:sz w:val="18"/>
          <w:szCs w:val="20"/>
        </w:rPr>
      </w:pPr>
      <w:r>
        <w:rPr>
          <w:rFonts w:ascii="Microsoft YaHei Light" w:eastAsia="Microsoft YaHei Light" w:hAnsi="Microsoft YaHei Light"/>
          <w:sz w:val="18"/>
          <w:szCs w:val="20"/>
        </w:rPr>
        <w:t>The College offers “</w:t>
      </w:r>
      <w:r w:rsidR="0007028F">
        <w:rPr>
          <w:rFonts w:ascii="Microsoft YaHei Light" w:eastAsia="Microsoft YaHei Light" w:hAnsi="Microsoft YaHei Light"/>
          <w:sz w:val="18"/>
          <w:szCs w:val="20"/>
        </w:rPr>
        <w:t>Qustodio</w:t>
      </w:r>
      <w:r>
        <w:rPr>
          <w:rFonts w:ascii="Microsoft YaHei Light" w:eastAsia="Microsoft YaHei Light" w:hAnsi="Microsoft YaHei Light"/>
          <w:sz w:val="18"/>
          <w:szCs w:val="20"/>
        </w:rPr>
        <w:t>” to families to filter the internet at home and on any non-College internet connection</w:t>
      </w:r>
      <w:r w:rsidR="00DA6F6D">
        <w:rPr>
          <w:rFonts w:ascii="Microsoft YaHei Light" w:eastAsia="Microsoft YaHei Light" w:hAnsi="Microsoft YaHei Light"/>
          <w:sz w:val="18"/>
          <w:szCs w:val="20"/>
        </w:rPr>
        <w:t>s</w:t>
      </w:r>
      <w:r>
        <w:rPr>
          <w:rFonts w:ascii="Microsoft YaHei Light" w:eastAsia="Microsoft YaHei Light" w:hAnsi="Microsoft YaHei Light"/>
          <w:sz w:val="18"/>
          <w:szCs w:val="20"/>
        </w:rPr>
        <w:t>.</w:t>
      </w:r>
    </w:p>
    <w:p w14:paraId="49338A06" w14:textId="0B196654" w:rsidR="00B07D3A" w:rsidRPr="00B04252" w:rsidRDefault="00B07D3A" w:rsidP="00A12474">
      <w:pPr>
        <w:pStyle w:val="ListParagraph"/>
        <w:numPr>
          <w:ilvl w:val="0"/>
          <w:numId w:val="7"/>
        </w:numPr>
        <w:rPr>
          <w:rFonts w:ascii="Microsoft YaHei Light" w:eastAsia="Microsoft YaHei Light" w:hAnsi="Microsoft YaHei Light"/>
          <w:sz w:val="18"/>
          <w:szCs w:val="20"/>
        </w:rPr>
      </w:pPr>
      <w:r>
        <w:rPr>
          <w:rFonts w:ascii="Microsoft YaHei Light" w:eastAsia="Microsoft YaHei Light" w:hAnsi="Microsoft YaHei Light"/>
          <w:sz w:val="18"/>
          <w:szCs w:val="20"/>
        </w:rPr>
        <w:t>Familyzone is enforced during school hours and optional</w:t>
      </w:r>
      <w:r w:rsidR="0007028F">
        <w:rPr>
          <w:rFonts w:ascii="Microsoft YaHei Light" w:eastAsia="Microsoft YaHei Light" w:hAnsi="Microsoft YaHei Light"/>
          <w:sz w:val="18"/>
          <w:szCs w:val="20"/>
        </w:rPr>
        <w:t xml:space="preserve"> through the Qustodio</w:t>
      </w:r>
      <w:r>
        <w:rPr>
          <w:rFonts w:ascii="Microsoft YaHei Light" w:eastAsia="Microsoft YaHei Light" w:hAnsi="Microsoft YaHei Light"/>
          <w:sz w:val="18"/>
          <w:szCs w:val="20"/>
        </w:rPr>
        <w:t xml:space="preserve"> outside school hours</w:t>
      </w:r>
      <w:r w:rsidR="0007028F">
        <w:rPr>
          <w:rFonts w:ascii="Microsoft YaHei Light" w:eastAsia="Microsoft YaHei Light" w:hAnsi="Microsoft YaHei Light"/>
          <w:sz w:val="18"/>
          <w:szCs w:val="20"/>
        </w:rPr>
        <w:t>.</w:t>
      </w:r>
    </w:p>
    <w:p w14:paraId="613B80E9" w14:textId="77777777" w:rsidR="00E81C6B" w:rsidRPr="00B04252" w:rsidRDefault="00E81C6B" w:rsidP="00A12474">
      <w:pPr>
        <w:pStyle w:val="ListParagraph"/>
        <w:numPr>
          <w:ilvl w:val="0"/>
          <w:numId w:val="7"/>
        </w:numPr>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The College performs random checks on internet usage to ensure that the internet is used responsibly</w:t>
      </w:r>
      <w:r w:rsidR="00A12474" w:rsidRPr="00B04252">
        <w:rPr>
          <w:rFonts w:ascii="Microsoft YaHei Light" w:eastAsia="Microsoft YaHei Light" w:hAnsi="Microsoft YaHei Light"/>
          <w:sz w:val="18"/>
          <w:szCs w:val="20"/>
        </w:rPr>
        <w:t>.</w:t>
      </w:r>
    </w:p>
    <w:p w14:paraId="42CD4B01" w14:textId="70604684" w:rsidR="00E81C6B" w:rsidRPr="00B04252" w:rsidRDefault="00E81C6B" w:rsidP="00A12474">
      <w:pPr>
        <w:pStyle w:val="ListParagraph"/>
        <w:numPr>
          <w:ilvl w:val="0"/>
          <w:numId w:val="7"/>
        </w:numPr>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The College undertakes education</w:t>
      </w:r>
      <w:r w:rsidR="00A12474" w:rsidRPr="00B04252">
        <w:rPr>
          <w:rFonts w:ascii="Microsoft YaHei Light" w:eastAsia="Microsoft YaHei Light" w:hAnsi="Microsoft YaHei Light"/>
          <w:sz w:val="18"/>
          <w:szCs w:val="20"/>
        </w:rPr>
        <w:t>al</w:t>
      </w:r>
      <w:r w:rsidRPr="00B04252">
        <w:rPr>
          <w:rFonts w:ascii="Microsoft YaHei Light" w:eastAsia="Microsoft YaHei Light" w:hAnsi="Microsoft YaHei Light"/>
          <w:sz w:val="18"/>
          <w:szCs w:val="20"/>
        </w:rPr>
        <w:t xml:space="preserve"> programs in Year</w:t>
      </w:r>
      <w:r w:rsidR="00231427" w:rsidRPr="00B04252">
        <w:rPr>
          <w:rFonts w:ascii="Microsoft YaHei Light" w:eastAsia="Microsoft YaHei Light" w:hAnsi="Microsoft YaHei Light"/>
          <w:sz w:val="18"/>
          <w:szCs w:val="20"/>
        </w:rPr>
        <w:t xml:space="preserve"> </w:t>
      </w:r>
      <w:r w:rsidRPr="00B04252">
        <w:rPr>
          <w:rFonts w:ascii="Microsoft YaHei Light" w:eastAsia="Microsoft YaHei Light" w:hAnsi="Microsoft YaHei Light"/>
          <w:sz w:val="18"/>
          <w:szCs w:val="20"/>
        </w:rPr>
        <w:t>7</w:t>
      </w:r>
      <w:r w:rsidR="00144CFC" w:rsidRPr="00B04252">
        <w:rPr>
          <w:rFonts w:ascii="Microsoft YaHei Light" w:eastAsia="Microsoft YaHei Light" w:hAnsi="Microsoft YaHei Light"/>
          <w:sz w:val="18"/>
          <w:szCs w:val="20"/>
        </w:rPr>
        <w:t xml:space="preserve"> </w:t>
      </w:r>
      <w:r w:rsidRPr="00B04252">
        <w:rPr>
          <w:rFonts w:ascii="Microsoft YaHei Light" w:eastAsia="Microsoft YaHei Light" w:hAnsi="Microsoft YaHei Light"/>
          <w:sz w:val="18"/>
          <w:szCs w:val="20"/>
        </w:rPr>
        <w:t xml:space="preserve">which contains </w:t>
      </w:r>
      <w:r w:rsidR="00A12474" w:rsidRPr="00B04252">
        <w:rPr>
          <w:rFonts w:ascii="Microsoft YaHei Light" w:eastAsia="Microsoft YaHei Light" w:hAnsi="Microsoft YaHei Light"/>
          <w:sz w:val="18"/>
          <w:szCs w:val="20"/>
        </w:rPr>
        <w:t>focus</w:t>
      </w:r>
      <w:r w:rsidRPr="00B04252">
        <w:rPr>
          <w:rFonts w:ascii="Microsoft YaHei Light" w:eastAsia="Microsoft YaHei Light" w:hAnsi="Microsoft YaHei Light"/>
          <w:sz w:val="18"/>
          <w:szCs w:val="20"/>
        </w:rPr>
        <w:t xml:space="preserve"> on responsible and safe use of the Internet</w:t>
      </w:r>
      <w:r w:rsidR="00642209" w:rsidRPr="00B04252">
        <w:rPr>
          <w:rFonts w:ascii="Microsoft YaHei Light" w:eastAsia="Microsoft YaHei Light" w:hAnsi="Microsoft YaHei Light"/>
          <w:sz w:val="18"/>
          <w:szCs w:val="20"/>
        </w:rPr>
        <w:t xml:space="preserve"> and electronic devices</w:t>
      </w:r>
      <w:r w:rsidRPr="00B04252">
        <w:rPr>
          <w:rFonts w:ascii="Microsoft YaHei Light" w:eastAsia="Microsoft YaHei Light" w:hAnsi="Microsoft YaHei Light"/>
          <w:sz w:val="18"/>
          <w:szCs w:val="20"/>
        </w:rPr>
        <w:t>.</w:t>
      </w:r>
    </w:p>
    <w:p w14:paraId="58C32F77" w14:textId="01BCDC36" w:rsidR="00B801D7" w:rsidRPr="00B04252" w:rsidRDefault="00E81C6B" w:rsidP="00A12474">
      <w:pPr>
        <w:pStyle w:val="ListParagraph"/>
        <w:numPr>
          <w:ilvl w:val="0"/>
          <w:numId w:val="7"/>
        </w:numPr>
        <w:rPr>
          <w:rFonts w:ascii="Microsoft YaHei Light" w:eastAsia="Microsoft YaHei Light" w:hAnsi="Microsoft YaHei Light"/>
          <w:sz w:val="18"/>
          <w:szCs w:val="20"/>
        </w:rPr>
      </w:pPr>
      <w:r w:rsidRPr="00B04252">
        <w:rPr>
          <w:rFonts w:ascii="Microsoft YaHei Light" w:eastAsia="Microsoft YaHei Light" w:hAnsi="Microsoft YaHei Light"/>
          <w:sz w:val="18"/>
          <w:szCs w:val="20"/>
        </w:rPr>
        <w:t>The College cann</w:t>
      </w:r>
      <w:r w:rsidR="00A12474" w:rsidRPr="00B04252">
        <w:rPr>
          <w:rFonts w:ascii="Microsoft YaHei Light" w:eastAsia="Microsoft YaHei Light" w:hAnsi="Microsoft YaHei Light"/>
          <w:sz w:val="18"/>
          <w:szCs w:val="20"/>
        </w:rPr>
        <w:t>ot filter the</w:t>
      </w:r>
      <w:r w:rsidRPr="00B04252">
        <w:rPr>
          <w:rFonts w:ascii="Microsoft YaHei Light" w:eastAsia="Microsoft YaHei Light" w:hAnsi="Microsoft YaHei Light"/>
          <w:sz w:val="18"/>
          <w:szCs w:val="20"/>
        </w:rPr>
        <w:t xml:space="preserve"> </w:t>
      </w:r>
      <w:r w:rsidR="00A12474" w:rsidRPr="00B04252">
        <w:rPr>
          <w:rFonts w:ascii="Microsoft YaHei Light" w:eastAsia="Microsoft YaHei Light" w:hAnsi="Microsoft YaHei Light"/>
          <w:sz w:val="18"/>
          <w:szCs w:val="20"/>
        </w:rPr>
        <w:t xml:space="preserve">internet usage on the </w:t>
      </w:r>
      <w:r w:rsidRPr="00B04252">
        <w:rPr>
          <w:rFonts w:ascii="Microsoft YaHei Light" w:eastAsia="Microsoft YaHei Light" w:hAnsi="Microsoft YaHei Light"/>
          <w:sz w:val="18"/>
          <w:szCs w:val="20"/>
        </w:rPr>
        <w:t xml:space="preserve">device when they are not using the Colleges network. </w:t>
      </w:r>
      <w:r w:rsidR="00231427" w:rsidRPr="00B04252">
        <w:rPr>
          <w:rFonts w:ascii="Microsoft YaHei Light" w:eastAsia="Microsoft YaHei Light" w:hAnsi="Microsoft YaHei Light"/>
          <w:sz w:val="18"/>
          <w:szCs w:val="20"/>
        </w:rPr>
        <w:t xml:space="preserve">Parents should </w:t>
      </w:r>
      <w:r w:rsidR="008C06E7">
        <w:rPr>
          <w:rFonts w:ascii="Microsoft YaHei Light" w:eastAsia="Microsoft YaHei Light" w:hAnsi="Microsoft YaHei Light"/>
          <w:sz w:val="18"/>
          <w:szCs w:val="20"/>
        </w:rPr>
        <w:t>take up the College’s offer of “</w:t>
      </w:r>
      <w:r w:rsidR="0007028F">
        <w:rPr>
          <w:rFonts w:ascii="Microsoft YaHei Light" w:eastAsia="Microsoft YaHei Light" w:hAnsi="Microsoft YaHei Light"/>
          <w:sz w:val="18"/>
          <w:szCs w:val="20"/>
        </w:rPr>
        <w:t>Qustodio</w:t>
      </w:r>
      <w:r w:rsidR="008C06E7">
        <w:rPr>
          <w:rFonts w:ascii="Microsoft YaHei Light" w:eastAsia="Microsoft YaHei Light" w:hAnsi="Microsoft YaHei Light"/>
          <w:sz w:val="18"/>
          <w:szCs w:val="20"/>
        </w:rPr>
        <w:t xml:space="preserve">” to </w:t>
      </w:r>
      <w:r w:rsidR="00231427" w:rsidRPr="00B04252">
        <w:rPr>
          <w:rFonts w:ascii="Microsoft YaHei Light" w:eastAsia="Microsoft YaHei Light" w:hAnsi="Microsoft YaHei Light"/>
          <w:sz w:val="18"/>
          <w:szCs w:val="20"/>
        </w:rPr>
        <w:t xml:space="preserve">monitor </w:t>
      </w:r>
      <w:r w:rsidR="00A01975">
        <w:rPr>
          <w:rFonts w:ascii="Microsoft YaHei Light" w:eastAsia="Microsoft YaHei Light" w:hAnsi="Microsoft YaHei Light"/>
          <w:sz w:val="18"/>
          <w:szCs w:val="20"/>
        </w:rPr>
        <w:t xml:space="preserve">and filter </w:t>
      </w:r>
      <w:r w:rsidR="00231427" w:rsidRPr="00B04252">
        <w:rPr>
          <w:rFonts w:ascii="Microsoft YaHei Light" w:eastAsia="Microsoft YaHei Light" w:hAnsi="Microsoft YaHei Light"/>
          <w:sz w:val="18"/>
          <w:szCs w:val="20"/>
        </w:rPr>
        <w:t xml:space="preserve">internet usage </w:t>
      </w:r>
      <w:r w:rsidR="002B5217" w:rsidRPr="00B04252">
        <w:rPr>
          <w:rFonts w:ascii="Microsoft YaHei Light" w:eastAsia="Microsoft YaHei Light" w:hAnsi="Microsoft YaHei Light"/>
          <w:sz w:val="18"/>
          <w:szCs w:val="20"/>
        </w:rPr>
        <w:t>when not at the College</w:t>
      </w:r>
      <w:r w:rsidR="00231427" w:rsidRPr="00B04252">
        <w:rPr>
          <w:rFonts w:ascii="Microsoft YaHei Light" w:eastAsia="Microsoft YaHei Light" w:hAnsi="Microsoft YaHei Light"/>
          <w:sz w:val="18"/>
          <w:szCs w:val="20"/>
        </w:rPr>
        <w:t>.</w:t>
      </w:r>
    </w:p>
    <w:p w14:paraId="5300DAB8" w14:textId="77777777" w:rsidR="00B801D7" w:rsidRPr="00382DAA" w:rsidRDefault="00B801D7" w:rsidP="00B801D7">
      <w:pPr>
        <w:pStyle w:val="ListParagraph"/>
        <w:rPr>
          <w:rFonts w:ascii="Microsoft YaHei Light" w:eastAsia="Microsoft YaHei Light" w:hAnsi="Microsoft YaHei Light"/>
          <w:sz w:val="20"/>
          <w:szCs w:val="20"/>
        </w:rPr>
      </w:pPr>
    </w:p>
    <w:p w14:paraId="62D3B3A9" w14:textId="77777777" w:rsidR="00B801D7" w:rsidRPr="00382DAA" w:rsidRDefault="00B801D7" w:rsidP="00B801D7">
      <w:pPr>
        <w:pStyle w:val="ListParagraph"/>
        <w:rPr>
          <w:rFonts w:ascii="Microsoft YaHei Light" w:eastAsia="Microsoft YaHei Light" w:hAnsi="Microsoft YaHei Light"/>
          <w:sz w:val="20"/>
          <w:szCs w:val="20"/>
        </w:rPr>
      </w:pPr>
    </w:p>
    <w:p w14:paraId="6EA04D08" w14:textId="4880F365" w:rsidR="00E81C6B" w:rsidRDefault="00E81C6B" w:rsidP="00B801D7">
      <w:pPr>
        <w:pStyle w:val="ListParagraph"/>
        <w:jc w:val="center"/>
        <w:rPr>
          <w:rFonts w:ascii="Microsoft YaHei Light" w:eastAsia="Microsoft YaHei Light" w:hAnsi="Microsoft YaHei Light"/>
          <w:b/>
          <w:i/>
          <w:sz w:val="22"/>
          <w:szCs w:val="20"/>
        </w:rPr>
      </w:pPr>
      <w:r w:rsidRPr="00B04252">
        <w:rPr>
          <w:rFonts w:ascii="Microsoft YaHei Light" w:eastAsia="Microsoft YaHei Light" w:hAnsi="Microsoft YaHei Light"/>
          <w:b/>
          <w:i/>
          <w:sz w:val="22"/>
          <w:szCs w:val="20"/>
        </w:rPr>
        <w:t xml:space="preserve">Parent monitoring and home education on the responsible and safe use of the Internet is also highly </w:t>
      </w:r>
      <w:r w:rsidR="00A12474" w:rsidRPr="00B04252">
        <w:rPr>
          <w:rFonts w:ascii="Microsoft YaHei Light" w:eastAsia="Microsoft YaHei Light" w:hAnsi="Microsoft YaHei Light"/>
          <w:b/>
          <w:i/>
          <w:sz w:val="22"/>
          <w:szCs w:val="20"/>
        </w:rPr>
        <w:t>recommended.</w:t>
      </w:r>
    </w:p>
    <w:p w14:paraId="16064E2C" w14:textId="2C004EDB" w:rsidR="00B07D3A" w:rsidRDefault="00B07D3A" w:rsidP="00B801D7">
      <w:pPr>
        <w:pStyle w:val="ListParagraph"/>
        <w:jc w:val="center"/>
        <w:rPr>
          <w:rFonts w:ascii="Microsoft YaHei Light" w:eastAsia="Microsoft YaHei Light" w:hAnsi="Microsoft YaHei Light"/>
          <w:b/>
          <w:i/>
          <w:sz w:val="22"/>
          <w:szCs w:val="20"/>
        </w:rPr>
      </w:pPr>
    </w:p>
    <w:p w14:paraId="22DDFFE7" w14:textId="6865344C" w:rsidR="00B07D3A" w:rsidRPr="00B04252" w:rsidRDefault="00B07D3A" w:rsidP="00B801D7">
      <w:pPr>
        <w:pStyle w:val="ListParagraph"/>
        <w:jc w:val="center"/>
        <w:rPr>
          <w:rFonts w:ascii="Microsoft YaHei Light" w:eastAsia="Microsoft YaHei Light" w:hAnsi="Microsoft YaHei Light"/>
          <w:b/>
          <w:i/>
          <w:sz w:val="22"/>
          <w:szCs w:val="20"/>
        </w:rPr>
      </w:pPr>
      <w:r>
        <w:rPr>
          <w:rFonts w:ascii="Microsoft YaHei Light" w:eastAsia="Microsoft YaHei Light" w:hAnsi="Microsoft YaHei Light"/>
          <w:b/>
          <w:i/>
          <w:sz w:val="22"/>
          <w:szCs w:val="20"/>
        </w:rPr>
        <w:t xml:space="preserve">All devices used at the College must have Family Zone </w:t>
      </w:r>
      <w:r w:rsidR="0007028F">
        <w:rPr>
          <w:rFonts w:ascii="Microsoft YaHei Light" w:eastAsia="Microsoft YaHei Light" w:hAnsi="Microsoft YaHei Light"/>
          <w:b/>
          <w:i/>
          <w:sz w:val="22"/>
          <w:szCs w:val="20"/>
        </w:rPr>
        <w:t xml:space="preserve">client </w:t>
      </w:r>
      <w:r>
        <w:rPr>
          <w:rFonts w:ascii="Microsoft YaHei Light" w:eastAsia="Microsoft YaHei Light" w:hAnsi="Microsoft YaHei Light"/>
          <w:b/>
          <w:i/>
          <w:sz w:val="22"/>
          <w:szCs w:val="20"/>
        </w:rPr>
        <w:t>installed by the College ICT department.</w:t>
      </w:r>
    </w:p>
    <w:p w14:paraId="0FED9CF1" w14:textId="77777777" w:rsidR="00B6059B" w:rsidRDefault="00B6059B" w:rsidP="00B6059B">
      <w:pPr>
        <w:rPr>
          <w:rFonts w:ascii="Microsoft YaHei Light" w:eastAsia="Microsoft YaHei Light" w:hAnsi="Microsoft YaHei Light"/>
          <w:sz w:val="18"/>
          <w:szCs w:val="18"/>
        </w:rPr>
      </w:pPr>
    </w:p>
    <w:p w14:paraId="2B0A08A3" w14:textId="77777777" w:rsidR="00B6059B" w:rsidRDefault="00B6059B" w:rsidP="00B6059B">
      <w:pPr>
        <w:rPr>
          <w:rFonts w:ascii="Microsoft YaHei Light" w:eastAsia="Microsoft YaHei Light" w:hAnsi="Microsoft YaHei Light"/>
          <w:sz w:val="18"/>
          <w:szCs w:val="18"/>
        </w:rPr>
      </w:pPr>
    </w:p>
    <w:p w14:paraId="4D790125" w14:textId="783F2F64" w:rsidR="00B6059B" w:rsidRPr="005B45E6" w:rsidRDefault="00B6059B" w:rsidP="00B6059B">
      <w:pPr>
        <w:rPr>
          <w:rFonts w:ascii="Microsoft YaHei Light" w:eastAsia="Microsoft YaHei Light" w:hAnsi="Microsoft YaHei Light"/>
          <w:sz w:val="18"/>
          <w:szCs w:val="18"/>
        </w:rPr>
      </w:pPr>
      <w:r w:rsidRPr="005B45E6">
        <w:rPr>
          <w:rFonts w:ascii="Microsoft YaHei Light" w:eastAsia="Microsoft YaHei Light" w:hAnsi="Microsoft YaHei Light"/>
          <w:sz w:val="18"/>
          <w:szCs w:val="18"/>
        </w:rPr>
        <w:t xml:space="preserve">At </w:t>
      </w:r>
      <w:r w:rsidRPr="005B45E6">
        <w:rPr>
          <w:rFonts w:ascii="Microsoft YaHei Light" w:eastAsia="Microsoft YaHei Light" w:hAnsi="Microsoft YaHei Light"/>
          <w:b/>
          <w:sz w:val="18"/>
          <w:szCs w:val="18"/>
        </w:rPr>
        <w:t>Swan Hill College</w:t>
      </w:r>
      <w:r w:rsidRPr="005B45E6">
        <w:rPr>
          <w:rFonts w:ascii="Microsoft YaHei Light" w:eastAsia="Microsoft YaHei Light" w:hAnsi="Microsoft YaHei Light"/>
          <w:sz w:val="18"/>
          <w:szCs w:val="18"/>
        </w:rPr>
        <w:t xml:space="preserve"> we have a cyber-safe and responsible use program across the school. We reinforce the school code of conduct values and behaviors when using technology and the internet. </w:t>
      </w:r>
    </w:p>
    <w:p w14:paraId="362DB817" w14:textId="77777777" w:rsidR="00B6059B" w:rsidRPr="005B45E6" w:rsidRDefault="00B6059B" w:rsidP="00B6059B">
      <w:pPr>
        <w:numPr>
          <w:ilvl w:val="0"/>
          <w:numId w:val="14"/>
        </w:numPr>
        <w:rPr>
          <w:rFonts w:ascii="Microsoft YaHei Light" w:eastAsia="Microsoft YaHei Light" w:hAnsi="Microsoft YaHei Light"/>
          <w:sz w:val="18"/>
          <w:szCs w:val="18"/>
        </w:rPr>
      </w:pPr>
      <w:r w:rsidRPr="005B45E6">
        <w:rPr>
          <w:rFonts w:ascii="Microsoft YaHei Light" w:eastAsia="Microsoft YaHei Light" w:hAnsi="Microsoft YaHei Light"/>
          <w:sz w:val="18"/>
          <w:szCs w:val="18"/>
        </w:rPr>
        <w:t xml:space="preserve">provide a filtered Internet service </w:t>
      </w:r>
    </w:p>
    <w:p w14:paraId="12FC276B" w14:textId="77777777" w:rsidR="00B6059B" w:rsidRPr="005B45E6" w:rsidRDefault="00B6059B" w:rsidP="00B6059B">
      <w:pPr>
        <w:numPr>
          <w:ilvl w:val="0"/>
          <w:numId w:val="14"/>
        </w:numPr>
        <w:rPr>
          <w:rFonts w:ascii="Microsoft YaHei Light" w:eastAsia="Microsoft YaHei Light" w:hAnsi="Microsoft YaHei Light"/>
          <w:sz w:val="18"/>
          <w:szCs w:val="18"/>
        </w:rPr>
      </w:pPr>
      <w:r w:rsidRPr="005B45E6">
        <w:rPr>
          <w:rFonts w:ascii="Microsoft YaHei Light" w:eastAsia="Microsoft YaHei Light" w:hAnsi="Microsoft YaHei Light"/>
          <w:sz w:val="18"/>
          <w:szCs w:val="18"/>
        </w:rPr>
        <w:t>provide supervision and direction in Internet activities and when using mobile technologies for learning</w:t>
      </w:r>
    </w:p>
    <w:p w14:paraId="6E80FE46" w14:textId="77777777" w:rsidR="00B6059B" w:rsidRPr="008C06E7" w:rsidRDefault="00B6059B" w:rsidP="00B6059B">
      <w:pPr>
        <w:numPr>
          <w:ilvl w:val="0"/>
          <w:numId w:val="14"/>
        </w:numPr>
        <w:rPr>
          <w:rFonts w:ascii="Microsoft YaHei Light" w:eastAsia="Microsoft YaHei Light" w:hAnsi="Microsoft YaHei Light"/>
          <w:sz w:val="18"/>
          <w:szCs w:val="18"/>
        </w:rPr>
      </w:pPr>
      <w:r w:rsidRPr="008C06E7">
        <w:rPr>
          <w:rFonts w:ascii="Microsoft YaHei Light" w:eastAsia="Microsoft YaHei Light" w:hAnsi="Microsoft YaHei Light"/>
          <w:sz w:val="18"/>
          <w:szCs w:val="18"/>
        </w:rPr>
        <w:t>support students to be responsible through an Information Technology Literacy program.</w:t>
      </w:r>
    </w:p>
    <w:p w14:paraId="65A7AB6E" w14:textId="77777777" w:rsidR="00B6059B" w:rsidRPr="005B45E6" w:rsidRDefault="00B6059B" w:rsidP="00B6059B">
      <w:pPr>
        <w:numPr>
          <w:ilvl w:val="0"/>
          <w:numId w:val="14"/>
        </w:numPr>
        <w:rPr>
          <w:rFonts w:ascii="Microsoft YaHei Light" w:eastAsia="Microsoft YaHei Light" w:hAnsi="Microsoft YaHei Light"/>
          <w:sz w:val="18"/>
          <w:szCs w:val="18"/>
        </w:rPr>
      </w:pPr>
      <w:r w:rsidRPr="005B45E6">
        <w:rPr>
          <w:rFonts w:ascii="Microsoft YaHei Light" w:eastAsia="Microsoft YaHei Light" w:hAnsi="Microsoft YaHei Light"/>
          <w:sz w:val="18"/>
          <w:szCs w:val="18"/>
        </w:rPr>
        <w:t xml:space="preserve">utilise mobile technologies for educational purpose. e.g. Podcasts, photos from excursions </w:t>
      </w:r>
    </w:p>
    <w:p w14:paraId="6C68794B" w14:textId="77777777" w:rsidR="00B6059B" w:rsidRPr="005B45E6" w:rsidRDefault="00B6059B" w:rsidP="00B6059B">
      <w:pPr>
        <w:numPr>
          <w:ilvl w:val="0"/>
          <w:numId w:val="14"/>
        </w:numPr>
        <w:rPr>
          <w:rFonts w:ascii="Microsoft YaHei Light" w:eastAsia="Microsoft YaHei Light" w:hAnsi="Microsoft YaHei Light"/>
          <w:sz w:val="18"/>
          <w:szCs w:val="18"/>
        </w:rPr>
      </w:pPr>
      <w:r w:rsidRPr="005B45E6">
        <w:rPr>
          <w:rFonts w:ascii="Microsoft YaHei Light" w:eastAsia="Microsoft YaHei Light" w:hAnsi="Microsoft YaHei Light"/>
          <w:sz w:val="18"/>
          <w:szCs w:val="18"/>
        </w:rPr>
        <w:t>work towards setting tasks that ask your child open questions, so they can’t copy and paste all answers from the Internet</w:t>
      </w:r>
    </w:p>
    <w:p w14:paraId="7F022662" w14:textId="386E53E8" w:rsidR="00B6059B" w:rsidRDefault="00B6059B" w:rsidP="00B6059B">
      <w:pPr>
        <w:numPr>
          <w:ilvl w:val="0"/>
          <w:numId w:val="14"/>
        </w:numPr>
        <w:rPr>
          <w:rFonts w:ascii="Microsoft YaHei Light" w:eastAsia="Microsoft YaHei Light" w:hAnsi="Microsoft YaHei Light"/>
          <w:sz w:val="18"/>
          <w:szCs w:val="18"/>
        </w:rPr>
      </w:pPr>
      <w:r w:rsidRPr="005B45E6">
        <w:rPr>
          <w:rFonts w:ascii="Microsoft YaHei Light" w:eastAsia="Microsoft YaHei Light" w:hAnsi="Microsoft YaHei Light"/>
          <w:sz w:val="18"/>
          <w:szCs w:val="18"/>
        </w:rPr>
        <w:t>provide support to parents to understand this agreement (e.g. language support)</w:t>
      </w:r>
    </w:p>
    <w:p w14:paraId="7B95C7F7" w14:textId="2BFC686F" w:rsidR="00B6059B" w:rsidRPr="005B45E6" w:rsidRDefault="00B6059B" w:rsidP="00B6059B">
      <w:pPr>
        <w:numPr>
          <w:ilvl w:val="0"/>
          <w:numId w:val="14"/>
        </w:numPr>
        <w:rPr>
          <w:rFonts w:ascii="Microsoft YaHei Light" w:eastAsia="Microsoft YaHei Light" w:hAnsi="Microsoft YaHei Light"/>
          <w:sz w:val="18"/>
          <w:szCs w:val="18"/>
        </w:rPr>
      </w:pPr>
      <w:r w:rsidRPr="005B45E6">
        <w:rPr>
          <w:rFonts w:ascii="Microsoft YaHei Light" w:eastAsia="Microsoft YaHei Light" w:hAnsi="Microsoft YaHei Light"/>
          <w:sz w:val="18"/>
          <w:szCs w:val="18"/>
        </w:rPr>
        <w:t xml:space="preserve">provide support to parents through </w:t>
      </w:r>
      <w:r w:rsidRPr="008C06E7">
        <w:rPr>
          <w:rFonts w:ascii="Microsoft YaHei Light" w:eastAsia="Microsoft YaHei Light" w:hAnsi="Microsoft YaHei Light"/>
          <w:sz w:val="18"/>
          <w:szCs w:val="18"/>
        </w:rPr>
        <w:t>information evenings</w:t>
      </w:r>
      <w:r w:rsidRPr="005B45E6">
        <w:rPr>
          <w:rFonts w:ascii="Microsoft YaHei Light" w:eastAsia="Microsoft YaHei Light" w:hAnsi="Microsoft YaHei Light"/>
          <w:sz w:val="18"/>
          <w:szCs w:val="18"/>
        </w:rPr>
        <w:t xml:space="preserve"> and as a document attached to this agreement.</w:t>
      </w:r>
    </w:p>
    <w:p w14:paraId="16B828AA" w14:textId="77777777" w:rsidR="002324D6" w:rsidRPr="00382DAA" w:rsidRDefault="002324D6">
      <w:pPr>
        <w:rPr>
          <w:rFonts w:ascii="Microsoft YaHei Light" w:eastAsia="Microsoft YaHei Light" w:hAnsi="Microsoft YaHei Light"/>
        </w:rPr>
      </w:pPr>
      <w:r w:rsidRPr="00382DAA">
        <w:rPr>
          <w:rFonts w:ascii="Microsoft YaHei Light" w:eastAsia="Microsoft YaHei Light" w:hAnsi="Microsoft YaHei Light"/>
        </w:rPr>
        <w:br w:type="page"/>
      </w:r>
    </w:p>
    <w:p w14:paraId="31FCC5DE" w14:textId="2291D384" w:rsidR="002720D7" w:rsidRPr="00B04252" w:rsidRDefault="002720D7" w:rsidP="00B04252">
      <w:pPr>
        <w:pStyle w:val="Heading1"/>
        <w:ind w:left="709"/>
        <w:rPr>
          <w:rFonts w:ascii="Microsoft YaHei Light" w:eastAsia="Microsoft YaHei Light" w:hAnsi="Microsoft YaHei Light"/>
          <w:sz w:val="22"/>
          <w:szCs w:val="22"/>
        </w:rPr>
      </w:pPr>
      <w:r w:rsidRPr="00B04252">
        <w:rPr>
          <w:rFonts w:ascii="Microsoft YaHei Light" w:eastAsia="Microsoft YaHei Light" w:hAnsi="Microsoft YaHei Light"/>
        </w:rPr>
        <w:lastRenderedPageBreak/>
        <w:t>Acceptable Use Policy for Mobile Devices</w:t>
      </w:r>
    </w:p>
    <w:p w14:paraId="493FB3C2" w14:textId="3C1AA7A9" w:rsidR="002720D7" w:rsidRPr="00382DAA" w:rsidRDefault="002720D7" w:rsidP="00382DAA">
      <w:pPr>
        <w:ind w:firstLine="284"/>
        <w:rPr>
          <w:rFonts w:ascii="Microsoft YaHei Light" w:eastAsia="Microsoft YaHei Light" w:hAnsi="Microsoft YaHei Light"/>
          <w:b/>
          <w:color w:val="3366FF"/>
          <w:sz w:val="18"/>
          <w:szCs w:val="20"/>
        </w:rPr>
      </w:pPr>
      <w:r w:rsidRPr="00382DAA">
        <w:rPr>
          <w:rFonts w:ascii="Microsoft YaHei Light" w:eastAsia="Microsoft YaHei Light" w:hAnsi="Microsoft YaHei Light"/>
          <w:b/>
          <w:color w:val="3366FF"/>
          <w:sz w:val="18"/>
          <w:szCs w:val="20"/>
        </w:rPr>
        <w:t xml:space="preserve">When I use technology, both at school and at home I have responsibilities and rules to follow. I agree to: </w:t>
      </w:r>
    </w:p>
    <w:p w14:paraId="2BDFF8B6" w14:textId="6CCECEE3" w:rsidR="002720D7" w:rsidRPr="00382DAA" w:rsidRDefault="00642209" w:rsidP="002720D7">
      <w:pPr>
        <w:numPr>
          <w:ilvl w:val="0"/>
          <w:numId w:val="10"/>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Be</w:t>
      </w:r>
      <w:r w:rsidR="002720D7" w:rsidRPr="00382DAA">
        <w:rPr>
          <w:rFonts w:ascii="Microsoft YaHei Light" w:eastAsia="Microsoft YaHei Light" w:hAnsi="Microsoft YaHei Light"/>
          <w:sz w:val="16"/>
          <w:szCs w:val="18"/>
        </w:rPr>
        <w:t xml:space="preserve"> a safe user whenever and wherever I use technology. </w:t>
      </w:r>
    </w:p>
    <w:p w14:paraId="4A5532C9" w14:textId="6DF56BDB" w:rsidR="002720D7" w:rsidRPr="00382DAA" w:rsidRDefault="00642209" w:rsidP="002720D7">
      <w:pPr>
        <w:numPr>
          <w:ilvl w:val="0"/>
          <w:numId w:val="10"/>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Be</w:t>
      </w:r>
      <w:r w:rsidR="002720D7" w:rsidRPr="00382DAA">
        <w:rPr>
          <w:rFonts w:ascii="Microsoft YaHei Light" w:eastAsia="Microsoft YaHei Light" w:hAnsi="Microsoft YaHei Light"/>
          <w:sz w:val="16"/>
          <w:szCs w:val="18"/>
        </w:rPr>
        <w:t xml:space="preserve"> responsible whenever and wherever I use technology and support others by being respectful in how I talk to and work with them and never write or participate in online bullying. This includes forwarding messages and supporting others in </w:t>
      </w:r>
      <w:r w:rsidR="002720D7" w:rsidRPr="00382DAA">
        <w:rPr>
          <w:rFonts w:ascii="Microsoft YaHei Light" w:eastAsia="Microsoft YaHei Light" w:hAnsi="Microsoft YaHei Light"/>
          <w:bCs/>
          <w:iCs/>
          <w:sz w:val="16"/>
          <w:szCs w:val="18"/>
        </w:rPr>
        <w:t xml:space="preserve">harmful, inappropriate or hurtful online </w:t>
      </w:r>
      <w:r w:rsidR="003E4CB0" w:rsidRPr="00382DAA">
        <w:rPr>
          <w:rFonts w:ascii="Microsoft YaHei Light" w:eastAsia="Microsoft YaHei Light" w:hAnsi="Microsoft YaHei Light"/>
          <w:bCs/>
          <w:iCs/>
          <w:sz w:val="16"/>
          <w:szCs w:val="18"/>
        </w:rPr>
        <w:t>behavior</w:t>
      </w:r>
      <w:r w:rsidR="002720D7" w:rsidRPr="00382DAA">
        <w:rPr>
          <w:rFonts w:ascii="Microsoft YaHei Light" w:eastAsia="Microsoft YaHei Light" w:hAnsi="Microsoft YaHei Light"/>
          <w:bCs/>
          <w:iCs/>
          <w:sz w:val="16"/>
          <w:szCs w:val="18"/>
        </w:rPr>
        <w:t xml:space="preserve">. </w:t>
      </w:r>
    </w:p>
    <w:p w14:paraId="418A2C99" w14:textId="409AEF01" w:rsidR="002720D7" w:rsidRPr="00382DAA" w:rsidRDefault="00642209" w:rsidP="002720D7">
      <w:pPr>
        <w:numPr>
          <w:ilvl w:val="0"/>
          <w:numId w:val="10"/>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Report</w:t>
      </w:r>
      <w:r w:rsidR="002720D7" w:rsidRPr="00382DAA">
        <w:rPr>
          <w:rFonts w:ascii="Microsoft YaHei Light" w:eastAsia="Microsoft YaHei Light" w:hAnsi="Microsoft YaHei Light"/>
          <w:sz w:val="16"/>
          <w:szCs w:val="18"/>
        </w:rPr>
        <w:t xml:space="preserve"> to an adult if I feel unsafe or uncomfortable online or see a friend being unsafe or being made to feel uncomfortable by others.  </w:t>
      </w:r>
      <w:r w:rsidR="008C06E7">
        <w:rPr>
          <w:rFonts w:ascii="Microsoft YaHei Light" w:eastAsia="Microsoft YaHei Light" w:hAnsi="Microsoft YaHei Light"/>
          <w:sz w:val="16"/>
          <w:szCs w:val="18"/>
        </w:rPr>
        <w:br/>
      </w:r>
    </w:p>
    <w:p w14:paraId="6CDDD2C7" w14:textId="48A05BEA" w:rsidR="002720D7" w:rsidRPr="00382DAA" w:rsidRDefault="002720D7" w:rsidP="00382DAA">
      <w:pPr>
        <w:ind w:firstLine="284"/>
        <w:rPr>
          <w:rFonts w:ascii="Microsoft YaHei Light" w:eastAsia="Microsoft YaHei Light" w:hAnsi="Microsoft YaHei Light"/>
          <w:sz w:val="18"/>
          <w:szCs w:val="20"/>
        </w:rPr>
      </w:pPr>
      <w:r w:rsidRPr="00382DAA">
        <w:rPr>
          <w:rFonts w:ascii="Microsoft YaHei Light" w:eastAsia="Microsoft YaHei Light" w:hAnsi="Microsoft YaHei Light"/>
          <w:b/>
          <w:color w:val="3366FF"/>
          <w:sz w:val="18"/>
          <w:szCs w:val="20"/>
        </w:rPr>
        <w:t>When at school I agree to:</w:t>
      </w:r>
      <w:r w:rsidRPr="00382DAA">
        <w:rPr>
          <w:rFonts w:ascii="Microsoft YaHei Light" w:eastAsia="Microsoft YaHei Light" w:hAnsi="Microsoft YaHei Light"/>
          <w:sz w:val="18"/>
          <w:szCs w:val="20"/>
        </w:rPr>
        <w:t xml:space="preserve"> </w:t>
      </w:r>
    </w:p>
    <w:p w14:paraId="14EC1D66" w14:textId="483E4151" w:rsidR="002720D7" w:rsidRPr="00382DAA" w:rsidRDefault="00642209" w:rsidP="000D09C6">
      <w:pPr>
        <w:pStyle w:val="ListParagraph"/>
        <w:numPr>
          <w:ilvl w:val="0"/>
          <w:numId w:val="17"/>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Behave</w:t>
      </w:r>
      <w:r w:rsidR="002720D7" w:rsidRPr="00382DAA">
        <w:rPr>
          <w:rFonts w:ascii="Microsoft YaHei Light" w:eastAsia="Microsoft YaHei Light" w:hAnsi="Microsoft YaHei Light"/>
          <w:sz w:val="16"/>
          <w:szCs w:val="18"/>
        </w:rPr>
        <w:t xml:space="preserve"> in a way outlined in the schools’ Code of Conduct when online or using mobile technology.</w:t>
      </w:r>
    </w:p>
    <w:p w14:paraId="41308455" w14:textId="7297CA6C" w:rsidR="002720D7" w:rsidRPr="00382DAA" w:rsidRDefault="002720D7" w:rsidP="000D09C6">
      <w:pPr>
        <w:pStyle w:val="ListParagraph"/>
        <w:numPr>
          <w:ilvl w:val="0"/>
          <w:numId w:val="17"/>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keep myself and my friends safe by not giving out personal details including full names, telephone numbers, addresses and images and protecting my password</w:t>
      </w:r>
    </w:p>
    <w:p w14:paraId="7D518625" w14:textId="7B3AE439" w:rsidR="002720D7" w:rsidRPr="00382DAA" w:rsidRDefault="002720D7" w:rsidP="000D09C6">
      <w:pPr>
        <w:pStyle w:val="ListParagraph"/>
        <w:numPr>
          <w:ilvl w:val="0"/>
          <w:numId w:val="17"/>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 xml:space="preserve">use the technology at school for learning, use the equipment properly and not interfere with the work or data of another student </w:t>
      </w:r>
    </w:p>
    <w:p w14:paraId="3B942E68" w14:textId="4E896773" w:rsidR="002720D7" w:rsidRPr="00382DAA" w:rsidRDefault="002720D7" w:rsidP="000D09C6">
      <w:pPr>
        <w:pStyle w:val="ListParagraph"/>
        <w:numPr>
          <w:ilvl w:val="0"/>
          <w:numId w:val="17"/>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 xml:space="preserve">not bring or download </w:t>
      </w:r>
      <w:r w:rsidR="00382DAA" w:rsidRPr="00382DAA">
        <w:rPr>
          <w:rFonts w:ascii="Microsoft YaHei Light" w:eastAsia="Microsoft YaHei Light" w:hAnsi="Microsoft YaHei Light"/>
          <w:sz w:val="16"/>
          <w:szCs w:val="18"/>
        </w:rPr>
        <w:t>unauthori</w:t>
      </w:r>
      <w:r w:rsidR="00382DAA">
        <w:rPr>
          <w:rFonts w:ascii="Microsoft YaHei Light" w:eastAsia="Microsoft YaHei Light" w:hAnsi="Microsoft YaHei Light"/>
          <w:sz w:val="16"/>
          <w:szCs w:val="18"/>
        </w:rPr>
        <w:t>s</w:t>
      </w:r>
      <w:r w:rsidR="00382DAA" w:rsidRPr="00382DAA">
        <w:rPr>
          <w:rFonts w:ascii="Microsoft YaHei Light" w:eastAsia="Microsoft YaHei Light" w:hAnsi="Microsoft YaHei Light"/>
          <w:sz w:val="16"/>
          <w:szCs w:val="18"/>
        </w:rPr>
        <w:t>ed</w:t>
      </w:r>
      <w:r w:rsidRPr="00382DAA">
        <w:rPr>
          <w:rFonts w:ascii="Microsoft YaHei Light" w:eastAsia="Microsoft YaHei Light" w:hAnsi="Microsoft YaHei Light"/>
          <w:sz w:val="16"/>
          <w:szCs w:val="18"/>
        </w:rPr>
        <w:t xml:space="preserve"> programs or files</w:t>
      </w:r>
    </w:p>
    <w:p w14:paraId="3EC51416" w14:textId="5A966612" w:rsidR="002720D7" w:rsidRPr="00382DAA" w:rsidRDefault="002720D7" w:rsidP="000D09C6">
      <w:pPr>
        <w:pStyle w:val="ListParagraph"/>
        <w:numPr>
          <w:ilvl w:val="0"/>
          <w:numId w:val="17"/>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not go looking for rude or offensive sites</w:t>
      </w:r>
    </w:p>
    <w:p w14:paraId="29A074B3" w14:textId="1D52692D" w:rsidR="002720D7" w:rsidRPr="00382DAA" w:rsidRDefault="00965164" w:rsidP="000D09C6">
      <w:pPr>
        <w:pStyle w:val="ListParagraph"/>
        <w:numPr>
          <w:ilvl w:val="0"/>
          <w:numId w:val="17"/>
        </w:numPr>
        <w:rPr>
          <w:rFonts w:ascii="Microsoft YaHei Light" w:eastAsia="Microsoft YaHei Light" w:hAnsi="Microsoft YaHei Light"/>
          <w:sz w:val="16"/>
          <w:szCs w:val="18"/>
        </w:rPr>
      </w:pPr>
      <w:r w:rsidRPr="00382DAA">
        <w:rPr>
          <w:rFonts w:ascii="Microsoft YaHei Light" w:eastAsia="Microsoft YaHei Light" w:hAnsi="Microsoft YaHei Light"/>
          <w:noProof/>
          <w:sz w:val="16"/>
          <w:szCs w:val="18"/>
          <w:lang w:val="en-AU" w:eastAsia="en-AU"/>
        </w:rPr>
        <mc:AlternateContent>
          <mc:Choice Requires="wps">
            <w:drawing>
              <wp:anchor distT="0" distB="0" distL="114300" distR="114300" simplePos="0" relativeHeight="251672576" behindDoc="1" locked="0" layoutInCell="1" allowOverlap="1" wp14:anchorId="3C33FC08" wp14:editId="58DC7E69">
                <wp:simplePos x="0" y="0"/>
                <wp:positionH relativeFrom="column">
                  <wp:posOffset>-3350530</wp:posOffset>
                </wp:positionH>
                <wp:positionV relativeFrom="paragraph">
                  <wp:posOffset>288625</wp:posOffset>
                </wp:positionV>
                <wp:extent cx="6453970" cy="410845"/>
                <wp:effectExtent l="0" t="0" r="0" b="0"/>
                <wp:wrapNone/>
                <wp:docPr id="25" name="WordArt 21"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flipV="1">
                          <a:off x="0" y="0"/>
                          <a:ext cx="6453970" cy="410845"/>
                        </a:xfrm>
                        <a:prstGeom prst="rect">
                          <a:avLst/>
                        </a:prstGeom>
                      </wps:spPr>
                      <wps:txbx>
                        <w:txbxContent>
                          <w:p w14:paraId="2D89716C" w14:textId="77777777" w:rsidR="00D11714" w:rsidRDefault="00D11714" w:rsidP="003F4259">
                            <w:pPr>
                              <w:pStyle w:val="NormalWeb"/>
                              <w:spacing w:before="0" w:beforeAutospacing="0" w:after="0" w:afterAutospacing="0"/>
                              <w:jc w:val="center"/>
                            </w:pPr>
                            <w:r>
                              <w:rPr>
                                <w:shadow/>
                                <w:sz w:val="72"/>
                                <w:szCs w:val="72"/>
                                <w14:shadow w14:blurRad="0" w14:dist="53848" w14:dir="2700000" w14:sx="100000" w14:sy="100000" w14:kx="0" w14:ky="0" w14:algn="ctr">
                                  <w14:srgbClr w14:val="CBCBCB">
                                    <w14:alpha w14:val="20000"/>
                                  </w14:srgbClr>
                                </w14:shadow>
                                <w14:textOutline w14:w="12700" w14:cap="flat" w14:cmpd="sng" w14:algn="ctr">
                                  <w14:solidFill>
                                    <w14:srgbClr w14:val="C4B596"/>
                                  </w14:solidFill>
                                  <w14:prstDash w14:val="solid"/>
                                  <w14:round/>
                                </w14:textOutline>
                              </w:rPr>
                              <w:t>Parent / Student Copy</w:t>
                            </w:r>
                          </w:p>
                        </w:txbxContent>
                      </wps:txbx>
                      <wps:bodyPr vert="horz"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C33FC08" id="WordArt 21" o:spid="_x0000_s1034" type="#_x0000_t202" alt="Sand" style="position:absolute;left:0;text-align:left;margin-left:-263.8pt;margin-top:22.75pt;width:508.2pt;height:32.35pt;rotation:90;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" filled="f" stroked="f">
                <o:lock v:ext="edit" shapetype="t"/>
                <v:textbox>
                  <w:txbxContent>
                    <w:p w14:paraId="2D89716C" w14:textId="77777777" w:rsidR="00D11714" w:rsidRDefault="00D11714" w:rsidP="003F4259">
                      <w:pPr>
                        <w:pStyle w:val="NormalWeb"/>
                        <w:spacing w:before="0" w:beforeAutospacing="0" w:after="0" w:afterAutospacing="0"/>
                        <w:jc w:val="center"/>
                      </w:pPr>
                      <w:r>
                        <w:rPr>
                          <w:shadow/>
                          <w:sz w:val="72"/>
                          <w:szCs w:val="72"/>
                          <w14:shadow w14:blurRad="0" w14:dist="53848" w14:dir="2700000" w14:sx="100000" w14:sy="100000" w14:kx="0" w14:ky="0" w14:algn="ctr">
                            <w14:srgbClr w14:val="CBCBCB">
                              <w14:alpha w14:val="20000"/>
                            </w14:srgbClr>
                          </w14:shadow>
                          <w14:textOutline w14:w="12700" w14:cap="flat" w14:cmpd="sng" w14:algn="ctr">
                            <w14:solidFill>
                              <w14:srgbClr w14:val="C4B596"/>
                            </w14:solidFill>
                            <w14:prstDash w14:val="solid"/>
                            <w14:round/>
                          </w14:textOutline>
                        </w:rPr>
                        <w:t>Parent / Student Copy</w:t>
                      </w:r>
                    </w:p>
                  </w:txbxContent>
                </v:textbox>
              </v:shape>
            </w:pict>
          </mc:Fallback>
        </mc:AlternateContent>
      </w:r>
      <w:r w:rsidR="00642209" w:rsidRPr="00382DAA">
        <w:rPr>
          <w:rFonts w:ascii="Microsoft YaHei Light" w:eastAsia="Microsoft YaHei Light" w:hAnsi="Microsoft YaHei Light"/>
          <w:sz w:val="16"/>
          <w:szCs w:val="18"/>
        </w:rPr>
        <w:t>Use</w:t>
      </w:r>
      <w:r w:rsidR="002720D7" w:rsidRPr="00382DAA">
        <w:rPr>
          <w:rFonts w:ascii="Microsoft YaHei Light" w:eastAsia="Microsoft YaHei Light" w:hAnsi="Microsoft YaHei Light"/>
          <w:sz w:val="16"/>
          <w:szCs w:val="18"/>
        </w:rPr>
        <w:t xml:space="preserve"> an ‘</w:t>
      </w:r>
      <w:r w:rsidR="00144CFC" w:rsidRPr="00382DAA">
        <w:rPr>
          <w:rFonts w:ascii="Microsoft YaHei Light" w:eastAsia="Microsoft YaHei Light" w:hAnsi="Microsoft YaHei Light"/>
          <w:sz w:val="16"/>
          <w:szCs w:val="18"/>
        </w:rPr>
        <w:t xml:space="preserve">Anonymous </w:t>
      </w:r>
      <w:r w:rsidR="002720D7" w:rsidRPr="00382DAA">
        <w:rPr>
          <w:rFonts w:ascii="Microsoft YaHei Light" w:eastAsia="Microsoft YaHei Light" w:hAnsi="Microsoft YaHei Light"/>
          <w:sz w:val="16"/>
          <w:szCs w:val="18"/>
        </w:rPr>
        <w:t>online name’ and avatar when sharing my work online.</w:t>
      </w:r>
    </w:p>
    <w:p w14:paraId="0BA9AF4D" w14:textId="25833A9D" w:rsidR="002720D7" w:rsidRPr="00382DAA" w:rsidRDefault="002720D7" w:rsidP="000D09C6">
      <w:pPr>
        <w:pStyle w:val="ListParagraph"/>
        <w:numPr>
          <w:ilvl w:val="0"/>
          <w:numId w:val="17"/>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 xml:space="preserve">remember that the content on the web is someone’s property and </w:t>
      </w:r>
      <w:r w:rsidR="0042206C">
        <w:rPr>
          <w:rFonts w:ascii="Microsoft YaHei Light" w:eastAsia="Microsoft YaHei Light" w:hAnsi="Microsoft YaHei Light"/>
          <w:sz w:val="16"/>
          <w:szCs w:val="18"/>
        </w:rPr>
        <w:t xml:space="preserve">I will </w:t>
      </w:r>
      <w:r w:rsidRPr="00382DAA">
        <w:rPr>
          <w:rFonts w:ascii="Microsoft YaHei Light" w:eastAsia="Microsoft YaHei Light" w:hAnsi="Microsoft YaHei Light"/>
          <w:sz w:val="16"/>
          <w:szCs w:val="18"/>
        </w:rPr>
        <w:t xml:space="preserve">ask my teacher / parent to help me get permission if I want to use information or pictures </w:t>
      </w:r>
    </w:p>
    <w:p w14:paraId="07B6E043" w14:textId="77777777" w:rsidR="002720D7" w:rsidRPr="00382DAA" w:rsidRDefault="00642209" w:rsidP="000D09C6">
      <w:pPr>
        <w:pStyle w:val="ListParagraph"/>
        <w:numPr>
          <w:ilvl w:val="0"/>
          <w:numId w:val="17"/>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Think</w:t>
      </w:r>
      <w:r w:rsidR="002720D7" w:rsidRPr="00382DAA">
        <w:rPr>
          <w:rFonts w:ascii="Microsoft YaHei Light" w:eastAsia="Microsoft YaHei Light" w:hAnsi="Microsoft YaHei Light"/>
          <w:sz w:val="16"/>
          <w:szCs w:val="18"/>
        </w:rPr>
        <w:t xml:space="preserve"> carefully about what I read on the Internet, question if it is from a reliable source and use the information to help me answer any questions (I should not copy and paste the information as my answer). </w:t>
      </w:r>
    </w:p>
    <w:p w14:paraId="0DC6222A" w14:textId="77777777" w:rsidR="002720D7" w:rsidRPr="00382DAA" w:rsidRDefault="002720D7" w:rsidP="002720D7">
      <w:pPr>
        <w:numPr>
          <w:ilvl w:val="0"/>
          <w:numId w:val="10"/>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 xml:space="preserve">talk to my teacher or another adult if: </w:t>
      </w:r>
    </w:p>
    <w:p w14:paraId="0519651A" w14:textId="77777777" w:rsidR="002720D7" w:rsidRPr="00382DAA" w:rsidRDefault="002720D7" w:rsidP="002720D7">
      <w:pPr>
        <w:numPr>
          <w:ilvl w:val="1"/>
          <w:numId w:val="10"/>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I need help online</w:t>
      </w:r>
    </w:p>
    <w:p w14:paraId="3A4840A1" w14:textId="77777777" w:rsidR="002720D7" w:rsidRPr="00382DAA" w:rsidRDefault="002720D7" w:rsidP="002720D7">
      <w:pPr>
        <w:numPr>
          <w:ilvl w:val="1"/>
          <w:numId w:val="10"/>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I am not sure what I should be doing on the internet</w:t>
      </w:r>
    </w:p>
    <w:p w14:paraId="00E44472" w14:textId="77777777" w:rsidR="002720D7" w:rsidRPr="00382DAA" w:rsidRDefault="002720D7" w:rsidP="002720D7">
      <w:pPr>
        <w:numPr>
          <w:ilvl w:val="1"/>
          <w:numId w:val="10"/>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 xml:space="preserve">I come across sites which are not suitable </w:t>
      </w:r>
    </w:p>
    <w:p w14:paraId="502288BA" w14:textId="77777777" w:rsidR="002720D7" w:rsidRPr="00382DAA" w:rsidRDefault="002720D7" w:rsidP="002720D7">
      <w:pPr>
        <w:numPr>
          <w:ilvl w:val="1"/>
          <w:numId w:val="10"/>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someone writes something I don’t like, or makes me and my friends feel uncomfortable or asks me to provide information that I know is private</w:t>
      </w:r>
    </w:p>
    <w:p w14:paraId="57E43411" w14:textId="39F25EBF" w:rsidR="002720D7" w:rsidRPr="00382DAA" w:rsidRDefault="002720D7" w:rsidP="002720D7">
      <w:pPr>
        <w:numPr>
          <w:ilvl w:val="1"/>
          <w:numId w:val="10"/>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 xml:space="preserve">I feel that the welfare of other students at the school are being threatened </w:t>
      </w:r>
      <w:r w:rsidR="008C06E7">
        <w:rPr>
          <w:rFonts w:ascii="Microsoft YaHei Light" w:eastAsia="Microsoft YaHei Light" w:hAnsi="Microsoft YaHei Light"/>
          <w:sz w:val="16"/>
          <w:szCs w:val="18"/>
        </w:rPr>
        <w:br/>
      </w:r>
    </w:p>
    <w:p w14:paraId="68AE5613" w14:textId="77777777" w:rsidR="002720D7" w:rsidRPr="00382DAA" w:rsidRDefault="002720D7" w:rsidP="00382DAA">
      <w:pPr>
        <w:ind w:firstLine="284"/>
        <w:rPr>
          <w:rFonts w:ascii="Microsoft YaHei Light" w:eastAsia="Microsoft YaHei Light" w:hAnsi="Microsoft YaHei Light"/>
          <w:b/>
          <w:color w:val="3366FF"/>
          <w:sz w:val="18"/>
          <w:szCs w:val="20"/>
        </w:rPr>
      </w:pPr>
      <w:r w:rsidRPr="00382DAA">
        <w:rPr>
          <w:rFonts w:ascii="Microsoft YaHei Light" w:eastAsia="Microsoft YaHei Light" w:hAnsi="Microsoft YaHei Light"/>
          <w:b/>
          <w:color w:val="3366FF"/>
          <w:sz w:val="18"/>
          <w:szCs w:val="20"/>
        </w:rPr>
        <w:t>When I use a mobile device at school I agree to:</w:t>
      </w:r>
    </w:p>
    <w:p w14:paraId="0329184F" w14:textId="6114B80D" w:rsidR="002720D7" w:rsidRPr="00382DAA" w:rsidRDefault="008C06E7" w:rsidP="002720D7">
      <w:pPr>
        <w:numPr>
          <w:ilvl w:val="2"/>
          <w:numId w:val="10"/>
        </w:numPr>
        <w:tabs>
          <w:tab w:val="clear" w:pos="2160"/>
          <w:tab w:val="num" w:pos="720"/>
        </w:tabs>
        <w:ind w:left="720"/>
        <w:rPr>
          <w:rFonts w:ascii="Microsoft YaHei Light" w:eastAsia="Microsoft YaHei Light" w:hAnsi="Microsoft YaHei Light"/>
          <w:bCs/>
          <w:iCs/>
          <w:sz w:val="16"/>
          <w:szCs w:val="18"/>
        </w:rPr>
      </w:pPr>
      <w:r>
        <w:rPr>
          <w:rFonts w:ascii="Microsoft YaHei Light" w:eastAsia="Microsoft YaHei Light" w:hAnsi="Microsoft YaHei Light"/>
          <w:bCs/>
          <w:iCs/>
          <w:sz w:val="16"/>
          <w:szCs w:val="18"/>
        </w:rPr>
        <w:t>U</w:t>
      </w:r>
      <w:r w:rsidR="002720D7" w:rsidRPr="00382DAA">
        <w:rPr>
          <w:rFonts w:ascii="Microsoft YaHei Light" w:eastAsia="Microsoft YaHei Light" w:hAnsi="Microsoft YaHei Light"/>
          <w:bCs/>
          <w:iCs/>
          <w:sz w:val="16"/>
          <w:szCs w:val="18"/>
        </w:rPr>
        <w:t>se it as requested for learning purposes as directed by my teacher</w:t>
      </w:r>
      <w:r w:rsidR="00B04252">
        <w:rPr>
          <w:rFonts w:ascii="Microsoft YaHei Light" w:eastAsia="Microsoft YaHei Light" w:hAnsi="Microsoft YaHei Light"/>
          <w:bCs/>
          <w:iCs/>
          <w:sz w:val="16"/>
          <w:szCs w:val="18"/>
        </w:rPr>
        <w:t xml:space="preserve"> and in line with the College Mobile Phone and device policy.</w:t>
      </w:r>
    </w:p>
    <w:p w14:paraId="5A963669" w14:textId="528FE46C" w:rsidR="002720D7" w:rsidRPr="00382DAA" w:rsidRDefault="00642209" w:rsidP="002720D7">
      <w:pPr>
        <w:numPr>
          <w:ilvl w:val="2"/>
          <w:numId w:val="10"/>
        </w:numPr>
        <w:tabs>
          <w:tab w:val="clear" w:pos="2160"/>
          <w:tab w:val="num" w:pos="720"/>
        </w:tabs>
        <w:ind w:left="720"/>
        <w:rPr>
          <w:rFonts w:ascii="Microsoft YaHei Light" w:eastAsia="Microsoft YaHei Light" w:hAnsi="Microsoft YaHei Light"/>
          <w:bCs/>
          <w:iCs/>
          <w:sz w:val="16"/>
          <w:szCs w:val="18"/>
        </w:rPr>
      </w:pPr>
      <w:r w:rsidRPr="00382DAA">
        <w:rPr>
          <w:rFonts w:ascii="Microsoft YaHei Light" w:eastAsia="Microsoft YaHei Light" w:hAnsi="Microsoft YaHei Light"/>
          <w:bCs/>
          <w:iCs/>
          <w:sz w:val="16"/>
          <w:szCs w:val="18"/>
        </w:rPr>
        <w:t>Be</w:t>
      </w:r>
      <w:r w:rsidR="002720D7" w:rsidRPr="00382DAA">
        <w:rPr>
          <w:rFonts w:ascii="Microsoft YaHei Light" w:eastAsia="Microsoft YaHei Light" w:hAnsi="Microsoft YaHei Light"/>
          <w:bCs/>
          <w:iCs/>
          <w:sz w:val="16"/>
          <w:szCs w:val="18"/>
        </w:rPr>
        <w:t xml:space="preserve"> responsible in my use and not use the device to find, create or send information that might be harmful, inappropriate or hurtful to me or anyone else.</w:t>
      </w:r>
      <w:r w:rsidR="008C06E7">
        <w:rPr>
          <w:rFonts w:ascii="Microsoft YaHei Light" w:eastAsia="Microsoft YaHei Light" w:hAnsi="Microsoft YaHei Light"/>
          <w:bCs/>
          <w:iCs/>
          <w:sz w:val="16"/>
          <w:szCs w:val="18"/>
        </w:rPr>
        <w:br/>
      </w:r>
    </w:p>
    <w:p w14:paraId="4FB23E53" w14:textId="77777777" w:rsidR="002720D7" w:rsidRPr="00382DAA" w:rsidRDefault="002720D7" w:rsidP="00382DAA">
      <w:pPr>
        <w:ind w:left="284"/>
        <w:rPr>
          <w:rFonts w:ascii="Microsoft YaHei Light" w:eastAsia="Microsoft YaHei Light" w:hAnsi="Microsoft YaHei Light"/>
          <w:b/>
          <w:color w:val="3366FF"/>
          <w:sz w:val="18"/>
          <w:szCs w:val="20"/>
        </w:rPr>
      </w:pPr>
      <w:r w:rsidRPr="00382DAA">
        <w:rPr>
          <w:rFonts w:ascii="Microsoft YaHei Light" w:eastAsia="Microsoft YaHei Light" w:hAnsi="Microsoft YaHei Light"/>
          <w:b/>
          <w:color w:val="3366FF"/>
          <w:sz w:val="18"/>
          <w:szCs w:val="20"/>
        </w:rPr>
        <w:t>When using my mobile device as a camera I will:</w:t>
      </w:r>
    </w:p>
    <w:p w14:paraId="040DE161" w14:textId="77777777" w:rsidR="002720D7" w:rsidRPr="00382DAA" w:rsidRDefault="002720D7" w:rsidP="002720D7">
      <w:pPr>
        <w:numPr>
          <w:ilvl w:val="0"/>
          <w:numId w:val="8"/>
        </w:numPr>
        <w:rPr>
          <w:rFonts w:ascii="Microsoft YaHei Light" w:eastAsia="Microsoft YaHei Light" w:hAnsi="Microsoft YaHei Light"/>
          <w:bCs/>
          <w:iCs/>
          <w:sz w:val="16"/>
          <w:szCs w:val="18"/>
        </w:rPr>
      </w:pPr>
      <w:r w:rsidRPr="00382DAA">
        <w:rPr>
          <w:rFonts w:ascii="Microsoft YaHei Light" w:eastAsia="Microsoft YaHei Light" w:hAnsi="Microsoft YaHei Light"/>
          <w:bCs/>
          <w:iCs/>
          <w:sz w:val="16"/>
          <w:szCs w:val="18"/>
        </w:rPr>
        <w:t>only take photos and record sound or video when it is part of a class or lesson</w:t>
      </w:r>
    </w:p>
    <w:p w14:paraId="238BF6F2" w14:textId="77777777" w:rsidR="002720D7" w:rsidRPr="00382DAA" w:rsidRDefault="002720D7" w:rsidP="002720D7">
      <w:pPr>
        <w:numPr>
          <w:ilvl w:val="0"/>
          <w:numId w:val="8"/>
        </w:numPr>
        <w:rPr>
          <w:rFonts w:ascii="Microsoft YaHei Light" w:eastAsia="Microsoft YaHei Light" w:hAnsi="Microsoft YaHei Light"/>
          <w:bCs/>
          <w:iCs/>
          <w:sz w:val="16"/>
          <w:szCs w:val="18"/>
        </w:rPr>
      </w:pPr>
      <w:r w:rsidRPr="00382DAA">
        <w:rPr>
          <w:rFonts w:ascii="Microsoft YaHei Light" w:eastAsia="Microsoft YaHei Light" w:hAnsi="Microsoft YaHei Light"/>
          <w:bCs/>
          <w:iCs/>
          <w:sz w:val="16"/>
          <w:szCs w:val="18"/>
        </w:rPr>
        <w:t>seek permission from individuals involved PRIOR to taking photos, recording sound or videoing them</w:t>
      </w:r>
    </w:p>
    <w:p w14:paraId="4B8D57F0" w14:textId="77777777" w:rsidR="002720D7" w:rsidRPr="00382DAA" w:rsidRDefault="002720D7" w:rsidP="002720D7">
      <w:pPr>
        <w:numPr>
          <w:ilvl w:val="0"/>
          <w:numId w:val="8"/>
        </w:numPr>
        <w:rPr>
          <w:rFonts w:ascii="Microsoft YaHei Light" w:eastAsia="Microsoft YaHei Light" w:hAnsi="Microsoft YaHei Light"/>
          <w:bCs/>
          <w:iCs/>
          <w:sz w:val="16"/>
          <w:szCs w:val="18"/>
        </w:rPr>
      </w:pPr>
      <w:r w:rsidRPr="00382DAA">
        <w:rPr>
          <w:rFonts w:ascii="Microsoft YaHei Light" w:eastAsia="Microsoft YaHei Light" w:hAnsi="Microsoft YaHei Light"/>
          <w:bCs/>
          <w:iCs/>
          <w:sz w:val="16"/>
          <w:szCs w:val="18"/>
        </w:rPr>
        <w:t>seek written permission from individuals involved PRIOR to publishing or sending photos, recorded sound or video to anyone else or to any online space</w:t>
      </w:r>
    </w:p>
    <w:p w14:paraId="08736A9B" w14:textId="77777777" w:rsidR="002720D7" w:rsidRPr="00382DAA" w:rsidRDefault="002720D7" w:rsidP="002720D7">
      <w:pPr>
        <w:numPr>
          <w:ilvl w:val="0"/>
          <w:numId w:val="9"/>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 xml:space="preserve">be respectful in how I talk to and work with others online and never </w:t>
      </w:r>
      <w:r w:rsidR="00B04252">
        <w:rPr>
          <w:rFonts w:ascii="Microsoft YaHei Light" w:eastAsia="Microsoft YaHei Light" w:hAnsi="Microsoft YaHei Light"/>
          <w:sz w:val="16"/>
          <w:szCs w:val="18"/>
        </w:rPr>
        <w:t>support or</w:t>
      </w:r>
      <w:r w:rsidRPr="00382DAA">
        <w:rPr>
          <w:rFonts w:ascii="Microsoft YaHei Light" w:eastAsia="Microsoft YaHei Light" w:hAnsi="Microsoft YaHei Light"/>
          <w:sz w:val="16"/>
          <w:szCs w:val="18"/>
        </w:rPr>
        <w:t xml:space="preserve"> participate in online bullying</w:t>
      </w:r>
    </w:p>
    <w:p w14:paraId="4ECD7CAC" w14:textId="77777777" w:rsidR="002720D7" w:rsidRPr="00382DAA" w:rsidRDefault="002720D7" w:rsidP="002720D7">
      <w:pPr>
        <w:numPr>
          <w:ilvl w:val="0"/>
          <w:numId w:val="9"/>
        </w:numPr>
        <w:rPr>
          <w:rFonts w:ascii="Microsoft YaHei Light" w:eastAsia="Microsoft YaHei Light" w:hAnsi="Microsoft YaHei Light"/>
          <w:sz w:val="16"/>
          <w:szCs w:val="18"/>
        </w:rPr>
      </w:pPr>
      <w:r w:rsidRPr="00382DAA">
        <w:rPr>
          <w:rFonts w:ascii="Microsoft YaHei Light" w:eastAsia="Microsoft YaHei Light" w:hAnsi="Microsoft YaHei Light"/>
          <w:sz w:val="16"/>
          <w:szCs w:val="18"/>
        </w:rPr>
        <w:t>seek teacher permission before uploading any content on to the Internet</w:t>
      </w:r>
    </w:p>
    <w:p w14:paraId="3C34AD73" w14:textId="77777777" w:rsidR="002720D7" w:rsidRPr="00382DAA" w:rsidRDefault="002720D7" w:rsidP="002720D7">
      <w:pPr>
        <w:rPr>
          <w:rFonts w:ascii="Microsoft YaHei Light" w:eastAsia="Microsoft YaHei Light" w:hAnsi="Microsoft YaHei Light"/>
          <w:bCs/>
          <w:iCs/>
          <w:sz w:val="18"/>
          <w:szCs w:val="28"/>
        </w:rPr>
      </w:pPr>
    </w:p>
    <w:p w14:paraId="4BEEDBE2" w14:textId="77777777" w:rsidR="002720D7" w:rsidRPr="00382DAA" w:rsidRDefault="002720D7" w:rsidP="00382DAA">
      <w:pPr>
        <w:ind w:left="284"/>
        <w:rPr>
          <w:rFonts w:ascii="Microsoft YaHei Light" w:eastAsia="Microsoft YaHei Light" w:hAnsi="Microsoft YaHei Light"/>
          <w:sz w:val="18"/>
          <w:szCs w:val="20"/>
        </w:rPr>
      </w:pPr>
      <w:r w:rsidRPr="00382DAA">
        <w:rPr>
          <w:rFonts w:ascii="Microsoft YaHei Light" w:eastAsia="Microsoft YaHei Light" w:hAnsi="Microsoft YaHei Light"/>
          <w:bCs/>
          <w:iCs/>
          <w:sz w:val="18"/>
          <w:szCs w:val="28"/>
        </w:rPr>
        <w:t xml:space="preserve">This Acceptable Use Policy for Mobile </w:t>
      </w:r>
      <w:r w:rsidR="00B04252">
        <w:rPr>
          <w:rFonts w:ascii="Microsoft YaHei Light" w:eastAsia="Microsoft YaHei Light" w:hAnsi="Microsoft YaHei Light"/>
          <w:bCs/>
          <w:iCs/>
          <w:sz w:val="18"/>
          <w:szCs w:val="28"/>
        </w:rPr>
        <w:t xml:space="preserve">Phones and </w:t>
      </w:r>
      <w:r w:rsidRPr="00382DAA">
        <w:rPr>
          <w:rFonts w:ascii="Microsoft YaHei Light" w:eastAsia="Microsoft YaHei Light" w:hAnsi="Microsoft YaHei Light"/>
          <w:bCs/>
          <w:iCs/>
          <w:sz w:val="18"/>
          <w:szCs w:val="28"/>
        </w:rPr>
        <w:t xml:space="preserve">Devices also applies to students during school excursions, camps and extracurricular activities. </w:t>
      </w:r>
      <w:r w:rsidRPr="00382DAA">
        <w:rPr>
          <w:rFonts w:ascii="Microsoft YaHei Light" w:eastAsia="Microsoft YaHei Light" w:hAnsi="Microsoft YaHei Light"/>
          <w:sz w:val="18"/>
          <w:szCs w:val="20"/>
        </w:rPr>
        <w:t>I acknowledge and agree to follow these rules. I understand that my access to the Internet and mobile technology at school will be renegotiated if I do not act responsibly.</w:t>
      </w:r>
    </w:p>
    <w:p w14:paraId="25765567" w14:textId="77777777" w:rsidR="00382DAA" w:rsidRDefault="00382DAA" w:rsidP="002720D7">
      <w:pPr>
        <w:rPr>
          <w:rFonts w:ascii="Microsoft YaHei Light" w:eastAsia="Microsoft YaHei Light" w:hAnsi="Microsoft YaHei Light"/>
          <w:b/>
          <w:sz w:val="20"/>
          <w:szCs w:val="20"/>
        </w:rPr>
      </w:pPr>
    </w:p>
    <w:p w14:paraId="47B72443" w14:textId="77777777" w:rsidR="00382DAA" w:rsidRDefault="00382DAA" w:rsidP="002720D7">
      <w:pPr>
        <w:rPr>
          <w:rFonts w:ascii="Microsoft YaHei Light" w:eastAsia="Microsoft YaHei Light" w:hAnsi="Microsoft YaHei Light"/>
          <w:b/>
          <w:sz w:val="20"/>
          <w:szCs w:val="20"/>
        </w:rPr>
      </w:pPr>
    </w:p>
    <w:p w14:paraId="57F701FE" w14:textId="77777777" w:rsidR="00382DAA" w:rsidRDefault="00382DAA" w:rsidP="002720D7">
      <w:pPr>
        <w:rPr>
          <w:rFonts w:ascii="Microsoft YaHei Light" w:eastAsia="Microsoft YaHei Light" w:hAnsi="Microsoft YaHei Light"/>
          <w:b/>
          <w:sz w:val="20"/>
          <w:szCs w:val="20"/>
        </w:rPr>
      </w:pPr>
    </w:p>
    <w:p w14:paraId="22D62AE9" w14:textId="5683EBE0" w:rsidR="002720D7" w:rsidRPr="00B04252" w:rsidRDefault="002720D7" w:rsidP="00B04252">
      <w:pPr>
        <w:pStyle w:val="Heading1"/>
        <w:rPr>
          <w:rFonts w:ascii="Microsoft YaHei Light" w:eastAsia="Microsoft YaHei Light" w:hAnsi="Microsoft YaHei Light"/>
        </w:rPr>
      </w:pPr>
      <w:r w:rsidRPr="00B04252">
        <w:rPr>
          <w:rFonts w:ascii="Microsoft YaHei Light" w:eastAsia="Microsoft YaHei Light" w:hAnsi="Microsoft YaHei Light"/>
          <w:spacing w:val="-6"/>
        </w:rPr>
        <w:lastRenderedPageBreak/>
        <w:t xml:space="preserve">The schools’ </w:t>
      </w:r>
      <w:r w:rsidRPr="00B04252">
        <w:rPr>
          <w:rFonts w:ascii="Microsoft YaHei Light" w:eastAsia="Microsoft YaHei Light" w:hAnsi="Microsoft YaHei Light"/>
        </w:rPr>
        <w:t>support for responsible and ethical use of technology.</w:t>
      </w:r>
    </w:p>
    <w:p w14:paraId="0D3903B7" w14:textId="77777777" w:rsidR="002720D7" w:rsidRPr="00382DAA" w:rsidRDefault="002720D7" w:rsidP="002720D7">
      <w:pPr>
        <w:rPr>
          <w:rFonts w:ascii="Microsoft YaHei Light" w:eastAsia="Microsoft YaHei Light" w:hAnsi="Microsoft YaHei Light"/>
          <w:sz w:val="22"/>
          <w:szCs w:val="22"/>
        </w:rPr>
      </w:pPr>
    </w:p>
    <w:p w14:paraId="5F503981" w14:textId="77777777" w:rsidR="002720D7" w:rsidRPr="005B45E6" w:rsidRDefault="002720D7" w:rsidP="002720D7">
      <w:pPr>
        <w:rPr>
          <w:rFonts w:ascii="Microsoft YaHei Light" w:eastAsia="Microsoft YaHei Light" w:hAnsi="Microsoft YaHei Light"/>
          <w:sz w:val="18"/>
          <w:szCs w:val="18"/>
        </w:rPr>
      </w:pPr>
      <w:r w:rsidRPr="005B45E6">
        <w:rPr>
          <w:rFonts w:ascii="Microsoft YaHei Light" w:eastAsia="Microsoft YaHei Light" w:hAnsi="Microsoft YaHei Light"/>
          <w:b/>
          <w:sz w:val="18"/>
          <w:szCs w:val="18"/>
        </w:rPr>
        <w:t>Swan Hill College</w:t>
      </w:r>
      <w:r w:rsidRPr="005B45E6">
        <w:rPr>
          <w:rFonts w:ascii="Microsoft YaHei Light" w:eastAsia="Microsoft YaHei Light" w:hAnsi="Microsoft YaHei Light"/>
          <w:sz w:val="18"/>
          <w:szCs w:val="18"/>
        </w:rPr>
        <w:t xml:space="preserve"> uses the Internet as a teaching and learning tool. We see the Internet and mobile technology as valuable resources but acknowledge they must be used responsibly. </w:t>
      </w:r>
    </w:p>
    <w:p w14:paraId="23BAE248" w14:textId="77777777" w:rsidR="002720D7" w:rsidRPr="005B45E6" w:rsidRDefault="002720D7" w:rsidP="002720D7">
      <w:pPr>
        <w:rPr>
          <w:rFonts w:ascii="Microsoft YaHei Light" w:eastAsia="Microsoft YaHei Light" w:hAnsi="Microsoft YaHei Light"/>
          <w:sz w:val="18"/>
          <w:szCs w:val="18"/>
        </w:rPr>
      </w:pPr>
    </w:p>
    <w:p w14:paraId="5387A485" w14:textId="77777777" w:rsidR="002720D7" w:rsidRPr="005B45E6" w:rsidRDefault="002720D7" w:rsidP="002720D7">
      <w:pPr>
        <w:rPr>
          <w:rFonts w:ascii="Microsoft YaHei Light" w:eastAsia="Microsoft YaHei Light" w:hAnsi="Microsoft YaHei Light"/>
          <w:sz w:val="18"/>
          <w:szCs w:val="18"/>
        </w:rPr>
      </w:pPr>
      <w:r w:rsidRPr="005B45E6">
        <w:rPr>
          <w:rFonts w:ascii="Microsoft YaHei Light" w:eastAsia="Microsoft YaHei Light" w:hAnsi="Microsoft YaHei Light"/>
          <w:sz w:val="18"/>
          <w:szCs w:val="18"/>
        </w:rPr>
        <w:t xml:space="preserve">Your child has been asked to agree to use the Internet and Mobile technology responsibly at school. Parents should be aware that the nature of the Internet means that full protection from inappropriate content can never be guaranteed. </w:t>
      </w:r>
    </w:p>
    <w:p w14:paraId="15BF5D48" w14:textId="77777777" w:rsidR="002720D7" w:rsidRPr="005B45E6" w:rsidRDefault="002720D7" w:rsidP="002720D7">
      <w:pPr>
        <w:rPr>
          <w:rFonts w:ascii="Microsoft YaHei Light" w:eastAsia="Microsoft YaHei Light" w:hAnsi="Microsoft YaHei Light"/>
          <w:sz w:val="18"/>
          <w:szCs w:val="18"/>
        </w:rPr>
      </w:pPr>
    </w:p>
    <w:p w14:paraId="607EF08C" w14:textId="2A4F48B7" w:rsidR="002720D7" w:rsidRDefault="00D02D76" w:rsidP="00B6059B">
      <w:pPr>
        <w:rPr>
          <w:rFonts w:ascii="Microsoft YaHei Light" w:eastAsia="Microsoft YaHei Light" w:hAnsi="Microsoft YaHei Light"/>
          <w:sz w:val="18"/>
          <w:szCs w:val="18"/>
        </w:rPr>
      </w:pPr>
      <w:r>
        <w:rPr>
          <w:noProof/>
          <w:lang w:val="en-AU" w:eastAsia="en-AU"/>
        </w:rPr>
        <mc:AlternateContent>
          <mc:Choice Requires="wps">
            <w:drawing>
              <wp:anchor distT="0" distB="0" distL="114300" distR="114300" simplePos="0" relativeHeight="251692032" behindDoc="0" locked="0" layoutInCell="1" allowOverlap="1" wp14:anchorId="63E091A7" wp14:editId="219C897F">
                <wp:simplePos x="0" y="0"/>
                <wp:positionH relativeFrom="page">
                  <wp:posOffset>-68579</wp:posOffset>
                </wp:positionH>
                <wp:positionV relativeFrom="paragraph">
                  <wp:posOffset>120650</wp:posOffset>
                </wp:positionV>
                <wp:extent cx="7886700" cy="1828800"/>
                <wp:effectExtent l="0" t="2228850" r="0" b="2230120"/>
                <wp:wrapNone/>
                <wp:docPr id="26" name="Text Box 26"/>
                <wp:cNvGraphicFramePr/>
                <a:graphic xmlns:a="http://schemas.openxmlformats.org/drawingml/2006/main">
                  <a:graphicData uri="http://schemas.microsoft.com/office/word/2010/wordprocessingShape">
                    <wps:wsp>
                      <wps:cNvSpPr txBox="1"/>
                      <wps:spPr>
                        <a:xfrm rot="19361017">
                          <a:off x="0" y="0"/>
                          <a:ext cx="7886700" cy="1828800"/>
                        </a:xfrm>
                        <a:prstGeom prst="rect">
                          <a:avLst/>
                        </a:prstGeom>
                        <a:noFill/>
                        <a:ln>
                          <a:noFill/>
                        </a:ln>
                      </wps:spPr>
                      <wps:txbx>
                        <w:txbxContent>
                          <w:p w14:paraId="2D110D54" w14:textId="77777777" w:rsidR="00D02D76" w:rsidRPr="004C4943" w:rsidRDefault="00D02D76" w:rsidP="00D02D76">
                            <w:pPr>
                              <w:ind w:left="720"/>
                              <w:jc w:val="center"/>
                              <w:rPr>
                                <w:rFonts w:ascii="Microsoft YaHei Light" w:eastAsia="Microsoft YaHei Light" w:hAnsi="Microsoft YaHei Light"/>
                                <w:sz w:val="9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C4943">
                              <w:rPr>
                                <w:rFonts w:ascii="Microsoft YaHei Light" w:eastAsia="Microsoft YaHei Light" w:hAnsi="Microsoft YaHei Light"/>
                                <w:sz w:val="9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Your Copy – 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E091A7" id="Text Box 26" o:spid="_x0000_s1035" type="#_x0000_t202" style="position:absolute;margin-left:-5.4pt;margin-top:9.5pt;width:621pt;height:2in;rotation:-2445566fd;z-index:2516920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" filled="f" stroked="f">
                <v:textbox style="mso-fit-shape-to-text:t">
                  <w:txbxContent>
                    <w:p w14:paraId="2D110D54" w14:textId="77777777" w:rsidR="00D02D76" w:rsidRPr="004C4943" w:rsidRDefault="00D02D76" w:rsidP="00D02D76">
                      <w:pPr>
                        <w:ind w:left="720"/>
                        <w:jc w:val="center"/>
                        <w:rPr>
                          <w:rFonts w:ascii="Microsoft YaHei Light" w:eastAsia="Microsoft YaHei Light" w:hAnsi="Microsoft YaHei Light"/>
                          <w:sz w:val="9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C4943">
                        <w:rPr>
                          <w:rFonts w:ascii="Microsoft YaHei Light" w:eastAsia="Microsoft YaHei Light" w:hAnsi="Microsoft YaHei Light"/>
                          <w:sz w:val="9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Your Copy – Do Not Sign</w:t>
                      </w:r>
                    </w:p>
                  </w:txbxContent>
                </v:textbox>
                <w10:wrap anchorx="page"/>
              </v:shape>
            </w:pict>
          </mc:Fallback>
        </mc:AlternateContent>
      </w:r>
      <w:r w:rsidR="004C4943" w:rsidRPr="00382DAA">
        <w:rPr>
          <w:rFonts w:ascii="Microsoft YaHei Light" w:eastAsia="Microsoft YaHei Light" w:hAnsi="Microsoft YaHei Light"/>
          <w:noProof/>
          <w:sz w:val="16"/>
          <w:szCs w:val="18"/>
          <w:lang w:val="en-AU" w:eastAsia="en-AU"/>
        </w:rPr>
        <mc:AlternateContent>
          <mc:Choice Requires="wps">
            <w:drawing>
              <wp:anchor distT="0" distB="0" distL="114300" distR="114300" simplePos="0" relativeHeight="251687936" behindDoc="1" locked="0" layoutInCell="1" allowOverlap="1" wp14:anchorId="3966AFFD" wp14:editId="4104D4B0">
                <wp:simplePos x="0" y="0"/>
                <wp:positionH relativeFrom="column">
                  <wp:posOffset>-3415665</wp:posOffset>
                </wp:positionH>
                <wp:positionV relativeFrom="paragraph">
                  <wp:posOffset>326390</wp:posOffset>
                </wp:positionV>
                <wp:extent cx="6453970" cy="410845"/>
                <wp:effectExtent l="0" t="0" r="0" b="0"/>
                <wp:wrapNone/>
                <wp:docPr id="18" name="WordArt 21"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flipV="1">
                          <a:off x="0" y="0"/>
                          <a:ext cx="6453970" cy="410845"/>
                        </a:xfrm>
                        <a:prstGeom prst="rect">
                          <a:avLst/>
                        </a:prstGeom>
                      </wps:spPr>
                      <wps:txbx>
                        <w:txbxContent>
                          <w:p w14:paraId="0F46CDA4" w14:textId="77777777" w:rsidR="004C4943" w:rsidRDefault="004C4943" w:rsidP="004C4943">
                            <w:pPr>
                              <w:pStyle w:val="NormalWeb"/>
                              <w:spacing w:before="0" w:beforeAutospacing="0" w:after="0" w:afterAutospacing="0"/>
                              <w:jc w:val="center"/>
                            </w:pPr>
                            <w:r w:rsidRPr="004C4943">
                              <w:rPr>
                                <w:sz w:val="72"/>
                                <w:szCs w:val="72"/>
                                <w14:shadow w14:blurRad="0" w14:dist="53848" w14:dir="2700000" w14:sx="100000" w14:sy="100000" w14:kx="0" w14:ky="0" w14:algn="ctr">
                                  <w14:srgbClr w14:val="CBCBCB">
                                    <w14:alpha w14:val="20000"/>
                                  </w14:srgbClr>
                                </w14:shadow>
                                <w14:textOutline w14:w="12700" w14:cap="flat" w14:cmpd="sng" w14:algn="ctr">
                                  <w14:solidFill>
                                    <w14:srgbClr w14:val="C4B596"/>
                                  </w14:solidFill>
                                  <w14:prstDash w14:val="solid"/>
                                  <w14:round/>
                                </w14:textOutline>
                              </w:rPr>
                              <w:t>Parent / Student Copy</w:t>
                            </w:r>
                          </w:p>
                        </w:txbxContent>
                      </wps:txbx>
                      <wps:bodyPr vert="horz"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966AFFD" id="_x0000_s1036" type="#_x0000_t202" alt="Sand" style="position:absolute;margin-left:-268.95pt;margin-top:25.7pt;width:508.2pt;height:32.35pt;rotation:90;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" filled="f" stroked="f">
                <o:lock v:ext="edit" shapetype="t"/>
                <v:textbox>
                  <w:txbxContent>
                    <w:p w14:paraId="0F46CDA4" w14:textId="77777777" w:rsidR="004C4943" w:rsidRDefault="004C4943" w:rsidP="004C4943">
                      <w:pPr>
                        <w:pStyle w:val="NormalWeb"/>
                        <w:spacing w:before="0" w:beforeAutospacing="0" w:after="0" w:afterAutospacing="0"/>
                        <w:jc w:val="center"/>
                      </w:pPr>
                      <w:r w:rsidRPr="004C4943">
                        <w:rPr>
                          <w:sz w:val="72"/>
                          <w:szCs w:val="72"/>
                          <w14:shadow w14:blurRad="0" w14:dist="53848" w14:dir="2700000" w14:sx="100000" w14:sy="100000" w14:kx="0" w14:ky="0" w14:algn="ctr">
                            <w14:srgbClr w14:val="CBCBCB">
                              <w14:alpha w14:val="20000"/>
                            </w14:srgbClr>
                          </w14:shadow>
                          <w14:textOutline w14:w="12700" w14:cap="flat" w14:cmpd="sng" w14:algn="ctr">
                            <w14:solidFill>
                              <w14:srgbClr w14:val="C4B596"/>
                            </w14:solidFill>
                            <w14:prstDash w14:val="solid"/>
                            <w14:round/>
                          </w14:textOutline>
                        </w:rPr>
                        <w:t>Parent / Student Copy</w:t>
                      </w:r>
                    </w:p>
                  </w:txbxContent>
                </v:textbox>
              </v:shape>
            </w:pict>
          </mc:Fallback>
        </mc:AlternateContent>
      </w:r>
      <w:r w:rsidR="002720D7" w:rsidRPr="005B45E6">
        <w:rPr>
          <w:rFonts w:ascii="Microsoft YaHei Light" w:eastAsia="Microsoft YaHei Light" w:hAnsi="Microsoft YaHei Light"/>
          <w:sz w:val="18"/>
          <w:szCs w:val="18"/>
        </w:rPr>
        <w:t xml:space="preserve"> </w:t>
      </w:r>
    </w:p>
    <w:p w14:paraId="2CD4FFC4" w14:textId="42B7208F" w:rsidR="00D02D76" w:rsidRDefault="00D02D76" w:rsidP="00D02D76">
      <w:pPr>
        <w:rPr>
          <w:rFonts w:ascii="Microsoft YaHei Light" w:eastAsia="Microsoft YaHei Light" w:hAnsi="Microsoft YaHei Light"/>
          <w:sz w:val="18"/>
          <w:szCs w:val="18"/>
        </w:rPr>
      </w:pPr>
    </w:p>
    <w:p w14:paraId="0668E758" w14:textId="47C826F2" w:rsidR="00D02D76" w:rsidRPr="00D02D76" w:rsidRDefault="00D02D76" w:rsidP="00D02D76">
      <w:pPr>
        <w:jc w:val="center"/>
        <w:rPr>
          <w:rFonts w:ascii="Microsoft YaHei Light" w:eastAsia="Microsoft YaHei Light" w:hAnsi="Microsoft YaHei Light"/>
          <w:b/>
          <w:szCs w:val="18"/>
          <w:u w:val="single"/>
        </w:rPr>
      </w:pPr>
      <w:r w:rsidRPr="00D02D76">
        <w:rPr>
          <w:rFonts w:ascii="Microsoft YaHei Light" w:eastAsia="Microsoft YaHei Light" w:hAnsi="Microsoft YaHei Light"/>
          <w:b/>
          <w:sz w:val="32"/>
          <w:szCs w:val="18"/>
          <w:u w:val="single"/>
        </w:rPr>
        <w:t>Device Usage Agreement:-</w:t>
      </w:r>
    </w:p>
    <w:p w14:paraId="76745573" w14:textId="34468D96" w:rsidR="00D02D76" w:rsidRPr="00D02D76" w:rsidRDefault="00D02D76" w:rsidP="00D02D76">
      <w:pPr>
        <w:pStyle w:val="ListParagraph"/>
        <w:numPr>
          <w:ilvl w:val="0"/>
          <w:numId w:val="28"/>
        </w:numPr>
        <w:rPr>
          <w:rFonts w:ascii="Microsoft YaHei Light" w:eastAsia="Microsoft YaHei Light" w:hAnsi="Microsoft YaHei Light"/>
          <w:sz w:val="18"/>
          <w:szCs w:val="18"/>
        </w:rPr>
      </w:pPr>
      <w:r w:rsidRPr="00D02D76">
        <w:rPr>
          <w:rFonts w:ascii="Microsoft YaHei Light" w:eastAsia="Microsoft YaHei Light" w:hAnsi="Microsoft YaHei Light"/>
          <w:sz w:val="20"/>
          <w:szCs w:val="20"/>
        </w:rPr>
        <w:t>I have read the above information about arrangements for the use of the Device.</w:t>
      </w:r>
    </w:p>
    <w:p w14:paraId="55605D0A" w14:textId="2E83A41C" w:rsidR="00D02D76" w:rsidRPr="00D02D76" w:rsidRDefault="00D02D76" w:rsidP="00D02D76">
      <w:pPr>
        <w:pStyle w:val="ListParagraph"/>
        <w:numPr>
          <w:ilvl w:val="0"/>
          <w:numId w:val="28"/>
        </w:numPr>
        <w:rPr>
          <w:rFonts w:ascii="Microsoft YaHei Light" w:eastAsia="Microsoft YaHei Light" w:hAnsi="Microsoft YaHei Light"/>
          <w:sz w:val="18"/>
          <w:szCs w:val="18"/>
        </w:rPr>
      </w:pPr>
      <w:r w:rsidRPr="00D02D76">
        <w:rPr>
          <w:rFonts w:ascii="Microsoft YaHei Light" w:eastAsia="Microsoft YaHei Light" w:hAnsi="Microsoft YaHei Light"/>
          <w:sz w:val="20"/>
          <w:szCs w:val="20"/>
        </w:rPr>
        <w:t>I understand and agree with the terms and conditions of this Device Agreement.</w:t>
      </w:r>
    </w:p>
    <w:p w14:paraId="227859BD" w14:textId="6B813A7A" w:rsidR="00D02D76" w:rsidRPr="00B07D3A" w:rsidRDefault="00D02D76" w:rsidP="00D02D76">
      <w:pPr>
        <w:pStyle w:val="ListParagraph"/>
        <w:numPr>
          <w:ilvl w:val="0"/>
          <w:numId w:val="28"/>
        </w:numPr>
        <w:rPr>
          <w:rFonts w:ascii="Microsoft YaHei Light" w:eastAsia="Microsoft YaHei Light" w:hAnsi="Microsoft YaHei Light"/>
          <w:sz w:val="18"/>
          <w:szCs w:val="18"/>
        </w:rPr>
      </w:pPr>
      <w:r w:rsidRPr="00D02D76">
        <w:rPr>
          <w:rFonts w:ascii="Microsoft YaHei Light" w:eastAsia="Microsoft YaHei Light" w:hAnsi="Microsoft YaHei Light"/>
          <w:sz w:val="20"/>
          <w:szCs w:val="20"/>
        </w:rPr>
        <w:t>I agree to allow my child to use the Internet at school. I have discussed the scenarios, potential problems and responsible use of the Internet with him/her as outlined above. I will contact the school if there is anything</w:t>
      </w:r>
      <w:r>
        <w:rPr>
          <w:rFonts w:ascii="Microsoft YaHei Light" w:eastAsia="Microsoft YaHei Light" w:hAnsi="Microsoft YaHei Light"/>
          <w:sz w:val="20"/>
          <w:szCs w:val="20"/>
        </w:rPr>
        <w:t xml:space="preserve"> </w:t>
      </w:r>
      <w:r w:rsidRPr="00D02D76">
        <w:rPr>
          <w:rFonts w:ascii="Microsoft YaHei Light" w:eastAsia="Microsoft YaHei Light" w:hAnsi="Microsoft YaHei Light"/>
          <w:sz w:val="20"/>
          <w:szCs w:val="20"/>
        </w:rPr>
        <w:t>here that I do not understand. If there is a situation which concerns me, I will contact either the school or</w:t>
      </w:r>
      <w:r>
        <w:rPr>
          <w:rFonts w:ascii="Microsoft YaHei Light" w:eastAsia="Microsoft YaHei Light" w:hAnsi="Microsoft YaHei Light"/>
          <w:sz w:val="20"/>
          <w:szCs w:val="20"/>
        </w:rPr>
        <w:t xml:space="preserve"> </w:t>
      </w:r>
      <w:r w:rsidRPr="00D02D76">
        <w:rPr>
          <w:rFonts w:ascii="Microsoft YaHei Light" w:eastAsia="Microsoft YaHei Light" w:hAnsi="Microsoft YaHei Light"/>
          <w:sz w:val="20"/>
          <w:szCs w:val="20"/>
        </w:rPr>
        <w:t xml:space="preserve">ACMA (Australia's Internet safety advisory body) on </w:t>
      </w:r>
      <w:r w:rsidR="00F10C22">
        <w:rPr>
          <w:rFonts w:ascii="Microsoft YaHei Light" w:eastAsia="Microsoft YaHei Light" w:hAnsi="Microsoft YaHei Light"/>
          <w:sz w:val="20"/>
          <w:szCs w:val="20"/>
        </w:rPr>
        <w:t>1</w:t>
      </w:r>
      <w:r w:rsidR="00F10C22" w:rsidRPr="00F10C22">
        <w:rPr>
          <w:rFonts w:ascii="Microsoft YaHei Light" w:eastAsia="Microsoft YaHei Light" w:hAnsi="Microsoft YaHei Light"/>
          <w:sz w:val="20"/>
          <w:szCs w:val="20"/>
        </w:rPr>
        <w:t>300 850 115</w:t>
      </w:r>
      <w:r w:rsidRPr="00D02D76">
        <w:rPr>
          <w:rFonts w:ascii="Microsoft YaHei Light" w:eastAsia="Microsoft YaHei Light" w:hAnsi="Microsoft YaHei Light"/>
          <w:sz w:val="20"/>
          <w:szCs w:val="20"/>
        </w:rPr>
        <w:t>.</w:t>
      </w:r>
    </w:p>
    <w:p w14:paraId="7BC0F528" w14:textId="3096584D" w:rsidR="00B07D3A" w:rsidRPr="00D02D76" w:rsidRDefault="00B07D3A" w:rsidP="00D02D76">
      <w:pPr>
        <w:pStyle w:val="ListParagraph"/>
        <w:numPr>
          <w:ilvl w:val="0"/>
          <w:numId w:val="28"/>
        </w:numPr>
        <w:rPr>
          <w:rFonts w:ascii="Microsoft YaHei Light" w:eastAsia="Microsoft YaHei Light" w:hAnsi="Microsoft YaHei Light"/>
          <w:sz w:val="18"/>
          <w:szCs w:val="18"/>
        </w:rPr>
      </w:pPr>
      <w:r>
        <w:rPr>
          <w:rFonts w:ascii="Microsoft YaHei Light" w:eastAsia="Microsoft YaHei Light" w:hAnsi="Microsoft YaHei Light"/>
          <w:sz w:val="20"/>
          <w:szCs w:val="20"/>
        </w:rPr>
        <w:t>I understand that an Internet Filtering product (Familyzone) will be installed on all devices that are connected to the Colleges Wireless network, and used at the College.</w:t>
      </w:r>
    </w:p>
    <w:p w14:paraId="0EABF5DC" w14:textId="6B3B6D57" w:rsidR="00D02D76" w:rsidRDefault="00D02D76" w:rsidP="00D02D76">
      <w:pPr>
        <w:rPr>
          <w:rFonts w:ascii="Microsoft YaHei Light" w:eastAsia="Microsoft YaHei Light" w:hAnsi="Microsoft YaHei Light"/>
          <w:sz w:val="18"/>
          <w:szCs w:val="18"/>
        </w:rPr>
      </w:pPr>
    </w:p>
    <w:p w14:paraId="31FE5015" w14:textId="15AE206B" w:rsidR="00D02D76" w:rsidRDefault="00D02D76" w:rsidP="00D02D76">
      <w:pPr>
        <w:pBdr>
          <w:top w:val="single" w:sz="4" w:space="1" w:color="auto"/>
          <w:left w:val="single" w:sz="4" w:space="4" w:color="auto"/>
          <w:bottom w:val="single" w:sz="4" w:space="1" w:color="auto"/>
          <w:right w:val="single" w:sz="4" w:space="4" w:color="auto"/>
        </w:pBdr>
        <w:tabs>
          <w:tab w:val="left" w:leader="dot" w:pos="4536"/>
        </w:tabs>
        <w:rPr>
          <w:rFonts w:ascii="Microsoft YaHei Light" w:eastAsia="Microsoft YaHei Light" w:hAnsi="Microsoft YaHei Light"/>
          <w:sz w:val="22"/>
          <w:szCs w:val="22"/>
        </w:rPr>
      </w:pPr>
    </w:p>
    <w:p w14:paraId="577E4C1D" w14:textId="17FF71A7" w:rsidR="00D02D76" w:rsidRPr="00382DAA" w:rsidRDefault="00D02D76" w:rsidP="00D02D76">
      <w:pPr>
        <w:pBdr>
          <w:top w:val="single" w:sz="4" w:space="1" w:color="auto"/>
          <w:left w:val="single" w:sz="4" w:space="4" w:color="auto"/>
          <w:bottom w:val="single" w:sz="4" w:space="1" w:color="auto"/>
          <w:right w:val="single" w:sz="4" w:space="4" w:color="auto"/>
        </w:pBdr>
        <w:tabs>
          <w:tab w:val="left" w:leader="dot" w:pos="4536"/>
        </w:tabs>
        <w:rPr>
          <w:rFonts w:ascii="Microsoft YaHei Light" w:eastAsia="Microsoft YaHei Light" w:hAnsi="Microsoft YaHei Light"/>
          <w:sz w:val="22"/>
          <w:szCs w:val="22"/>
        </w:rPr>
      </w:pPr>
      <w:r w:rsidRPr="00382DAA">
        <w:rPr>
          <w:rFonts w:ascii="Microsoft YaHei Light" w:eastAsia="Microsoft YaHei Light" w:hAnsi="Microsoft YaHei Light"/>
          <w:sz w:val="22"/>
          <w:szCs w:val="22"/>
        </w:rPr>
        <w:t>Parent/Guardian Signature:</w:t>
      </w:r>
      <w:r w:rsidRPr="00382DAA">
        <w:rPr>
          <w:rFonts w:ascii="Microsoft YaHei Light" w:eastAsia="Microsoft YaHei Light" w:hAnsi="Microsoft YaHei Light"/>
          <w:sz w:val="22"/>
          <w:szCs w:val="22"/>
        </w:rPr>
        <w:tab/>
        <w:t xml:space="preserve">……………………………… </w:t>
      </w:r>
      <w:r w:rsidRPr="00382DAA">
        <w:rPr>
          <w:rFonts w:ascii="Microsoft YaHei Light" w:eastAsia="Microsoft YaHei Light" w:hAnsi="Microsoft YaHei Light"/>
          <w:sz w:val="22"/>
          <w:szCs w:val="22"/>
        </w:rPr>
        <w:tab/>
        <w:t>Date: ……. /…….</w:t>
      </w:r>
      <w:r>
        <w:rPr>
          <w:rFonts w:ascii="Microsoft YaHei Light" w:eastAsia="Microsoft YaHei Light" w:hAnsi="Microsoft YaHei Light"/>
          <w:sz w:val="22"/>
          <w:szCs w:val="22"/>
        </w:rPr>
        <w:t xml:space="preserve"> </w:t>
      </w:r>
      <w:r w:rsidRPr="00382DAA">
        <w:rPr>
          <w:rFonts w:ascii="Microsoft YaHei Light" w:eastAsia="Microsoft YaHei Light" w:hAnsi="Microsoft YaHei Light"/>
          <w:sz w:val="22"/>
          <w:szCs w:val="22"/>
        </w:rPr>
        <w:t>/…….</w:t>
      </w:r>
    </w:p>
    <w:p w14:paraId="233AE382" w14:textId="77777777" w:rsidR="00D02D76" w:rsidRPr="00382DAA" w:rsidRDefault="00D02D76" w:rsidP="00D02D76">
      <w:pPr>
        <w:pBdr>
          <w:top w:val="single" w:sz="4" w:space="1" w:color="auto"/>
          <w:left w:val="single" w:sz="4" w:space="4" w:color="auto"/>
          <w:bottom w:val="single" w:sz="4" w:space="1" w:color="auto"/>
          <w:right w:val="single" w:sz="4" w:space="4" w:color="auto"/>
        </w:pBdr>
        <w:tabs>
          <w:tab w:val="left" w:leader="dot" w:pos="4536"/>
        </w:tabs>
        <w:rPr>
          <w:rFonts w:ascii="Microsoft YaHei Light" w:eastAsia="Microsoft YaHei Light" w:hAnsi="Microsoft YaHei Light"/>
          <w:sz w:val="22"/>
          <w:szCs w:val="22"/>
        </w:rPr>
      </w:pPr>
    </w:p>
    <w:p w14:paraId="2536A614" w14:textId="7ACB0F84" w:rsidR="00D02D76" w:rsidRDefault="00D02D76" w:rsidP="00D02D76">
      <w:pPr>
        <w:pBdr>
          <w:top w:val="single" w:sz="4" w:space="1" w:color="auto"/>
          <w:left w:val="single" w:sz="4" w:space="4" w:color="auto"/>
          <w:bottom w:val="single" w:sz="4" w:space="1" w:color="auto"/>
          <w:right w:val="single" w:sz="4" w:space="4" w:color="auto"/>
        </w:pBdr>
        <w:tabs>
          <w:tab w:val="left" w:leader="dot" w:pos="4536"/>
        </w:tabs>
        <w:rPr>
          <w:rFonts w:ascii="Microsoft YaHei Light" w:eastAsia="Microsoft YaHei Light" w:hAnsi="Microsoft YaHei Light"/>
          <w:sz w:val="22"/>
          <w:szCs w:val="22"/>
        </w:rPr>
      </w:pPr>
      <w:r w:rsidRPr="00382DAA">
        <w:rPr>
          <w:rFonts w:ascii="Microsoft YaHei Light" w:eastAsia="Microsoft YaHei Light" w:hAnsi="Microsoft YaHei Light"/>
          <w:sz w:val="22"/>
          <w:szCs w:val="22"/>
        </w:rPr>
        <w:t>Parent/Guardian Name (Print):</w:t>
      </w:r>
      <w:r w:rsidRPr="00382DAA">
        <w:rPr>
          <w:rFonts w:ascii="Microsoft YaHei Light" w:eastAsia="Microsoft YaHei Light" w:hAnsi="Microsoft YaHei Light"/>
          <w:sz w:val="22"/>
          <w:szCs w:val="22"/>
        </w:rPr>
        <w:tab/>
        <w:t>………………………………</w:t>
      </w:r>
    </w:p>
    <w:p w14:paraId="3F3C9E6B" w14:textId="4E0B2618" w:rsidR="00D02D76" w:rsidRDefault="00D02D76" w:rsidP="00D02D76">
      <w:pPr>
        <w:pBdr>
          <w:top w:val="single" w:sz="4" w:space="1" w:color="auto"/>
          <w:left w:val="single" w:sz="4" w:space="4" w:color="auto"/>
          <w:bottom w:val="single" w:sz="4" w:space="1" w:color="auto"/>
          <w:right w:val="single" w:sz="4" w:space="4" w:color="auto"/>
        </w:pBdr>
        <w:tabs>
          <w:tab w:val="left" w:leader="dot" w:pos="4536"/>
        </w:tabs>
        <w:rPr>
          <w:rFonts w:ascii="Microsoft YaHei Light" w:eastAsia="Microsoft YaHei Light" w:hAnsi="Microsoft YaHei Light"/>
          <w:sz w:val="22"/>
          <w:szCs w:val="22"/>
        </w:rPr>
      </w:pPr>
    </w:p>
    <w:p w14:paraId="109E210C" w14:textId="419314E7" w:rsidR="00D02D76" w:rsidRPr="00382DAA" w:rsidRDefault="00D02D76" w:rsidP="00D02D76">
      <w:pPr>
        <w:pBdr>
          <w:top w:val="single" w:sz="4" w:space="1" w:color="auto"/>
          <w:left w:val="single" w:sz="4" w:space="4" w:color="auto"/>
          <w:bottom w:val="single" w:sz="4" w:space="1" w:color="auto"/>
          <w:right w:val="single" w:sz="4" w:space="4" w:color="auto"/>
        </w:pBdr>
        <w:tabs>
          <w:tab w:val="left" w:leader="dot" w:pos="4536"/>
        </w:tabs>
        <w:rPr>
          <w:rFonts w:ascii="Microsoft YaHei Light" w:eastAsia="Microsoft YaHei Light" w:hAnsi="Microsoft YaHei Light"/>
          <w:sz w:val="22"/>
          <w:szCs w:val="22"/>
        </w:rPr>
      </w:pPr>
      <w:r>
        <w:rPr>
          <w:rFonts w:ascii="Microsoft YaHei Light" w:eastAsia="Microsoft YaHei Light" w:hAnsi="Microsoft YaHei Light"/>
          <w:sz w:val="22"/>
          <w:szCs w:val="22"/>
        </w:rPr>
        <w:t>Student</w:t>
      </w:r>
      <w:r w:rsidRPr="00382DAA">
        <w:rPr>
          <w:rFonts w:ascii="Microsoft YaHei Light" w:eastAsia="Microsoft YaHei Light" w:hAnsi="Microsoft YaHei Light"/>
          <w:sz w:val="22"/>
          <w:szCs w:val="22"/>
        </w:rPr>
        <w:t xml:space="preserve"> Signature:</w:t>
      </w:r>
      <w:r w:rsidRPr="00382DAA">
        <w:rPr>
          <w:rFonts w:ascii="Microsoft YaHei Light" w:eastAsia="Microsoft YaHei Light" w:hAnsi="Microsoft YaHei Light"/>
          <w:sz w:val="22"/>
          <w:szCs w:val="22"/>
        </w:rPr>
        <w:tab/>
        <w:t xml:space="preserve">……………………………… </w:t>
      </w:r>
      <w:r w:rsidRPr="00382DAA">
        <w:rPr>
          <w:rFonts w:ascii="Microsoft YaHei Light" w:eastAsia="Microsoft YaHei Light" w:hAnsi="Microsoft YaHei Light"/>
          <w:sz w:val="22"/>
          <w:szCs w:val="22"/>
        </w:rPr>
        <w:tab/>
        <w:t>Date: ……. /…….</w:t>
      </w:r>
      <w:r>
        <w:rPr>
          <w:rFonts w:ascii="Microsoft YaHei Light" w:eastAsia="Microsoft YaHei Light" w:hAnsi="Microsoft YaHei Light"/>
          <w:sz w:val="22"/>
          <w:szCs w:val="22"/>
        </w:rPr>
        <w:t xml:space="preserve"> </w:t>
      </w:r>
      <w:r w:rsidRPr="00382DAA">
        <w:rPr>
          <w:rFonts w:ascii="Microsoft YaHei Light" w:eastAsia="Microsoft YaHei Light" w:hAnsi="Microsoft YaHei Light"/>
          <w:sz w:val="22"/>
          <w:szCs w:val="22"/>
        </w:rPr>
        <w:t>/…….</w:t>
      </w:r>
    </w:p>
    <w:p w14:paraId="7329651A" w14:textId="77777777" w:rsidR="00D02D76" w:rsidRDefault="00D02D76" w:rsidP="00D02D76">
      <w:pPr>
        <w:rPr>
          <w:rFonts w:ascii="Microsoft YaHei Light" w:eastAsia="Microsoft YaHei Light" w:hAnsi="Microsoft YaHei Light"/>
          <w:sz w:val="18"/>
          <w:szCs w:val="18"/>
        </w:rPr>
      </w:pPr>
    </w:p>
    <w:p w14:paraId="3A3F7377" w14:textId="77777777" w:rsidR="00D02D76" w:rsidRDefault="00D02D76" w:rsidP="00D02D76">
      <w:pPr>
        <w:rPr>
          <w:rFonts w:ascii="Microsoft YaHei Light" w:eastAsia="Microsoft YaHei Light" w:hAnsi="Microsoft YaHei Light"/>
          <w:sz w:val="18"/>
          <w:szCs w:val="18"/>
        </w:rPr>
      </w:pPr>
    </w:p>
    <w:p w14:paraId="44C9DBAB" w14:textId="3BE67437" w:rsidR="00D02D76" w:rsidRPr="00D02D76" w:rsidRDefault="00D02D76" w:rsidP="00D02D76">
      <w:pPr>
        <w:jc w:val="center"/>
        <w:rPr>
          <w:rFonts w:ascii="Microsoft YaHei Light" w:eastAsia="Microsoft YaHei Light" w:hAnsi="Microsoft YaHei Light"/>
          <w:b/>
          <w:i/>
          <w:szCs w:val="18"/>
        </w:rPr>
      </w:pPr>
      <w:r w:rsidRPr="00D02D76">
        <w:rPr>
          <w:rFonts w:ascii="Microsoft YaHei Light" w:eastAsia="Microsoft YaHei Light" w:hAnsi="Microsoft YaHei Light"/>
          <w:b/>
          <w:i/>
          <w:szCs w:val="18"/>
        </w:rPr>
        <w:t>Pages 1 to 8 are your copy to keep.</w:t>
      </w:r>
    </w:p>
    <w:sectPr w:rsidR="00D02D76" w:rsidRPr="00D02D76" w:rsidSect="00A46381">
      <w:headerReference w:type="default" r:id="rId13"/>
      <w:footerReference w:type="default" r:id="rId14"/>
      <w:pgSz w:w="11907" w:h="16839" w:code="9"/>
      <w:pgMar w:top="720" w:right="720" w:bottom="720" w:left="73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8BC2" w14:textId="77777777" w:rsidR="00D11714" w:rsidRDefault="00D11714">
      <w:r>
        <w:separator/>
      </w:r>
    </w:p>
  </w:endnote>
  <w:endnote w:type="continuationSeparator" w:id="0">
    <w:p w14:paraId="70D2349D" w14:textId="77777777" w:rsidR="00D11714" w:rsidRDefault="00D1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EEFC" w14:textId="37E848F8" w:rsidR="00D11714" w:rsidRPr="00035BFD" w:rsidRDefault="00D11714" w:rsidP="00035BFD">
    <w:pPr>
      <w:pStyle w:val="Footer"/>
      <w:pBdr>
        <w:top w:val="thinThickSmallGap" w:sz="24" w:space="1" w:color="0B759B" w:themeColor="accent2" w:themeShade="7F"/>
      </w:pBdr>
      <w:rPr>
        <w:rFonts w:asciiTheme="majorHAnsi" w:hAnsiTheme="majorHAnsi"/>
      </w:rPr>
    </w:pPr>
    <w:r w:rsidRPr="00035BFD">
      <w:rPr>
        <w:rFonts w:asciiTheme="majorHAnsi" w:hAnsiTheme="majorHAnsi"/>
        <w:sz w:val="12"/>
      </w:rPr>
      <w:t xml:space="preserve">Document </w:t>
    </w:r>
    <w:r w:rsidR="00AE139A" w:rsidRPr="00AE139A">
      <w:rPr>
        <w:rFonts w:asciiTheme="majorHAnsi" w:hAnsiTheme="majorHAnsi"/>
        <w:sz w:val="12"/>
      </w:rPr>
      <w:t xml:space="preserve">Version </w:t>
    </w:r>
    <w:r w:rsidR="004B3A8F">
      <w:rPr>
        <w:sz w:val="14"/>
      </w:rPr>
      <w:t>01-01-202</w:t>
    </w:r>
    <w:r w:rsidR="00F10C22">
      <w:rPr>
        <w:sz w:val="14"/>
      </w:rPr>
      <w:t>4</w:t>
    </w:r>
    <w:r w:rsidR="004B3A8F">
      <w:rPr>
        <w:sz w:val="14"/>
      </w:rPr>
      <w:t>.1</w:t>
    </w:r>
    <w:r>
      <w:rPr>
        <w:rFonts w:asciiTheme="majorHAnsi" w:hAnsiTheme="majorHAnsi"/>
      </w:rPr>
      <w:ptab w:relativeTo="margin" w:alignment="right" w:leader="none"/>
    </w:r>
    <w:r w:rsidRPr="008952E7">
      <w:rPr>
        <w:rFonts w:asciiTheme="majorHAnsi" w:hAnsiTheme="majorHAnsi"/>
        <w:color w:val="7F7F7F" w:themeColor="background1" w:themeShade="7F"/>
        <w:spacing w:val="60"/>
      </w:rPr>
      <w:t>Page</w:t>
    </w:r>
    <w:r w:rsidRPr="008952E7">
      <w:rPr>
        <w:rFonts w:asciiTheme="majorHAnsi" w:hAnsiTheme="majorHAnsi"/>
      </w:rPr>
      <w:t xml:space="preserve"> | </w:t>
    </w:r>
    <w:r w:rsidRPr="008952E7">
      <w:rPr>
        <w:rFonts w:asciiTheme="majorHAnsi" w:hAnsiTheme="majorHAnsi"/>
      </w:rPr>
      <w:fldChar w:fldCharType="begin"/>
    </w:r>
    <w:r w:rsidRPr="008952E7">
      <w:rPr>
        <w:rFonts w:asciiTheme="majorHAnsi" w:hAnsiTheme="majorHAnsi"/>
      </w:rPr>
      <w:instrText xml:space="preserve"> PAGE   \* MERGEFORMAT </w:instrText>
    </w:r>
    <w:r w:rsidRPr="008952E7">
      <w:rPr>
        <w:rFonts w:asciiTheme="majorHAnsi" w:hAnsiTheme="majorHAnsi"/>
      </w:rPr>
      <w:fldChar w:fldCharType="separate"/>
    </w:r>
    <w:r w:rsidR="00275577" w:rsidRPr="00275577">
      <w:rPr>
        <w:rFonts w:asciiTheme="majorHAnsi" w:hAnsiTheme="majorHAnsi"/>
        <w:b/>
        <w:bCs/>
        <w:noProof/>
      </w:rPr>
      <w:t>1</w:t>
    </w:r>
    <w:r w:rsidRPr="008952E7">
      <w:rPr>
        <w:rFonts w:asciiTheme="majorHAnsi" w:hAnsiTheme="maj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B667" w14:textId="77777777" w:rsidR="00D11714" w:rsidRDefault="00D11714">
      <w:r>
        <w:separator/>
      </w:r>
    </w:p>
  </w:footnote>
  <w:footnote w:type="continuationSeparator" w:id="0">
    <w:p w14:paraId="5EFE4C1A" w14:textId="77777777" w:rsidR="00D11714" w:rsidRDefault="00D1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100C" w14:textId="77777777" w:rsidR="00D11714" w:rsidRDefault="00D11714" w:rsidP="008F3F1F">
    <w:r>
      <w:rPr>
        <w:noProof/>
        <w:lang w:val="en-AU" w:eastAsia="en-AU"/>
      </w:rPr>
      <w:drawing>
        <wp:anchor distT="0" distB="0" distL="114300" distR="114300" simplePos="0" relativeHeight="251661312" behindDoc="1" locked="0" layoutInCell="1" allowOverlap="1" wp14:anchorId="1A5C853B" wp14:editId="6A6FF8AE">
          <wp:simplePos x="0" y="0"/>
          <wp:positionH relativeFrom="column">
            <wp:posOffset>410524</wp:posOffset>
          </wp:positionH>
          <wp:positionV relativeFrom="paragraph">
            <wp:posOffset>10795</wp:posOffset>
          </wp:positionV>
          <wp:extent cx="1519727" cy="777758"/>
          <wp:effectExtent l="0" t="0" r="4445" b="3810"/>
          <wp:wrapNone/>
          <wp:docPr id="23" name="Picture 23" descr="S:\Staff\!Admin\College Maps and Logos\SHC-Logo\2014 New logo\Swan Hi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Admin\College Maps and Logos\SHC-Logo\2014 New logo\Swan Hil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9727" cy="7777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0288" behindDoc="1" locked="0" layoutInCell="1" allowOverlap="1" wp14:anchorId="64A419A7" wp14:editId="067911D5">
              <wp:simplePos x="0" y="0"/>
              <wp:positionH relativeFrom="column">
                <wp:posOffset>2298700</wp:posOffset>
              </wp:positionH>
              <wp:positionV relativeFrom="paragraph">
                <wp:posOffset>12700</wp:posOffset>
              </wp:positionV>
              <wp:extent cx="3879850" cy="765175"/>
              <wp:effectExtent l="12700" t="12700" r="12700" b="12700"/>
              <wp:wrapTight wrapText="bothSides">
                <wp:wrapPolygon edited="0">
                  <wp:start x="-53" y="-269"/>
                  <wp:lineTo x="-53" y="21331"/>
                  <wp:lineTo x="21653" y="21331"/>
                  <wp:lineTo x="21653" y="-269"/>
                  <wp:lineTo x="-53" y="-269"/>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765175"/>
                      </a:xfrm>
                      <a:prstGeom prst="rect">
                        <a:avLst/>
                      </a:prstGeom>
                      <a:solidFill>
                        <a:srgbClr val="FFFFFF"/>
                      </a:solidFill>
                      <a:ln w="9525">
                        <a:solidFill>
                          <a:srgbClr val="000000"/>
                        </a:solidFill>
                        <a:miter lim="800000"/>
                        <a:headEnd/>
                        <a:tailEnd/>
                      </a:ln>
                    </wps:spPr>
                    <wps:txbx>
                      <w:txbxContent>
                        <w:p w14:paraId="3ADFF6BC" w14:textId="77777777" w:rsidR="00D11714" w:rsidRDefault="00D11714" w:rsidP="008F3F1F">
                          <w:pPr>
                            <w:jc w:val="center"/>
                            <w:rPr>
                              <w:sz w:val="36"/>
                            </w:rPr>
                          </w:pPr>
                          <w:r w:rsidRPr="00A3480D">
                            <w:rPr>
                              <w:sz w:val="36"/>
                            </w:rPr>
                            <w:t xml:space="preserve">Netbook &amp; </w:t>
                          </w:r>
                          <w:r>
                            <w:rPr>
                              <w:sz w:val="36"/>
                            </w:rPr>
                            <w:t>Laptop</w:t>
                          </w:r>
                          <w:r w:rsidRPr="00A3480D">
                            <w:rPr>
                              <w:sz w:val="36"/>
                            </w:rPr>
                            <w:t xml:space="preserve"> </w:t>
                          </w:r>
                        </w:p>
                        <w:p w14:paraId="3D096EED" w14:textId="77777777" w:rsidR="00D11714" w:rsidRPr="00A3480D" w:rsidRDefault="00D11714" w:rsidP="008F3F1F">
                          <w:pPr>
                            <w:jc w:val="center"/>
                            <w:rPr>
                              <w:sz w:val="36"/>
                            </w:rPr>
                          </w:pPr>
                          <w:r w:rsidRPr="00A3480D">
                            <w:rPr>
                              <w:sz w:val="36"/>
                            </w:rPr>
                            <w:t>Policy, Procedures and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A419A7" id="_x0000_t202" coordsize="21600,21600" o:spt="202" path="m,l,21600r21600,l21600,xe">
              <v:stroke joinstyle="miter"/>
              <v:path gradientshapeok="t" o:connecttype="rect"/>
            </v:shapetype>
            <v:shape id="Text Box 2" o:spid="_x0000_s1037" type="#_x0000_t202" style="position:absolute;margin-left:181pt;margin-top:1pt;width:305.5pt;height:6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">
              <v:textbox>
                <w:txbxContent>
                  <w:p w14:paraId="3ADFF6BC" w14:textId="77777777" w:rsidR="00D11714" w:rsidRDefault="00D11714" w:rsidP="008F3F1F">
                    <w:pPr>
                      <w:jc w:val="center"/>
                      <w:rPr>
                        <w:sz w:val="36"/>
                      </w:rPr>
                    </w:pPr>
                    <w:r w:rsidRPr="00A3480D">
                      <w:rPr>
                        <w:sz w:val="36"/>
                      </w:rPr>
                      <w:t xml:space="preserve">Netbook &amp; </w:t>
                    </w:r>
                    <w:r>
                      <w:rPr>
                        <w:sz w:val="36"/>
                      </w:rPr>
                      <w:t>Laptop</w:t>
                    </w:r>
                    <w:r w:rsidRPr="00A3480D">
                      <w:rPr>
                        <w:sz w:val="36"/>
                      </w:rPr>
                      <w:t xml:space="preserve"> </w:t>
                    </w:r>
                  </w:p>
                  <w:p w14:paraId="3D096EED" w14:textId="77777777" w:rsidR="00D11714" w:rsidRPr="00A3480D" w:rsidRDefault="00D11714" w:rsidP="008F3F1F">
                    <w:pPr>
                      <w:jc w:val="center"/>
                      <w:rPr>
                        <w:sz w:val="36"/>
                      </w:rPr>
                    </w:pPr>
                    <w:r w:rsidRPr="00A3480D">
                      <w:rPr>
                        <w:sz w:val="36"/>
                      </w:rPr>
                      <w:t>Policy, Procedures and Information</w:t>
                    </w:r>
                  </w:p>
                </w:txbxContent>
              </v:textbox>
              <w10:wrap type="tight"/>
            </v:shape>
          </w:pict>
        </mc:Fallback>
      </mc:AlternateContent>
    </w:r>
  </w:p>
  <w:p w14:paraId="2F4A6C4F" w14:textId="77777777" w:rsidR="00D11714" w:rsidRDefault="00D11714" w:rsidP="008F3F1F"/>
  <w:p w14:paraId="5529E545" w14:textId="77777777" w:rsidR="00D11714" w:rsidRDefault="00D11714" w:rsidP="008F3F1F"/>
  <w:p w14:paraId="434D6859" w14:textId="77777777" w:rsidR="00D11714" w:rsidRDefault="00D11714" w:rsidP="008F3F1F"/>
  <w:p w14:paraId="0BA907D6" w14:textId="77777777" w:rsidR="00D11714" w:rsidRDefault="00D11714" w:rsidP="008F3F1F"/>
  <w:p w14:paraId="6E9E46A0" w14:textId="77777777" w:rsidR="00D11714" w:rsidRDefault="00D11714" w:rsidP="00E93DED">
    <w:r>
      <w:rPr>
        <w:noProof/>
        <w:lang w:val="en-AU" w:eastAsia="en-AU"/>
      </w:rPr>
      <mc:AlternateContent>
        <mc:Choice Requires="wps">
          <w:drawing>
            <wp:anchor distT="0" distB="0" distL="114300" distR="114300" simplePos="0" relativeHeight="251659264" behindDoc="0" locked="0" layoutInCell="1" allowOverlap="1" wp14:anchorId="6DADDD03" wp14:editId="4204A49D">
              <wp:simplePos x="0" y="0"/>
              <wp:positionH relativeFrom="column">
                <wp:posOffset>295275</wp:posOffset>
              </wp:positionH>
              <wp:positionV relativeFrom="paragraph">
                <wp:posOffset>26035</wp:posOffset>
              </wp:positionV>
              <wp:extent cx="5943600" cy="0"/>
              <wp:effectExtent l="9525" t="16510" r="9525" b="1206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CAA3C"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05pt" to="491.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74E0"/>
    <w:multiLevelType w:val="hybridMultilevel"/>
    <w:tmpl w:val="04E66C12"/>
    <w:lvl w:ilvl="0" w:tplc="EC8401E6">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8E83765"/>
    <w:multiLevelType w:val="hybridMultilevel"/>
    <w:tmpl w:val="D51AF5BE"/>
    <w:lvl w:ilvl="0" w:tplc="6B9490D6">
      <w:start w:val="1"/>
      <w:numFmt w:val="bullet"/>
      <w:lvlText w:val="×"/>
      <w:lvlJc w:val="left"/>
      <w:pPr>
        <w:ind w:left="720" w:hanging="360"/>
      </w:pPr>
      <w:rPr>
        <w:rFonts w:ascii="Calibri" w:hAnsi="Calibri" w:hint="default"/>
        <w:color w:val="FF0000"/>
      </w:rPr>
    </w:lvl>
    <w:lvl w:ilvl="1" w:tplc="A58C81E0">
      <w:start w:val="1"/>
      <w:numFmt w:val="bullet"/>
      <w:lvlText w:val="˖"/>
      <w:lvlJc w:val="left"/>
      <w:pPr>
        <w:ind w:left="1440" w:hanging="360"/>
      </w:pPr>
      <w:rPr>
        <w:rFonts w:ascii="Courier New" w:hAnsi="Courier New" w:hint="default"/>
      </w:rPr>
    </w:lvl>
    <w:lvl w:ilvl="2" w:tplc="00000020">
      <w:start w:val="1"/>
      <w:numFmt w:val="bullet"/>
      <w:lvlText w:val="·"/>
      <w:lvlJc w:val="left"/>
      <w:pPr>
        <w:ind w:left="2160" w:hanging="360"/>
      </w:pPr>
      <w:rPr>
        <w:rFonts w:ascii="Courier New" w:hAnsi="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F10795"/>
    <w:multiLevelType w:val="hybridMultilevel"/>
    <w:tmpl w:val="05BC4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14B3C"/>
    <w:multiLevelType w:val="hybridMultilevel"/>
    <w:tmpl w:val="F6C4864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32C99"/>
    <w:multiLevelType w:val="singleLevel"/>
    <w:tmpl w:val="3E7C66A2"/>
    <w:lvl w:ilvl="0">
      <w:start w:val="1"/>
      <w:numFmt w:val="lowerRoman"/>
      <w:lvlText w:val="(%1)"/>
      <w:lvlJc w:val="left"/>
      <w:pPr>
        <w:tabs>
          <w:tab w:val="num" w:pos="1440"/>
        </w:tabs>
        <w:ind w:left="1440" w:hanging="720"/>
      </w:pPr>
      <w:rPr>
        <w:rFonts w:cs="Times New Roman" w:hint="default"/>
      </w:rPr>
    </w:lvl>
  </w:abstractNum>
  <w:abstractNum w:abstractNumId="5" w15:restartNumberingAfterBreak="0">
    <w:nsid w:val="26802BE2"/>
    <w:multiLevelType w:val="hybridMultilevel"/>
    <w:tmpl w:val="87BEFA9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655244"/>
    <w:multiLevelType w:val="hybridMultilevel"/>
    <w:tmpl w:val="9CD62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FC3E6D"/>
    <w:multiLevelType w:val="hybridMultilevel"/>
    <w:tmpl w:val="B6DE0D7E"/>
    <w:lvl w:ilvl="0" w:tplc="6AC2F00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4671CBB"/>
    <w:multiLevelType w:val="hybridMultilevel"/>
    <w:tmpl w:val="C9682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0D1C2D"/>
    <w:multiLevelType w:val="hybridMultilevel"/>
    <w:tmpl w:val="C57E21C6"/>
    <w:lvl w:ilvl="0" w:tplc="A58C81E0">
      <w:start w:val="1"/>
      <w:numFmt w:val="bullet"/>
      <w:lvlText w:val="˖"/>
      <w:lvlJc w:val="left"/>
      <w:pPr>
        <w:ind w:left="720" w:hanging="360"/>
      </w:pPr>
      <w:rPr>
        <w:rFonts w:ascii="Courier New" w:hAnsi="Courier New" w:hint="default"/>
        <w:color w:val="4E67C8"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E47632"/>
    <w:multiLevelType w:val="hybridMultilevel"/>
    <w:tmpl w:val="45E28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012F9C"/>
    <w:multiLevelType w:val="hybridMultilevel"/>
    <w:tmpl w:val="18A61C4A"/>
    <w:lvl w:ilvl="0" w:tplc="B6D8EBEE">
      <w:start w:val="1"/>
      <w:numFmt w:val="bullet"/>
      <w:lvlText w:val=""/>
      <w:lvlJc w:val="left"/>
      <w:pPr>
        <w:ind w:left="720" w:hanging="360"/>
      </w:pPr>
      <w:rPr>
        <w:rFonts w:ascii="Wingdings" w:hAnsi="Wingdings" w:hint="default"/>
        <w:color w:val="4E67C8" w:themeColor="accent1"/>
      </w:rPr>
    </w:lvl>
    <w:lvl w:ilvl="1" w:tplc="A58C81E0">
      <w:start w:val="1"/>
      <w:numFmt w:val="bullet"/>
      <w:lvlText w:val="˖"/>
      <w:lvlJc w:val="left"/>
      <w:pPr>
        <w:ind w:left="1440" w:hanging="360"/>
      </w:pPr>
      <w:rPr>
        <w:rFonts w:ascii="Courier New" w:hAnsi="Courier New" w:hint="default"/>
        <w:color w:val="4E67C8" w:themeColor="accen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942AEA"/>
    <w:multiLevelType w:val="hybridMultilevel"/>
    <w:tmpl w:val="B17A08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20929"/>
    <w:multiLevelType w:val="hybridMultilevel"/>
    <w:tmpl w:val="2534A488"/>
    <w:lvl w:ilvl="0" w:tplc="C652D47C">
      <w:start w:val="1"/>
      <w:numFmt w:val="bullet"/>
      <w:lvlText w:val=""/>
      <w:lvlJc w:val="left"/>
      <w:pPr>
        <w:ind w:left="720" w:hanging="360"/>
      </w:pPr>
      <w:rPr>
        <w:rFonts w:ascii="Wingdings" w:hAnsi="Wingdings" w:hint="default"/>
        <w:color w:val="9099CA" w:themeColor="text2" w:themeTint="66"/>
      </w:rPr>
    </w:lvl>
    <w:lvl w:ilvl="1" w:tplc="A58C81E0">
      <w:start w:val="1"/>
      <w:numFmt w:val="bullet"/>
      <w:lvlText w:val="˖"/>
      <w:lvlJc w:val="left"/>
      <w:pPr>
        <w:ind w:left="1440" w:hanging="360"/>
      </w:pPr>
      <w:rPr>
        <w:rFonts w:ascii="Courier New" w:hAnsi="Courier New" w:hint="default"/>
        <w:color w:val="4E67C8" w:themeColor="accent1"/>
      </w:rPr>
    </w:lvl>
    <w:lvl w:ilvl="2" w:tplc="A58C81E0">
      <w:start w:val="1"/>
      <w:numFmt w:val="bullet"/>
      <w:lvlText w:val="˖"/>
      <w:lvlJc w:val="left"/>
      <w:pPr>
        <w:ind w:left="2160" w:hanging="360"/>
      </w:pPr>
      <w:rPr>
        <w:rFonts w:ascii="Courier New" w:hAnsi="Courier New" w:hint="default"/>
        <w:color w:val="4E67C8" w:themeColor="accent1"/>
      </w:rPr>
    </w:lvl>
    <w:lvl w:ilvl="3" w:tplc="A58C81E0">
      <w:start w:val="1"/>
      <w:numFmt w:val="bullet"/>
      <w:lvlText w:val="˖"/>
      <w:lvlJc w:val="left"/>
      <w:pPr>
        <w:ind w:left="2880" w:hanging="360"/>
      </w:pPr>
      <w:rPr>
        <w:rFonts w:ascii="Courier New" w:hAnsi="Courier New" w:hint="default"/>
        <w:color w:val="4E67C8" w:themeColor="accent1"/>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C928CB"/>
    <w:multiLevelType w:val="hybridMultilevel"/>
    <w:tmpl w:val="42226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6D0AFF"/>
    <w:multiLevelType w:val="hybridMultilevel"/>
    <w:tmpl w:val="F384CC1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101792"/>
    <w:multiLevelType w:val="hybridMultilevel"/>
    <w:tmpl w:val="77C2C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020FC7"/>
    <w:multiLevelType w:val="hybridMultilevel"/>
    <w:tmpl w:val="D6562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756EA7"/>
    <w:multiLevelType w:val="hybridMultilevel"/>
    <w:tmpl w:val="412CA46C"/>
    <w:lvl w:ilvl="0" w:tplc="A58C81E0">
      <w:start w:val="1"/>
      <w:numFmt w:val="bullet"/>
      <w:lvlText w:val="˖"/>
      <w:lvlJc w:val="left"/>
      <w:pPr>
        <w:ind w:left="1080" w:hanging="360"/>
      </w:pPr>
      <w:rPr>
        <w:rFonts w:ascii="Courier New" w:hAnsi="Courier New" w:hint="default"/>
        <w:color w:val="4E67C8"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40A79C2"/>
    <w:multiLevelType w:val="hybridMultilevel"/>
    <w:tmpl w:val="4CDA9B14"/>
    <w:lvl w:ilvl="0" w:tplc="44303F0E">
      <w:start w:val="1"/>
      <w:numFmt w:val="lowerRoman"/>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2" w15:restartNumberingAfterBreak="0">
    <w:nsid w:val="75BF0418"/>
    <w:multiLevelType w:val="singleLevel"/>
    <w:tmpl w:val="6AC2F000"/>
    <w:lvl w:ilvl="0">
      <w:start w:val="1"/>
      <w:numFmt w:val="lowerLetter"/>
      <w:lvlText w:val="(%1)"/>
      <w:lvlJc w:val="left"/>
      <w:pPr>
        <w:ind w:left="720" w:hanging="360"/>
      </w:pPr>
      <w:rPr>
        <w:rFonts w:cs="Times New Roman" w:hint="default"/>
      </w:rPr>
    </w:lvl>
  </w:abstractNum>
  <w:abstractNum w:abstractNumId="23" w15:restartNumberingAfterBreak="0">
    <w:nsid w:val="77C217BB"/>
    <w:multiLevelType w:val="hybridMultilevel"/>
    <w:tmpl w:val="1C8A2AC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655816"/>
    <w:multiLevelType w:val="singleLevel"/>
    <w:tmpl w:val="1A80E7F4"/>
    <w:lvl w:ilvl="0">
      <w:start w:val="1"/>
      <w:numFmt w:val="lowerRoman"/>
      <w:lvlText w:val="(%1)"/>
      <w:lvlJc w:val="left"/>
      <w:pPr>
        <w:tabs>
          <w:tab w:val="num" w:pos="1440"/>
        </w:tabs>
        <w:ind w:left="1440" w:hanging="720"/>
      </w:pPr>
      <w:rPr>
        <w:rFonts w:cs="Times New Roman" w:hint="default"/>
      </w:rPr>
    </w:lvl>
  </w:abstractNum>
  <w:abstractNum w:abstractNumId="25" w15:restartNumberingAfterBreak="0">
    <w:nsid w:val="7E991178"/>
    <w:multiLevelType w:val="hybridMultilevel"/>
    <w:tmpl w:val="26563972"/>
    <w:lvl w:ilvl="0" w:tplc="A58C81E0">
      <w:start w:val="1"/>
      <w:numFmt w:val="bullet"/>
      <w:lvlText w:val="˖"/>
      <w:lvlJc w:val="left"/>
      <w:pPr>
        <w:ind w:left="720" w:hanging="360"/>
      </w:pPr>
      <w:rPr>
        <w:rFonts w:ascii="Courier New" w:hAnsi="Courier New" w:hint="default"/>
        <w:color w:val="4E67C8"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A25919"/>
    <w:multiLevelType w:val="hybridMultilevel"/>
    <w:tmpl w:val="B666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70355A"/>
    <w:multiLevelType w:val="hybridMultilevel"/>
    <w:tmpl w:val="ACD4D6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7"/>
  </w:num>
  <w:num w:numId="3">
    <w:abstractNumId w:val="8"/>
  </w:num>
  <w:num w:numId="4">
    <w:abstractNumId w:val="15"/>
  </w:num>
  <w:num w:numId="5">
    <w:abstractNumId w:val="10"/>
  </w:num>
  <w:num w:numId="6">
    <w:abstractNumId w:val="17"/>
  </w:num>
  <w:num w:numId="7">
    <w:abstractNumId w:val="5"/>
  </w:num>
  <w:num w:numId="8">
    <w:abstractNumId w:val="19"/>
  </w:num>
  <w:num w:numId="9">
    <w:abstractNumId w:val="13"/>
  </w:num>
  <w:num w:numId="10">
    <w:abstractNumId w:val="3"/>
  </w:num>
  <w:num w:numId="11">
    <w:abstractNumId w:val="4"/>
  </w:num>
  <w:num w:numId="12">
    <w:abstractNumId w:val="24"/>
  </w:num>
  <w:num w:numId="13">
    <w:abstractNumId w:val="21"/>
  </w:num>
  <w:num w:numId="14">
    <w:abstractNumId w:val="16"/>
  </w:num>
  <w:num w:numId="15">
    <w:abstractNumId w:val="22"/>
  </w:num>
  <w:num w:numId="16">
    <w:abstractNumId w:val="23"/>
  </w:num>
  <w:num w:numId="17">
    <w:abstractNumId w:val="2"/>
  </w:num>
  <w:num w:numId="18">
    <w:abstractNumId w:val="26"/>
  </w:num>
  <w:num w:numId="19">
    <w:abstractNumId w:val="11"/>
  </w:num>
  <w:num w:numId="20">
    <w:abstractNumId w:val="20"/>
  </w:num>
  <w:num w:numId="21">
    <w:abstractNumId w:val="25"/>
  </w:num>
  <w:num w:numId="22">
    <w:abstractNumId w:val="9"/>
  </w:num>
  <w:num w:numId="23">
    <w:abstractNumId w:val="1"/>
  </w:num>
  <w:num w:numId="24">
    <w:abstractNumId w:val="14"/>
  </w:num>
  <w:num w:numId="25">
    <w:abstractNumId w:val="0"/>
  </w:num>
  <w:num w:numId="26">
    <w:abstractNumId w:val="7"/>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8D"/>
    <w:rsid w:val="00023F5B"/>
    <w:rsid w:val="00026980"/>
    <w:rsid w:val="00033B70"/>
    <w:rsid w:val="00035BFD"/>
    <w:rsid w:val="00042B20"/>
    <w:rsid w:val="000572EC"/>
    <w:rsid w:val="00060F1C"/>
    <w:rsid w:val="00067072"/>
    <w:rsid w:val="00067642"/>
    <w:rsid w:val="0007028F"/>
    <w:rsid w:val="00080BD0"/>
    <w:rsid w:val="000948AC"/>
    <w:rsid w:val="000A3854"/>
    <w:rsid w:val="000A46DE"/>
    <w:rsid w:val="000C77A2"/>
    <w:rsid w:val="000D09C6"/>
    <w:rsid w:val="000D5599"/>
    <w:rsid w:val="000E4B64"/>
    <w:rsid w:val="000E55F9"/>
    <w:rsid w:val="000F6CF3"/>
    <w:rsid w:val="0012513B"/>
    <w:rsid w:val="00144CFC"/>
    <w:rsid w:val="00154233"/>
    <w:rsid w:val="00154866"/>
    <w:rsid w:val="0015647B"/>
    <w:rsid w:val="0016171C"/>
    <w:rsid w:val="00175712"/>
    <w:rsid w:val="00180315"/>
    <w:rsid w:val="0018273D"/>
    <w:rsid w:val="0018463F"/>
    <w:rsid w:val="001A1A13"/>
    <w:rsid w:val="001A4FD5"/>
    <w:rsid w:val="001B327F"/>
    <w:rsid w:val="001B4AA4"/>
    <w:rsid w:val="001B6D34"/>
    <w:rsid w:val="001C0D4A"/>
    <w:rsid w:val="001D01D2"/>
    <w:rsid w:val="001D2786"/>
    <w:rsid w:val="001D327D"/>
    <w:rsid w:val="001D61F5"/>
    <w:rsid w:val="001D75EA"/>
    <w:rsid w:val="001E2085"/>
    <w:rsid w:val="001E5722"/>
    <w:rsid w:val="001F1F4C"/>
    <w:rsid w:val="00214AD4"/>
    <w:rsid w:val="0021570F"/>
    <w:rsid w:val="0022228D"/>
    <w:rsid w:val="00231427"/>
    <w:rsid w:val="0023247E"/>
    <w:rsid w:val="002324D6"/>
    <w:rsid w:val="00236953"/>
    <w:rsid w:val="002419CA"/>
    <w:rsid w:val="002556CC"/>
    <w:rsid w:val="002639CC"/>
    <w:rsid w:val="002720D7"/>
    <w:rsid w:val="00275577"/>
    <w:rsid w:val="002761F6"/>
    <w:rsid w:val="002B1879"/>
    <w:rsid w:val="002B5155"/>
    <w:rsid w:val="002B5217"/>
    <w:rsid w:val="002C3C6B"/>
    <w:rsid w:val="002C5FAD"/>
    <w:rsid w:val="002C63FC"/>
    <w:rsid w:val="002C6E7B"/>
    <w:rsid w:val="002D1A79"/>
    <w:rsid w:val="002D4137"/>
    <w:rsid w:val="002D537D"/>
    <w:rsid w:val="002E3546"/>
    <w:rsid w:val="003064AF"/>
    <w:rsid w:val="0031110C"/>
    <w:rsid w:val="00323080"/>
    <w:rsid w:val="003374B9"/>
    <w:rsid w:val="003418CB"/>
    <w:rsid w:val="0034734F"/>
    <w:rsid w:val="00347802"/>
    <w:rsid w:val="00350352"/>
    <w:rsid w:val="00350ECB"/>
    <w:rsid w:val="00351B0F"/>
    <w:rsid w:val="003547B1"/>
    <w:rsid w:val="00360ED0"/>
    <w:rsid w:val="00373DE2"/>
    <w:rsid w:val="00376E50"/>
    <w:rsid w:val="00381A47"/>
    <w:rsid w:val="00382DAA"/>
    <w:rsid w:val="00384E02"/>
    <w:rsid w:val="0039571C"/>
    <w:rsid w:val="003A3014"/>
    <w:rsid w:val="003B2F00"/>
    <w:rsid w:val="003C2F3F"/>
    <w:rsid w:val="003E4CB0"/>
    <w:rsid w:val="003E5072"/>
    <w:rsid w:val="003F4259"/>
    <w:rsid w:val="00412DC1"/>
    <w:rsid w:val="0042206C"/>
    <w:rsid w:val="004246AF"/>
    <w:rsid w:val="004400DC"/>
    <w:rsid w:val="00450B8A"/>
    <w:rsid w:val="00450B8C"/>
    <w:rsid w:val="004547B5"/>
    <w:rsid w:val="004560A5"/>
    <w:rsid w:val="00467FF8"/>
    <w:rsid w:val="004870C4"/>
    <w:rsid w:val="004A1FB1"/>
    <w:rsid w:val="004A5536"/>
    <w:rsid w:val="004B3A8F"/>
    <w:rsid w:val="004B4A5C"/>
    <w:rsid w:val="004C4943"/>
    <w:rsid w:val="004C50B6"/>
    <w:rsid w:val="004C7D0A"/>
    <w:rsid w:val="004D08F5"/>
    <w:rsid w:val="004D7C90"/>
    <w:rsid w:val="00522661"/>
    <w:rsid w:val="00527EF1"/>
    <w:rsid w:val="00532263"/>
    <w:rsid w:val="0055297E"/>
    <w:rsid w:val="005534D3"/>
    <w:rsid w:val="00553C05"/>
    <w:rsid w:val="005570B3"/>
    <w:rsid w:val="00560D50"/>
    <w:rsid w:val="00560FDE"/>
    <w:rsid w:val="00564E9A"/>
    <w:rsid w:val="00574E93"/>
    <w:rsid w:val="0058777C"/>
    <w:rsid w:val="00591064"/>
    <w:rsid w:val="005950FA"/>
    <w:rsid w:val="005A0094"/>
    <w:rsid w:val="005A60BF"/>
    <w:rsid w:val="005B45E6"/>
    <w:rsid w:val="005B5513"/>
    <w:rsid w:val="005C6F29"/>
    <w:rsid w:val="005C7588"/>
    <w:rsid w:val="005F1AC2"/>
    <w:rsid w:val="00626596"/>
    <w:rsid w:val="0063086A"/>
    <w:rsid w:val="00642209"/>
    <w:rsid w:val="00643747"/>
    <w:rsid w:val="00655505"/>
    <w:rsid w:val="00655B5B"/>
    <w:rsid w:val="00691DD6"/>
    <w:rsid w:val="0069224C"/>
    <w:rsid w:val="0069293B"/>
    <w:rsid w:val="006968DA"/>
    <w:rsid w:val="006A193D"/>
    <w:rsid w:val="006A2CA5"/>
    <w:rsid w:val="006B710C"/>
    <w:rsid w:val="006C3946"/>
    <w:rsid w:val="006D0639"/>
    <w:rsid w:val="006E74FE"/>
    <w:rsid w:val="006F1807"/>
    <w:rsid w:val="006F3378"/>
    <w:rsid w:val="007362F7"/>
    <w:rsid w:val="00737AE1"/>
    <w:rsid w:val="00742C2C"/>
    <w:rsid w:val="0074642A"/>
    <w:rsid w:val="0075304C"/>
    <w:rsid w:val="0076732E"/>
    <w:rsid w:val="00773DD3"/>
    <w:rsid w:val="00790AB9"/>
    <w:rsid w:val="007A5BA2"/>
    <w:rsid w:val="007B4893"/>
    <w:rsid w:val="007C2AD5"/>
    <w:rsid w:val="007C4ACF"/>
    <w:rsid w:val="007C7C95"/>
    <w:rsid w:val="007D1B92"/>
    <w:rsid w:val="007D298D"/>
    <w:rsid w:val="008031F2"/>
    <w:rsid w:val="008130C1"/>
    <w:rsid w:val="0082504E"/>
    <w:rsid w:val="00826FE9"/>
    <w:rsid w:val="008579B1"/>
    <w:rsid w:val="00860FA3"/>
    <w:rsid w:val="008637C6"/>
    <w:rsid w:val="008952E7"/>
    <w:rsid w:val="008A4F39"/>
    <w:rsid w:val="008C0085"/>
    <w:rsid w:val="008C06E7"/>
    <w:rsid w:val="008C5B93"/>
    <w:rsid w:val="008F3F1F"/>
    <w:rsid w:val="00904E67"/>
    <w:rsid w:val="00907356"/>
    <w:rsid w:val="009348AD"/>
    <w:rsid w:val="00934B69"/>
    <w:rsid w:val="009507D6"/>
    <w:rsid w:val="00952186"/>
    <w:rsid w:val="0095388A"/>
    <w:rsid w:val="009620C8"/>
    <w:rsid w:val="00965164"/>
    <w:rsid w:val="009723FC"/>
    <w:rsid w:val="009770C9"/>
    <w:rsid w:val="00992C9B"/>
    <w:rsid w:val="009A7D39"/>
    <w:rsid w:val="009C6642"/>
    <w:rsid w:val="009E473D"/>
    <w:rsid w:val="009F0BA1"/>
    <w:rsid w:val="009F2F95"/>
    <w:rsid w:val="00A01975"/>
    <w:rsid w:val="00A12474"/>
    <w:rsid w:val="00A22376"/>
    <w:rsid w:val="00A313DD"/>
    <w:rsid w:val="00A3480D"/>
    <w:rsid w:val="00A43549"/>
    <w:rsid w:val="00A451F8"/>
    <w:rsid w:val="00A46381"/>
    <w:rsid w:val="00A579C8"/>
    <w:rsid w:val="00A74F21"/>
    <w:rsid w:val="00A87DBA"/>
    <w:rsid w:val="00A924F5"/>
    <w:rsid w:val="00A93D2C"/>
    <w:rsid w:val="00AB6CE6"/>
    <w:rsid w:val="00AC0DC5"/>
    <w:rsid w:val="00AC39B2"/>
    <w:rsid w:val="00AC688D"/>
    <w:rsid w:val="00AD66B6"/>
    <w:rsid w:val="00AD7B80"/>
    <w:rsid w:val="00AE139A"/>
    <w:rsid w:val="00AE32E3"/>
    <w:rsid w:val="00AF76F1"/>
    <w:rsid w:val="00B00596"/>
    <w:rsid w:val="00B04252"/>
    <w:rsid w:val="00B07D3A"/>
    <w:rsid w:val="00B16F4E"/>
    <w:rsid w:val="00B2146F"/>
    <w:rsid w:val="00B24A67"/>
    <w:rsid w:val="00B54179"/>
    <w:rsid w:val="00B55340"/>
    <w:rsid w:val="00B6059B"/>
    <w:rsid w:val="00B605D4"/>
    <w:rsid w:val="00B801D7"/>
    <w:rsid w:val="00B806C0"/>
    <w:rsid w:val="00B80A17"/>
    <w:rsid w:val="00BA21DC"/>
    <w:rsid w:val="00BA638C"/>
    <w:rsid w:val="00BB1EB5"/>
    <w:rsid w:val="00BC5E9B"/>
    <w:rsid w:val="00BF5470"/>
    <w:rsid w:val="00BF6987"/>
    <w:rsid w:val="00C07188"/>
    <w:rsid w:val="00C12241"/>
    <w:rsid w:val="00C23A54"/>
    <w:rsid w:val="00C27BD1"/>
    <w:rsid w:val="00C312CD"/>
    <w:rsid w:val="00C319E3"/>
    <w:rsid w:val="00C340F6"/>
    <w:rsid w:val="00C3687F"/>
    <w:rsid w:val="00C71FC8"/>
    <w:rsid w:val="00CB376D"/>
    <w:rsid w:val="00CC55EE"/>
    <w:rsid w:val="00CD4684"/>
    <w:rsid w:val="00CE479B"/>
    <w:rsid w:val="00CF09D4"/>
    <w:rsid w:val="00CF224C"/>
    <w:rsid w:val="00CF31BE"/>
    <w:rsid w:val="00D02D76"/>
    <w:rsid w:val="00D0777D"/>
    <w:rsid w:val="00D11714"/>
    <w:rsid w:val="00D23F25"/>
    <w:rsid w:val="00D46DC8"/>
    <w:rsid w:val="00D567CB"/>
    <w:rsid w:val="00D75703"/>
    <w:rsid w:val="00D87678"/>
    <w:rsid w:val="00D93A97"/>
    <w:rsid w:val="00DA6F6D"/>
    <w:rsid w:val="00DB0ED1"/>
    <w:rsid w:val="00DB2B98"/>
    <w:rsid w:val="00DC10C1"/>
    <w:rsid w:val="00DE25C0"/>
    <w:rsid w:val="00DE747C"/>
    <w:rsid w:val="00DF45A9"/>
    <w:rsid w:val="00E01340"/>
    <w:rsid w:val="00E06225"/>
    <w:rsid w:val="00E225ED"/>
    <w:rsid w:val="00E239EC"/>
    <w:rsid w:val="00E2448D"/>
    <w:rsid w:val="00E248D7"/>
    <w:rsid w:val="00E25A56"/>
    <w:rsid w:val="00E30B0F"/>
    <w:rsid w:val="00E31872"/>
    <w:rsid w:val="00E3269E"/>
    <w:rsid w:val="00E355B9"/>
    <w:rsid w:val="00E55982"/>
    <w:rsid w:val="00E733D6"/>
    <w:rsid w:val="00E73F44"/>
    <w:rsid w:val="00E7474D"/>
    <w:rsid w:val="00E81C6B"/>
    <w:rsid w:val="00E91F73"/>
    <w:rsid w:val="00E93DED"/>
    <w:rsid w:val="00E977D6"/>
    <w:rsid w:val="00EB415F"/>
    <w:rsid w:val="00EC09D9"/>
    <w:rsid w:val="00EC6DF5"/>
    <w:rsid w:val="00ED0AD1"/>
    <w:rsid w:val="00EF54FE"/>
    <w:rsid w:val="00F06A59"/>
    <w:rsid w:val="00F10C22"/>
    <w:rsid w:val="00F17E8C"/>
    <w:rsid w:val="00F249B6"/>
    <w:rsid w:val="00F25166"/>
    <w:rsid w:val="00F36B91"/>
    <w:rsid w:val="00F37664"/>
    <w:rsid w:val="00F508D5"/>
    <w:rsid w:val="00F51603"/>
    <w:rsid w:val="00F67B5C"/>
    <w:rsid w:val="00F9247E"/>
    <w:rsid w:val="00F93581"/>
    <w:rsid w:val="00FA2C77"/>
    <w:rsid w:val="00FB2A86"/>
    <w:rsid w:val="00FC4449"/>
    <w:rsid w:val="00FC5B52"/>
    <w:rsid w:val="00FD077B"/>
    <w:rsid w:val="00FF18B6"/>
    <w:rsid w:val="00FF4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8FE02A1"/>
  <w15:docId w15:val="{FAB0592D-B12F-460E-A933-126CBBF7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D76"/>
    <w:rPr>
      <w:sz w:val="24"/>
      <w:szCs w:val="24"/>
      <w:lang w:val="en-US" w:eastAsia="en-US"/>
    </w:rPr>
  </w:style>
  <w:style w:type="paragraph" w:styleId="Heading1">
    <w:name w:val="heading 1"/>
    <w:basedOn w:val="Normal"/>
    <w:next w:val="Normal"/>
    <w:link w:val="Heading1Char"/>
    <w:qFormat/>
    <w:rsid w:val="00B04252"/>
    <w:pPr>
      <w:keepNext/>
      <w:keepLines/>
      <w:spacing w:before="240"/>
      <w:outlineLvl w:val="0"/>
    </w:pPr>
    <w:rPr>
      <w:rFonts w:asciiTheme="majorHAnsi" w:eastAsiaTheme="majorEastAsia" w:hAnsiTheme="majorHAnsi" w:cstheme="majorBidi"/>
      <w:color w:val="3147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599"/>
    <w:rPr>
      <w:color w:val="0000FF"/>
      <w:u w:val="single"/>
    </w:rPr>
  </w:style>
  <w:style w:type="paragraph" w:styleId="Header">
    <w:name w:val="header"/>
    <w:basedOn w:val="Normal"/>
    <w:link w:val="HeaderChar"/>
    <w:rsid w:val="004A5536"/>
    <w:pPr>
      <w:tabs>
        <w:tab w:val="center" w:pos="4320"/>
        <w:tab w:val="right" w:pos="8640"/>
      </w:tabs>
    </w:pPr>
  </w:style>
  <w:style w:type="paragraph" w:styleId="Footer">
    <w:name w:val="footer"/>
    <w:basedOn w:val="Normal"/>
    <w:link w:val="FooterChar"/>
    <w:uiPriority w:val="99"/>
    <w:rsid w:val="004A5536"/>
    <w:pPr>
      <w:tabs>
        <w:tab w:val="center" w:pos="4320"/>
        <w:tab w:val="right" w:pos="8640"/>
      </w:tabs>
    </w:pPr>
  </w:style>
  <w:style w:type="paragraph" w:styleId="BalloonText">
    <w:name w:val="Balloon Text"/>
    <w:basedOn w:val="Normal"/>
    <w:link w:val="BalloonTextChar"/>
    <w:rsid w:val="009E473D"/>
    <w:rPr>
      <w:rFonts w:ascii="Tahoma" w:hAnsi="Tahoma" w:cs="Tahoma"/>
      <w:sz w:val="16"/>
      <w:szCs w:val="16"/>
    </w:rPr>
  </w:style>
  <w:style w:type="character" w:customStyle="1" w:styleId="BalloonTextChar">
    <w:name w:val="Balloon Text Char"/>
    <w:basedOn w:val="DefaultParagraphFont"/>
    <w:link w:val="BalloonText"/>
    <w:rsid w:val="009E473D"/>
    <w:rPr>
      <w:rFonts w:ascii="Tahoma" w:hAnsi="Tahoma" w:cs="Tahoma"/>
      <w:sz w:val="16"/>
      <w:szCs w:val="16"/>
      <w:lang w:val="en-US" w:eastAsia="en-US"/>
    </w:rPr>
  </w:style>
  <w:style w:type="paragraph" w:styleId="ListParagraph">
    <w:name w:val="List Paragraph"/>
    <w:basedOn w:val="Normal"/>
    <w:uiPriority w:val="34"/>
    <w:qFormat/>
    <w:rsid w:val="008031F2"/>
    <w:pPr>
      <w:ind w:left="720"/>
      <w:contextualSpacing/>
    </w:pPr>
  </w:style>
  <w:style w:type="paragraph" w:styleId="NoSpacing">
    <w:name w:val="No Spacing"/>
    <w:link w:val="NoSpacingChar"/>
    <w:uiPriority w:val="1"/>
    <w:qFormat/>
    <w:rsid w:val="00FF18B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F18B6"/>
    <w:rPr>
      <w:rFonts w:asciiTheme="minorHAnsi" w:eastAsiaTheme="minorEastAsia" w:hAnsiTheme="minorHAnsi" w:cstheme="minorBidi"/>
      <w:sz w:val="22"/>
      <w:szCs w:val="22"/>
      <w:lang w:val="en-US" w:eastAsia="en-US"/>
    </w:rPr>
  </w:style>
  <w:style w:type="table" w:styleId="TableGrid">
    <w:name w:val="Table Grid"/>
    <w:basedOn w:val="TableNormal"/>
    <w:uiPriority w:val="59"/>
    <w:rsid w:val="00B801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locked/>
    <w:rsid w:val="002720D7"/>
    <w:rPr>
      <w:sz w:val="24"/>
      <w:szCs w:val="24"/>
      <w:lang w:val="en-US" w:eastAsia="en-US"/>
    </w:rPr>
  </w:style>
  <w:style w:type="character" w:styleId="PageNumber">
    <w:name w:val="page number"/>
    <w:basedOn w:val="DefaultParagraphFont"/>
    <w:rsid w:val="002720D7"/>
    <w:rPr>
      <w:rFonts w:cs="Times New Roman"/>
    </w:rPr>
  </w:style>
  <w:style w:type="character" w:customStyle="1" w:styleId="HeaderChar">
    <w:name w:val="Header Char"/>
    <w:basedOn w:val="DefaultParagraphFont"/>
    <w:link w:val="Header"/>
    <w:rsid w:val="002720D7"/>
    <w:rPr>
      <w:sz w:val="24"/>
      <w:szCs w:val="24"/>
      <w:lang w:val="en-US" w:eastAsia="en-US"/>
    </w:rPr>
  </w:style>
  <w:style w:type="paragraph" w:customStyle="1" w:styleId="2ndlevel">
    <w:name w:val="2nd level"/>
    <w:basedOn w:val="Normal"/>
    <w:rsid w:val="002324D6"/>
    <w:pPr>
      <w:tabs>
        <w:tab w:val="left" w:pos="567"/>
      </w:tabs>
      <w:suppressAutoHyphens/>
      <w:autoSpaceDE w:val="0"/>
      <w:autoSpaceDN w:val="0"/>
      <w:adjustRightInd w:val="0"/>
      <w:spacing w:after="113" w:line="230" w:lineRule="atLeast"/>
      <w:ind w:left="567" w:hanging="283"/>
      <w:jc w:val="both"/>
      <w:textAlignment w:val="center"/>
    </w:pPr>
    <w:rPr>
      <w:rFonts w:ascii="HelveticaNeueLT Std" w:hAnsi="HelveticaNeueLT Std" w:cs="HelveticaNeueLT Std"/>
      <w:color w:val="000000"/>
      <w:sz w:val="16"/>
      <w:szCs w:val="16"/>
      <w:lang w:val="en-GB" w:eastAsia="en-AU"/>
    </w:rPr>
  </w:style>
  <w:style w:type="character" w:styleId="CommentReference">
    <w:name w:val="annotation reference"/>
    <w:basedOn w:val="DefaultParagraphFont"/>
    <w:semiHidden/>
    <w:unhideWhenUsed/>
    <w:rsid w:val="00347802"/>
    <w:rPr>
      <w:sz w:val="16"/>
      <w:szCs w:val="16"/>
    </w:rPr>
  </w:style>
  <w:style w:type="paragraph" w:styleId="CommentText">
    <w:name w:val="annotation text"/>
    <w:basedOn w:val="Normal"/>
    <w:link w:val="CommentTextChar"/>
    <w:semiHidden/>
    <w:unhideWhenUsed/>
    <w:rsid w:val="00347802"/>
    <w:rPr>
      <w:sz w:val="20"/>
      <w:szCs w:val="20"/>
    </w:rPr>
  </w:style>
  <w:style w:type="character" w:customStyle="1" w:styleId="CommentTextChar">
    <w:name w:val="Comment Text Char"/>
    <w:basedOn w:val="DefaultParagraphFont"/>
    <w:link w:val="CommentText"/>
    <w:semiHidden/>
    <w:rsid w:val="00347802"/>
    <w:rPr>
      <w:lang w:val="en-US" w:eastAsia="en-US"/>
    </w:rPr>
  </w:style>
  <w:style w:type="paragraph" w:styleId="CommentSubject">
    <w:name w:val="annotation subject"/>
    <w:basedOn w:val="CommentText"/>
    <w:next w:val="CommentText"/>
    <w:link w:val="CommentSubjectChar"/>
    <w:semiHidden/>
    <w:unhideWhenUsed/>
    <w:rsid w:val="00347802"/>
    <w:rPr>
      <w:b/>
      <w:bCs/>
    </w:rPr>
  </w:style>
  <w:style w:type="character" w:customStyle="1" w:styleId="CommentSubjectChar">
    <w:name w:val="Comment Subject Char"/>
    <w:basedOn w:val="CommentTextChar"/>
    <w:link w:val="CommentSubject"/>
    <w:semiHidden/>
    <w:rsid w:val="00347802"/>
    <w:rPr>
      <w:b/>
      <w:bCs/>
      <w:lang w:val="en-US" w:eastAsia="en-US"/>
    </w:rPr>
  </w:style>
  <w:style w:type="character" w:customStyle="1" w:styleId="Heading1Char">
    <w:name w:val="Heading 1 Char"/>
    <w:basedOn w:val="DefaultParagraphFont"/>
    <w:link w:val="Heading1"/>
    <w:rsid w:val="00B04252"/>
    <w:rPr>
      <w:rFonts w:asciiTheme="majorHAnsi" w:eastAsiaTheme="majorEastAsia" w:hAnsiTheme="majorHAnsi" w:cstheme="majorBidi"/>
      <w:color w:val="31479E" w:themeColor="accent1" w:themeShade="BF"/>
      <w:sz w:val="32"/>
      <w:szCs w:val="32"/>
      <w:lang w:val="en-US" w:eastAsia="en-US"/>
    </w:rPr>
  </w:style>
  <w:style w:type="paragraph" w:styleId="NormalWeb">
    <w:name w:val="Normal (Web)"/>
    <w:basedOn w:val="Normal"/>
    <w:uiPriority w:val="99"/>
    <w:semiHidden/>
    <w:unhideWhenUsed/>
    <w:rsid w:val="003F425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t@shc.vic.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n\Local%20Settings\Temporary%20Internet%20Files\Content.IE5\1GWR198X\SHC%20Letterhead.dot"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2CCCD-72D8-49B0-9E9F-1D46CCF7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SHC Letterhead.dot</Template>
  <TotalTime>214</TotalTime>
  <Pages>9</Pages>
  <Words>3009</Words>
  <Characters>15091</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New Student Laptop Program</vt:lpstr>
    </vt:vector>
  </TitlesOfParts>
  <Company>Swan Hill College</Company>
  <LinksUpToDate>false</LinksUpToDate>
  <CharactersWithSpaces>18064</CharactersWithSpaces>
  <SharedDoc>false</SharedDoc>
  <HLinks>
    <vt:vector size="6" baseType="variant">
      <vt:variant>
        <vt:i4>1572939</vt:i4>
      </vt:variant>
      <vt:variant>
        <vt:i4>0</vt:i4>
      </vt:variant>
      <vt:variant>
        <vt:i4>0</vt:i4>
      </vt:variant>
      <vt:variant>
        <vt:i4>5</vt:i4>
      </vt:variant>
      <vt:variant>
        <vt:lpwstr>http://www.swanhillsc.vic.edu.au/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 Laptop Program</dc:title>
  <dc:creator>Information Technology Department</dc:creator>
  <cp:lastModifiedBy>Cameron Whitlock</cp:lastModifiedBy>
  <cp:revision>7</cp:revision>
  <cp:lastPrinted>2023-11-13T02:28:00Z</cp:lastPrinted>
  <dcterms:created xsi:type="dcterms:W3CDTF">2022-11-07T23:13:00Z</dcterms:created>
  <dcterms:modified xsi:type="dcterms:W3CDTF">2023-11-13T04:07:00Z</dcterms:modified>
</cp:coreProperties>
</file>